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D6" w:rsidRDefault="00085BD6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BD6" w:rsidRDefault="00085BD6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85BD6" w:rsidRDefault="00085BD6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Куйбышевского сельского поселения Староминского района и членов их семей за отчетный финансовый период с 01 января 2013года  по 31 декабря 2013года</w:t>
      </w:r>
    </w:p>
    <w:p w:rsidR="00085BD6" w:rsidRDefault="00085BD6" w:rsidP="00EB3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560"/>
        <w:gridCol w:w="1275"/>
        <w:gridCol w:w="1985"/>
        <w:gridCol w:w="709"/>
        <w:gridCol w:w="141"/>
        <w:gridCol w:w="1418"/>
        <w:gridCol w:w="1701"/>
        <w:gridCol w:w="1276"/>
        <w:gridCol w:w="1275"/>
        <w:gridCol w:w="1701"/>
      </w:tblGrid>
      <w:tr w:rsidR="00085BD6" w:rsidRPr="00AE234F" w:rsidTr="00273182">
        <w:trPr>
          <w:trHeight w:val="615"/>
        </w:trPr>
        <w:tc>
          <w:tcPr>
            <w:tcW w:w="1809" w:type="dxa"/>
            <w:vMerge w:val="restart"/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Фамилия, имя, отчество лица,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560" w:type="dxa"/>
            <w:vMerge w:val="restart"/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275" w:type="dxa"/>
            <w:vMerge w:val="restart"/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Общая сумма декларированного дохода за 2013 год (руб.)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Вид и марка транспортных средств</w:t>
            </w:r>
          </w:p>
        </w:tc>
      </w:tr>
      <w:tr w:rsidR="00085BD6" w:rsidRPr="006136CF" w:rsidTr="00273182">
        <w:trPr>
          <w:trHeight w:val="2130"/>
        </w:trPr>
        <w:tc>
          <w:tcPr>
            <w:tcW w:w="1809" w:type="dxa"/>
            <w:vMerge/>
          </w:tcPr>
          <w:p w:rsidR="00085BD6" w:rsidRPr="00273182" w:rsidRDefault="00085BD6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85BD6" w:rsidRPr="00273182" w:rsidRDefault="00085BD6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85BD6" w:rsidRPr="00273182" w:rsidRDefault="00085BD6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 xml:space="preserve">Страна </w:t>
            </w:r>
          </w:p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5BD6" w:rsidRPr="00273182" w:rsidRDefault="00085BD6" w:rsidP="00CD283A">
            <w:pPr>
              <w:rPr>
                <w:rFonts w:ascii="Times New Roman" w:hAnsi="Times New Roman"/>
              </w:rPr>
            </w:pPr>
            <w:r w:rsidRPr="0027318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085BD6" w:rsidRPr="00273182" w:rsidRDefault="00085BD6" w:rsidP="00CD2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BD6" w:rsidTr="00273182">
        <w:trPr>
          <w:trHeight w:val="218"/>
        </w:trPr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1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82">
              <w:rPr>
                <w:rFonts w:ascii="Times New Roman" w:hAnsi="Times New Roman"/>
                <w:b/>
                <w:sz w:val="24"/>
                <w:szCs w:val="24"/>
              </w:rPr>
              <w:t>Петренко Сергей Сергеевич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342490,84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 xml:space="preserve"> 2) земельный участок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182">
              <w:rPr>
                <w:rFonts w:ascii="Times New Roman" w:hAnsi="Times New Roman"/>
                <w:sz w:val="24"/>
                <w:szCs w:val="24"/>
                <w:lang w:val="en-US"/>
              </w:rPr>
              <w:t>Mazda cx-7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182">
              <w:rPr>
                <w:rFonts w:ascii="Times New Roman" w:hAnsi="Times New Roman"/>
                <w:sz w:val="24"/>
                <w:szCs w:val="24"/>
                <w:lang w:val="en-US"/>
              </w:rPr>
              <w:t>0474 RC 193rus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10415,70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 xml:space="preserve"> 2) земельный участок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103,8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82">
              <w:rPr>
                <w:rFonts w:ascii="Times New Roman" w:hAnsi="Times New Roman"/>
                <w:b/>
                <w:sz w:val="24"/>
                <w:szCs w:val="24"/>
              </w:rPr>
              <w:t>Куприк Татьяна Ивановна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213,462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82">
              <w:rPr>
                <w:rFonts w:ascii="Times New Roman" w:hAnsi="Times New Roman"/>
                <w:b/>
                <w:sz w:val="24"/>
                <w:szCs w:val="24"/>
              </w:rPr>
              <w:t>Лазуренко Татьяна Сергеевна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187195,60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2) земельный участок (пай)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4374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6774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278942,72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2/ жилой дом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4374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82">
              <w:rPr>
                <w:rFonts w:ascii="Times New Roman" w:hAnsi="Times New Roman"/>
                <w:b/>
                <w:sz w:val="24"/>
                <w:szCs w:val="24"/>
              </w:rPr>
              <w:t>Смольянинов Евгений Петрович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183470,64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82">
              <w:rPr>
                <w:rFonts w:ascii="Times New Roman" w:hAnsi="Times New Roman"/>
                <w:b/>
                <w:sz w:val="24"/>
                <w:szCs w:val="24"/>
              </w:rPr>
              <w:t>Мысливцева Ирина Олеговна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104142,73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 xml:space="preserve">     4800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4850" w:type="dxa"/>
            <w:gridSpan w:val="11"/>
          </w:tcPr>
          <w:p w:rsidR="00085BD6" w:rsidRPr="00254166" w:rsidRDefault="00085BD6" w:rsidP="00273182">
            <w:pPr>
              <w:pStyle w:val="Heading3"/>
              <w:spacing w:before="0"/>
              <w:ind w:right="11"/>
            </w:pPr>
            <w:r>
              <w:t xml:space="preserve">Сведения о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гражданами, претендующими на замещение должности руководителя муниципального учреждения Куйбышевского сельского поселения Староминского района, а  также лицами, замещающими должность руководителя муниципального учреждения Куйбышевского сельского поселения Староминского района  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182">
              <w:rPr>
                <w:rFonts w:ascii="Times New Roman" w:hAnsi="Times New Roman"/>
                <w:b/>
                <w:sz w:val="28"/>
                <w:szCs w:val="28"/>
              </w:rPr>
              <w:t>за отчетный финансовый период с 01 января 2013года  по 31 декабря 2013года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82">
              <w:rPr>
                <w:rFonts w:ascii="Times New Roman" w:hAnsi="Times New Roman"/>
                <w:b/>
                <w:sz w:val="24"/>
                <w:szCs w:val="24"/>
              </w:rPr>
              <w:t>Улыбина Татьяна Семеновна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Директор МКУК «СДК Куйбышевский»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167992,90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7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3900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559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318667,16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3900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82">
              <w:rPr>
                <w:rFonts w:ascii="Times New Roman" w:hAnsi="Times New Roman"/>
                <w:b/>
                <w:sz w:val="24"/>
                <w:szCs w:val="24"/>
              </w:rPr>
              <w:t>Стороженко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Директор МКУК «Куйбышевская ПБ»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126069,93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5BD6" w:rsidTr="00273182">
        <w:tc>
          <w:tcPr>
            <w:tcW w:w="18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174836,47</w:t>
            </w:r>
          </w:p>
        </w:tc>
        <w:tc>
          <w:tcPr>
            <w:tcW w:w="1985" w:type="dxa"/>
          </w:tcPr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 пай</w:t>
            </w:r>
          </w:p>
        </w:tc>
        <w:tc>
          <w:tcPr>
            <w:tcW w:w="709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gridSpan w:val="2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085BD6" w:rsidRPr="00273182" w:rsidRDefault="00085BD6" w:rsidP="0027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 xml:space="preserve">2)жилой дом </w:t>
            </w:r>
          </w:p>
        </w:tc>
        <w:tc>
          <w:tcPr>
            <w:tcW w:w="1276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85BD6" w:rsidRPr="00273182" w:rsidRDefault="00085BD6" w:rsidP="0027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2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</w:tr>
    </w:tbl>
    <w:p w:rsidR="00085BD6" w:rsidRDefault="00085BD6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BD6" w:rsidRDefault="00085BD6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BD6" w:rsidRDefault="00085BD6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085BD6" w:rsidRDefault="00085BD6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Куйбышевского</w:t>
      </w:r>
    </w:p>
    <w:p w:rsidR="00085BD6" w:rsidRDefault="00085BD6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                                           Т.С.Лазуренко</w:t>
      </w:r>
    </w:p>
    <w:p w:rsidR="00085BD6" w:rsidRDefault="00085BD6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BD6" w:rsidRDefault="00085BD6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BD6" w:rsidRPr="00D4477D" w:rsidRDefault="00085BD6" w:rsidP="00EB3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5BD6" w:rsidRPr="00D4477D" w:rsidSect="001E2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71A"/>
    <w:multiLevelType w:val="hybridMultilevel"/>
    <w:tmpl w:val="A34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152C4"/>
    <w:multiLevelType w:val="hybridMultilevel"/>
    <w:tmpl w:val="6AF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96BA2"/>
    <w:multiLevelType w:val="hybridMultilevel"/>
    <w:tmpl w:val="389892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A0A6D4E"/>
    <w:multiLevelType w:val="hybridMultilevel"/>
    <w:tmpl w:val="101E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6A262C"/>
    <w:multiLevelType w:val="hybridMultilevel"/>
    <w:tmpl w:val="0A00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1125E8"/>
    <w:multiLevelType w:val="hybridMultilevel"/>
    <w:tmpl w:val="9662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BD7DBE"/>
    <w:multiLevelType w:val="hybridMultilevel"/>
    <w:tmpl w:val="D70A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580"/>
    <w:rsid w:val="0006068B"/>
    <w:rsid w:val="00071634"/>
    <w:rsid w:val="00085BD6"/>
    <w:rsid w:val="000A7D5F"/>
    <w:rsid w:val="000D50DA"/>
    <w:rsid w:val="000F32B7"/>
    <w:rsid w:val="001234A9"/>
    <w:rsid w:val="00134395"/>
    <w:rsid w:val="00143493"/>
    <w:rsid w:val="00152487"/>
    <w:rsid w:val="001B7638"/>
    <w:rsid w:val="001E265E"/>
    <w:rsid w:val="00254166"/>
    <w:rsid w:val="00273182"/>
    <w:rsid w:val="002D0EB7"/>
    <w:rsid w:val="0032040E"/>
    <w:rsid w:val="00356240"/>
    <w:rsid w:val="0038548B"/>
    <w:rsid w:val="00394F7F"/>
    <w:rsid w:val="003C7A5C"/>
    <w:rsid w:val="004134BF"/>
    <w:rsid w:val="00435DE4"/>
    <w:rsid w:val="00441FDC"/>
    <w:rsid w:val="004465F7"/>
    <w:rsid w:val="0045227D"/>
    <w:rsid w:val="004A4F4B"/>
    <w:rsid w:val="004A5469"/>
    <w:rsid w:val="004E6811"/>
    <w:rsid w:val="005139E1"/>
    <w:rsid w:val="00530580"/>
    <w:rsid w:val="005306AD"/>
    <w:rsid w:val="005344C0"/>
    <w:rsid w:val="00547CDC"/>
    <w:rsid w:val="00582754"/>
    <w:rsid w:val="0058363A"/>
    <w:rsid w:val="00595280"/>
    <w:rsid w:val="005D4A46"/>
    <w:rsid w:val="00606248"/>
    <w:rsid w:val="006136CF"/>
    <w:rsid w:val="00626730"/>
    <w:rsid w:val="00650AD2"/>
    <w:rsid w:val="00662350"/>
    <w:rsid w:val="006D149B"/>
    <w:rsid w:val="006D203E"/>
    <w:rsid w:val="00716F34"/>
    <w:rsid w:val="00742509"/>
    <w:rsid w:val="007452F5"/>
    <w:rsid w:val="0075633C"/>
    <w:rsid w:val="00764DB1"/>
    <w:rsid w:val="0079793D"/>
    <w:rsid w:val="007A4E9C"/>
    <w:rsid w:val="007C3A48"/>
    <w:rsid w:val="0081035B"/>
    <w:rsid w:val="00856645"/>
    <w:rsid w:val="00860AA1"/>
    <w:rsid w:val="008A4D20"/>
    <w:rsid w:val="008C17AD"/>
    <w:rsid w:val="008C77B1"/>
    <w:rsid w:val="008C7BFB"/>
    <w:rsid w:val="008E01B3"/>
    <w:rsid w:val="00956CE8"/>
    <w:rsid w:val="00977884"/>
    <w:rsid w:val="00993FFE"/>
    <w:rsid w:val="00994CC1"/>
    <w:rsid w:val="00997AA4"/>
    <w:rsid w:val="009A79BE"/>
    <w:rsid w:val="00A61E72"/>
    <w:rsid w:val="00AC3A7C"/>
    <w:rsid w:val="00AD1B74"/>
    <w:rsid w:val="00AE234F"/>
    <w:rsid w:val="00AE3E41"/>
    <w:rsid w:val="00B008C5"/>
    <w:rsid w:val="00B37C48"/>
    <w:rsid w:val="00BB3CB3"/>
    <w:rsid w:val="00BF1CC3"/>
    <w:rsid w:val="00C220C5"/>
    <w:rsid w:val="00C3352D"/>
    <w:rsid w:val="00C52A25"/>
    <w:rsid w:val="00CD283A"/>
    <w:rsid w:val="00CD638D"/>
    <w:rsid w:val="00CF3072"/>
    <w:rsid w:val="00D02216"/>
    <w:rsid w:val="00D05676"/>
    <w:rsid w:val="00D32019"/>
    <w:rsid w:val="00D34852"/>
    <w:rsid w:val="00D4477D"/>
    <w:rsid w:val="00D838ED"/>
    <w:rsid w:val="00D87062"/>
    <w:rsid w:val="00DE2895"/>
    <w:rsid w:val="00E6249C"/>
    <w:rsid w:val="00E95AB1"/>
    <w:rsid w:val="00E968C2"/>
    <w:rsid w:val="00EA3359"/>
    <w:rsid w:val="00EB3218"/>
    <w:rsid w:val="00EB73C1"/>
    <w:rsid w:val="00F17DF2"/>
    <w:rsid w:val="00F34312"/>
    <w:rsid w:val="00F40582"/>
    <w:rsid w:val="00F87779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4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C7BFB"/>
    <w:pPr>
      <w:keepNext/>
      <w:widowControl w:val="0"/>
      <w:shd w:val="clear" w:color="auto" w:fill="FFFFFF"/>
      <w:autoSpaceDE w:val="0"/>
      <w:autoSpaceDN w:val="0"/>
      <w:adjustRightInd w:val="0"/>
      <w:spacing w:before="979" w:after="0" w:line="240" w:lineRule="auto"/>
      <w:ind w:right="10"/>
      <w:jc w:val="center"/>
      <w:outlineLvl w:val="2"/>
    </w:pPr>
    <w:rPr>
      <w:rFonts w:ascii="Times New Roman" w:hAnsi="Times New Roman"/>
      <w:b/>
      <w:color w:val="000000"/>
      <w:spacing w:val="-3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C7BFB"/>
    <w:rPr>
      <w:rFonts w:ascii="Times New Roman" w:hAnsi="Times New Roman" w:cs="Times New Roman"/>
      <w:b/>
      <w:color w:val="000000"/>
      <w:spacing w:val="-3"/>
      <w:sz w:val="28"/>
      <w:szCs w:val="28"/>
      <w:shd w:val="clear" w:color="auto" w:fill="FFFFFF"/>
    </w:rPr>
  </w:style>
  <w:style w:type="table" w:styleId="TableGrid">
    <w:name w:val="Table Grid"/>
    <w:basedOn w:val="TableNormal"/>
    <w:uiPriority w:val="99"/>
    <w:rsid w:val="004A54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477</Words>
  <Characters>2720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User</dc:creator>
  <cp:keywords/>
  <dc:description/>
  <cp:lastModifiedBy>911</cp:lastModifiedBy>
  <cp:revision>2</cp:revision>
  <cp:lastPrinted>2014-05-05T08:02:00Z</cp:lastPrinted>
  <dcterms:created xsi:type="dcterms:W3CDTF">2014-05-19T06:50:00Z</dcterms:created>
  <dcterms:modified xsi:type="dcterms:W3CDTF">2014-05-19T06:50:00Z</dcterms:modified>
</cp:coreProperties>
</file>