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EB6" w:rsidRPr="0025192A" w:rsidRDefault="00970EB6" w:rsidP="0025192A">
      <w:pPr>
        <w:tabs>
          <w:tab w:val="left" w:pos="61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3831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58.5pt;visibility:visible">
            <v:imagedata r:id="rId4" o:title=""/>
          </v:shape>
        </w:pict>
      </w:r>
    </w:p>
    <w:p w:rsidR="00970EB6" w:rsidRPr="0025192A" w:rsidRDefault="00970EB6" w:rsidP="0025192A">
      <w:pPr>
        <w:tabs>
          <w:tab w:val="left" w:pos="615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0EB6" w:rsidRPr="0025192A" w:rsidRDefault="00970EB6" w:rsidP="0025192A">
      <w:pPr>
        <w:tabs>
          <w:tab w:val="left" w:pos="615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25192A">
        <w:rPr>
          <w:rFonts w:ascii="Times New Roman" w:hAnsi="Times New Roman"/>
          <w:b/>
          <w:sz w:val="32"/>
          <w:szCs w:val="32"/>
        </w:rPr>
        <w:t>РЕШЕНИЕ</w:t>
      </w:r>
    </w:p>
    <w:p w:rsidR="00970EB6" w:rsidRPr="0025192A" w:rsidRDefault="00970EB6" w:rsidP="00251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0EB6" w:rsidRPr="0025192A" w:rsidRDefault="00970EB6" w:rsidP="00251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92A">
        <w:rPr>
          <w:rFonts w:ascii="Times New Roman" w:hAnsi="Times New Roman"/>
          <w:b/>
          <w:sz w:val="28"/>
          <w:szCs w:val="28"/>
        </w:rPr>
        <w:t>СОВЕТА КУЙБЫШЕВСКОГО  СЕЛЬСКОГО  ПОСЕЛЕНИЯ</w:t>
      </w:r>
    </w:p>
    <w:p w:rsidR="00970EB6" w:rsidRPr="0025192A" w:rsidRDefault="00970EB6" w:rsidP="00251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192A">
        <w:rPr>
          <w:rFonts w:ascii="Times New Roman" w:hAnsi="Times New Roman"/>
          <w:b/>
          <w:sz w:val="28"/>
          <w:szCs w:val="28"/>
        </w:rPr>
        <w:t>СТАРОМИНСКОГО РАЙОНА</w:t>
      </w:r>
    </w:p>
    <w:p w:rsidR="00970EB6" w:rsidRPr="0025192A" w:rsidRDefault="00970EB6" w:rsidP="00251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0EB6" w:rsidRPr="0025192A" w:rsidRDefault="00970EB6" w:rsidP="002519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5192A">
        <w:rPr>
          <w:rFonts w:ascii="Times New Roman" w:hAnsi="Times New Roman"/>
          <w:sz w:val="28"/>
          <w:szCs w:val="28"/>
        </w:rPr>
        <w:t xml:space="preserve">от 12 декабря 2013года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№  44/1</w:t>
      </w:r>
    </w:p>
    <w:p w:rsidR="00970EB6" w:rsidRPr="0025192A" w:rsidRDefault="00970EB6" w:rsidP="0025192A">
      <w:pPr>
        <w:ind w:right="141"/>
        <w:jc w:val="center"/>
        <w:rPr>
          <w:rFonts w:ascii="Times New Roman" w:hAnsi="Times New Roman"/>
          <w:sz w:val="28"/>
          <w:szCs w:val="28"/>
        </w:rPr>
      </w:pPr>
      <w:r w:rsidRPr="0025192A">
        <w:rPr>
          <w:rFonts w:ascii="Times New Roman" w:hAnsi="Times New Roman"/>
          <w:sz w:val="28"/>
          <w:szCs w:val="28"/>
        </w:rPr>
        <w:t>х.Восточный Сосык</w:t>
      </w:r>
    </w:p>
    <w:p w:rsidR="00970EB6" w:rsidRDefault="00970EB6" w:rsidP="0025192A">
      <w:pPr>
        <w:ind w:right="141"/>
        <w:jc w:val="center"/>
        <w:rPr>
          <w:sz w:val="28"/>
          <w:szCs w:val="28"/>
        </w:rPr>
      </w:pPr>
    </w:p>
    <w:p w:rsidR="00970EB6" w:rsidRPr="0082330C" w:rsidRDefault="00970EB6" w:rsidP="0024099F">
      <w:pPr>
        <w:spacing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970EB6" w:rsidRDefault="00970EB6" w:rsidP="00251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2561">
        <w:rPr>
          <w:rFonts w:ascii="Times New Roman" w:hAnsi="Times New Roman"/>
          <w:b/>
          <w:sz w:val="28"/>
          <w:szCs w:val="28"/>
        </w:rPr>
        <w:t>О внесении изменений в решение Совета Куйбышевского сельского посе</w:t>
      </w:r>
      <w:r>
        <w:rPr>
          <w:rFonts w:ascii="Times New Roman" w:hAnsi="Times New Roman"/>
          <w:b/>
          <w:sz w:val="28"/>
          <w:szCs w:val="28"/>
        </w:rPr>
        <w:t xml:space="preserve">ления Староминского района от 14.12.2012 №33.5 </w:t>
      </w:r>
      <w:r w:rsidRPr="0082330C">
        <w:rPr>
          <w:rFonts w:ascii="Times New Roman" w:hAnsi="Times New Roman"/>
          <w:b/>
          <w:sz w:val="28"/>
          <w:szCs w:val="28"/>
        </w:rPr>
        <w:t xml:space="preserve"> «О бюджете Куйбышевского сельского поселен</w:t>
      </w:r>
      <w:r>
        <w:rPr>
          <w:rFonts w:ascii="Times New Roman" w:hAnsi="Times New Roman"/>
          <w:b/>
          <w:sz w:val="28"/>
          <w:szCs w:val="28"/>
        </w:rPr>
        <w:t xml:space="preserve">ия Староминского района </w:t>
      </w:r>
    </w:p>
    <w:p w:rsidR="00970EB6" w:rsidRDefault="00970EB6" w:rsidP="00251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2013 </w:t>
      </w:r>
      <w:r w:rsidRPr="0082330C">
        <w:rPr>
          <w:rFonts w:ascii="Times New Roman" w:hAnsi="Times New Roman"/>
          <w:b/>
          <w:sz w:val="28"/>
          <w:szCs w:val="28"/>
        </w:rPr>
        <w:t>год»</w:t>
      </w:r>
    </w:p>
    <w:p w:rsidR="00970EB6" w:rsidRDefault="00970EB6" w:rsidP="00251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0EB6" w:rsidRDefault="00970EB6" w:rsidP="00251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0EB6" w:rsidRPr="0082330C" w:rsidRDefault="00970EB6" w:rsidP="002519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0EB6" w:rsidRDefault="00970EB6" w:rsidP="002519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>На основании Бюджетного кодекса Российской Федерации, З</w:t>
      </w:r>
      <w:r w:rsidRPr="0082330C">
        <w:rPr>
          <w:rFonts w:ascii="Times New Roman" w:hAnsi="Times New Roman"/>
          <w:bCs/>
          <w:sz w:val="28"/>
          <w:szCs w:val="28"/>
        </w:rPr>
        <w:t>акона  Краснодарского края от 4 февраля 2002 года №437-КЗ «О бюджетном устройстве и бюджетном процессе в Краснодарском крае»,</w:t>
      </w:r>
      <w:r w:rsidRPr="0082330C">
        <w:rPr>
          <w:rFonts w:ascii="Times New Roman" w:hAnsi="Times New Roman"/>
          <w:sz w:val="28"/>
          <w:szCs w:val="28"/>
        </w:rPr>
        <w:t xml:space="preserve"> решения Совета Куйбышевского сельского поселения от 26.10.2007 года № 21.6 «Об утверждении положения о бюджетном процессе в  Куйбышевском  сельском поселении Староминского района», (с изменениями  от 21.10.20</w:t>
      </w:r>
      <w:r>
        <w:rPr>
          <w:rFonts w:ascii="Times New Roman" w:hAnsi="Times New Roman"/>
          <w:sz w:val="28"/>
          <w:szCs w:val="28"/>
        </w:rPr>
        <w:t xml:space="preserve">08г. №30.3, от 20.03.2009 №34.3, от </w:t>
      </w:r>
      <w:r w:rsidRPr="0082330C">
        <w:rPr>
          <w:rFonts w:ascii="Times New Roman" w:hAnsi="Times New Roman"/>
          <w:sz w:val="28"/>
          <w:szCs w:val="28"/>
        </w:rPr>
        <w:t>21.10.2009года №1.3</w:t>
      </w:r>
      <w:r w:rsidRPr="009E3451">
        <w:rPr>
          <w:sz w:val="28"/>
          <w:szCs w:val="28"/>
        </w:rPr>
        <w:t xml:space="preserve"> </w:t>
      </w:r>
      <w:r w:rsidRPr="009E3451">
        <w:rPr>
          <w:rFonts w:ascii="Times New Roman" w:hAnsi="Times New Roman"/>
          <w:sz w:val="28"/>
          <w:szCs w:val="28"/>
        </w:rPr>
        <w:t>и от 28.01.2010г. №13.2)</w:t>
      </w:r>
      <w:r w:rsidRPr="0082330C">
        <w:rPr>
          <w:rFonts w:ascii="Times New Roman" w:hAnsi="Times New Roman"/>
          <w:sz w:val="28"/>
          <w:szCs w:val="28"/>
        </w:rPr>
        <w:t xml:space="preserve">  руководствуясь статьей 26 Устава Куйбышевского сельского поселения Староминского района Совет Куйбышевского сельского поселения С</w:t>
      </w:r>
      <w:r>
        <w:rPr>
          <w:rFonts w:ascii="Times New Roman" w:hAnsi="Times New Roman"/>
          <w:sz w:val="28"/>
          <w:szCs w:val="28"/>
        </w:rPr>
        <w:t>тароминского района   РЕШИЛ</w:t>
      </w:r>
      <w:r w:rsidRPr="0082330C">
        <w:rPr>
          <w:rFonts w:ascii="Times New Roman" w:hAnsi="Times New Roman"/>
          <w:sz w:val="28"/>
          <w:szCs w:val="28"/>
        </w:rPr>
        <w:t xml:space="preserve">:  </w:t>
      </w:r>
    </w:p>
    <w:p w:rsidR="00970EB6" w:rsidRPr="00597410" w:rsidRDefault="00970EB6" w:rsidP="002519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410">
        <w:rPr>
          <w:rFonts w:ascii="Times New Roman" w:hAnsi="Times New Roman"/>
          <w:sz w:val="28"/>
          <w:szCs w:val="28"/>
        </w:rPr>
        <w:t>1. Внести в решение Совета Куйбышевского сельского поселения Староминского района  от 14.12.2012года № 33.5 «О бюджете Куйбышевского сельского поселения Староминского района на 2013 год» следующие изменения и дополнения:</w:t>
      </w:r>
    </w:p>
    <w:p w:rsidR="00970EB6" w:rsidRPr="00597410" w:rsidRDefault="00970EB6" w:rsidP="002519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410">
        <w:rPr>
          <w:rFonts w:ascii="Times New Roman" w:hAnsi="Times New Roman"/>
          <w:sz w:val="28"/>
          <w:szCs w:val="28"/>
        </w:rPr>
        <w:t>1.1. Пункт 1 изложить в следующей редакции:</w:t>
      </w:r>
    </w:p>
    <w:p w:rsidR="00970EB6" w:rsidRPr="00597410" w:rsidRDefault="00970EB6" w:rsidP="002519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</w:t>
      </w:r>
      <w:r w:rsidRPr="00597410">
        <w:rPr>
          <w:rFonts w:ascii="Times New Roman" w:hAnsi="Times New Roman"/>
          <w:sz w:val="28"/>
          <w:szCs w:val="28"/>
        </w:rPr>
        <w:t xml:space="preserve"> Утвердить основные характеристики бюджета  Куйбышевского сельского поселения Староминского района   на 2013 год:</w:t>
      </w:r>
    </w:p>
    <w:p w:rsidR="00970EB6" w:rsidRPr="00597410" w:rsidRDefault="00970EB6" w:rsidP="002519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410">
        <w:rPr>
          <w:rFonts w:ascii="Times New Roman" w:hAnsi="Times New Roman"/>
          <w:sz w:val="28"/>
          <w:szCs w:val="28"/>
        </w:rPr>
        <w:t>1.1. общий объем доходов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410">
        <w:rPr>
          <w:rFonts w:ascii="Times New Roman" w:hAnsi="Times New Roman"/>
          <w:sz w:val="28"/>
          <w:szCs w:val="28"/>
        </w:rPr>
        <w:t xml:space="preserve"> в сумме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74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8452,8 </w:t>
      </w:r>
      <w:r w:rsidRPr="00597410">
        <w:rPr>
          <w:rFonts w:ascii="Times New Roman" w:hAnsi="Times New Roman"/>
          <w:sz w:val="28"/>
          <w:szCs w:val="28"/>
        </w:rPr>
        <w:t>тыс. рублей;</w:t>
      </w:r>
    </w:p>
    <w:p w:rsidR="00970EB6" w:rsidRPr="00597410" w:rsidRDefault="00970EB6" w:rsidP="002519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410">
        <w:rPr>
          <w:rFonts w:ascii="Times New Roman" w:hAnsi="Times New Roman"/>
          <w:sz w:val="28"/>
          <w:szCs w:val="28"/>
        </w:rPr>
        <w:t xml:space="preserve">1.2. общий объем расходов в сумме </w:t>
      </w:r>
      <w:r>
        <w:rPr>
          <w:rFonts w:ascii="Times New Roman" w:hAnsi="Times New Roman"/>
          <w:sz w:val="28"/>
          <w:szCs w:val="28"/>
        </w:rPr>
        <w:t>9600,9</w:t>
      </w:r>
      <w:r w:rsidRPr="00597410">
        <w:rPr>
          <w:rFonts w:ascii="Times New Roman" w:hAnsi="Times New Roman"/>
          <w:sz w:val="28"/>
          <w:szCs w:val="28"/>
        </w:rPr>
        <w:t xml:space="preserve"> тыс. рублей;</w:t>
      </w:r>
    </w:p>
    <w:p w:rsidR="00970EB6" w:rsidRPr="00597410" w:rsidRDefault="00970EB6" w:rsidP="0025192A">
      <w:pPr>
        <w:tabs>
          <w:tab w:val="left" w:pos="5220"/>
        </w:tabs>
        <w:spacing w:after="0" w:line="240" w:lineRule="auto"/>
        <w:jc w:val="both"/>
        <w:rPr>
          <w:rFonts w:ascii="Times New Roman" w:hAnsi="Times New Roman"/>
          <w:color w:val="9933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597410">
        <w:rPr>
          <w:rFonts w:ascii="Times New Roman" w:hAnsi="Times New Roman"/>
          <w:sz w:val="28"/>
          <w:szCs w:val="28"/>
        </w:rPr>
        <w:t xml:space="preserve">1.3. верхний предел муниципального внутреннего долга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r w:rsidRPr="00597410">
        <w:rPr>
          <w:rFonts w:ascii="Times New Roman" w:hAnsi="Times New Roman"/>
          <w:sz w:val="28"/>
          <w:szCs w:val="28"/>
        </w:rPr>
        <w:t xml:space="preserve"> Староминский район на 1 января 2014 года в сумме </w:t>
      </w:r>
      <w:r>
        <w:rPr>
          <w:rFonts w:ascii="Times New Roman" w:hAnsi="Times New Roman"/>
          <w:sz w:val="28"/>
          <w:szCs w:val="28"/>
        </w:rPr>
        <w:t>1970,0</w:t>
      </w:r>
      <w:r w:rsidRPr="00597410">
        <w:rPr>
          <w:rFonts w:ascii="Times New Roman" w:hAnsi="Times New Roman"/>
          <w:color w:val="993300"/>
          <w:sz w:val="28"/>
          <w:szCs w:val="28"/>
        </w:rPr>
        <w:t xml:space="preserve"> </w:t>
      </w:r>
      <w:r w:rsidRPr="00597410">
        <w:rPr>
          <w:rFonts w:ascii="Times New Roman" w:hAnsi="Times New Roman"/>
          <w:sz w:val="28"/>
          <w:szCs w:val="28"/>
        </w:rPr>
        <w:t>тыс. рублей,</w:t>
      </w:r>
      <w:r w:rsidRPr="00597410">
        <w:rPr>
          <w:rFonts w:ascii="Times New Roman" w:hAnsi="Times New Roman"/>
          <w:color w:val="993300"/>
          <w:sz w:val="28"/>
          <w:szCs w:val="28"/>
        </w:rPr>
        <w:t xml:space="preserve"> </w:t>
      </w:r>
      <w:r w:rsidRPr="00597410">
        <w:rPr>
          <w:rFonts w:ascii="Times New Roman" w:hAnsi="Times New Roman"/>
          <w:sz w:val="28"/>
          <w:szCs w:val="28"/>
        </w:rPr>
        <w:t xml:space="preserve">в том числе верхний предел долга по муниципальным гарантиям </w:t>
      </w:r>
      <w:r w:rsidRPr="00287E0C">
        <w:rPr>
          <w:rFonts w:ascii="Times New Roman" w:hAnsi="Times New Roman"/>
          <w:sz w:val="28"/>
          <w:szCs w:val="28"/>
        </w:rPr>
        <w:t>в сумме 0,0 тыс.</w:t>
      </w:r>
      <w:r w:rsidRPr="00597410">
        <w:rPr>
          <w:rFonts w:ascii="Times New Roman" w:hAnsi="Times New Roman"/>
          <w:sz w:val="28"/>
          <w:szCs w:val="28"/>
        </w:rPr>
        <w:t xml:space="preserve"> рублей;</w:t>
      </w:r>
    </w:p>
    <w:p w:rsidR="00970EB6" w:rsidRDefault="00970EB6" w:rsidP="002519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97410">
        <w:rPr>
          <w:rFonts w:ascii="Times New Roman" w:hAnsi="Times New Roman"/>
          <w:sz w:val="28"/>
          <w:szCs w:val="28"/>
        </w:rPr>
        <w:t>1.4. дефицит бюджета Куйбышевского сельского поселения Староминского района    в сумме</w:t>
      </w:r>
      <w:r w:rsidRPr="00597410">
        <w:rPr>
          <w:rFonts w:ascii="Times New Roman" w:hAnsi="Times New Roman"/>
          <w:color w:val="993300"/>
          <w:sz w:val="28"/>
          <w:szCs w:val="28"/>
        </w:rPr>
        <w:t xml:space="preserve"> </w:t>
      </w:r>
      <w:r w:rsidRPr="00614D6A">
        <w:rPr>
          <w:rFonts w:ascii="Times New Roman" w:hAnsi="Times New Roman"/>
          <w:sz w:val="28"/>
          <w:szCs w:val="28"/>
        </w:rPr>
        <w:t>1148,1.</w:t>
      </w:r>
      <w:r>
        <w:rPr>
          <w:rFonts w:ascii="Times New Roman" w:hAnsi="Times New Roman"/>
          <w:sz w:val="28"/>
          <w:szCs w:val="28"/>
        </w:rPr>
        <w:t xml:space="preserve"> рублей»;</w:t>
      </w:r>
    </w:p>
    <w:p w:rsidR="00970EB6" w:rsidRPr="00394371" w:rsidRDefault="00970EB6" w:rsidP="0025192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1.2</w:t>
      </w:r>
      <w:r w:rsidRPr="00597410">
        <w:rPr>
          <w:rFonts w:ascii="Times New Roman" w:hAnsi="Times New Roman"/>
          <w:iCs/>
          <w:sz w:val="28"/>
          <w:szCs w:val="28"/>
        </w:rPr>
        <w:t>. Приложение</w:t>
      </w:r>
      <w:r>
        <w:rPr>
          <w:rFonts w:ascii="Times New Roman" w:hAnsi="Times New Roman"/>
          <w:iCs/>
          <w:sz w:val="28"/>
          <w:szCs w:val="28"/>
        </w:rPr>
        <w:t xml:space="preserve"> № </w:t>
      </w:r>
      <w:r w:rsidRPr="006A284B">
        <w:rPr>
          <w:rFonts w:ascii="Times New Roman" w:hAnsi="Times New Roman"/>
          <w:iCs/>
          <w:sz w:val="28"/>
          <w:szCs w:val="28"/>
        </w:rPr>
        <w:t>2 «</w:t>
      </w:r>
      <w:r w:rsidRPr="006A284B">
        <w:rPr>
          <w:rFonts w:ascii="Times New Roman" w:hAnsi="Times New Roman"/>
          <w:sz w:val="28"/>
          <w:szCs w:val="28"/>
        </w:rPr>
        <w:t>Объем поступлений доходов в бюджет  Куйбышевского сельского поселения Староминского  района на  2013года</w:t>
      </w:r>
      <w:r>
        <w:rPr>
          <w:rFonts w:ascii="Times New Roman" w:hAnsi="Times New Roman"/>
          <w:b/>
          <w:sz w:val="28"/>
        </w:rPr>
        <w:t>»</w:t>
      </w:r>
      <w:r w:rsidRPr="00CD1B5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изложить в следующей редакции:</w:t>
      </w:r>
    </w:p>
    <w:p w:rsidR="00970EB6" w:rsidRPr="0082330C" w:rsidRDefault="00970EB6" w:rsidP="000B3B10">
      <w:pPr>
        <w:pStyle w:val="Header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>Приложение 2</w:t>
      </w:r>
    </w:p>
    <w:p w:rsidR="00970EB6" w:rsidRDefault="00970EB6" w:rsidP="000B3B10">
      <w:pPr>
        <w:pStyle w:val="Header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 Куйбышевского  сельского поселения Староминского района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2013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970EB6" w:rsidRPr="002877B2" w:rsidRDefault="00970EB6" w:rsidP="000B3B10">
      <w:pPr>
        <w:pStyle w:val="Header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</w:p>
    <w:p w:rsidR="00970EB6" w:rsidRPr="0082330C" w:rsidRDefault="00970EB6" w:rsidP="000B3B1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30C">
        <w:rPr>
          <w:rFonts w:ascii="Times New Roman" w:hAnsi="Times New Roman"/>
          <w:b/>
          <w:sz w:val="28"/>
          <w:szCs w:val="28"/>
        </w:rPr>
        <w:t>Объем поступлений доходов в бюджет  Куйбышевского сельского поселения Староминского</w:t>
      </w:r>
      <w:r>
        <w:rPr>
          <w:rFonts w:ascii="Times New Roman" w:hAnsi="Times New Roman"/>
          <w:b/>
          <w:sz w:val="28"/>
          <w:szCs w:val="28"/>
        </w:rPr>
        <w:t xml:space="preserve">  района на  2013</w:t>
      </w:r>
      <w:r w:rsidRPr="0082330C">
        <w:rPr>
          <w:rFonts w:ascii="Times New Roman" w:hAnsi="Times New Roman"/>
          <w:b/>
          <w:sz w:val="28"/>
          <w:szCs w:val="28"/>
        </w:rPr>
        <w:t>года</w:t>
      </w:r>
    </w:p>
    <w:tbl>
      <w:tblPr>
        <w:tblW w:w="10065" w:type="dxa"/>
        <w:tblInd w:w="-318" w:type="dxa"/>
        <w:tblLayout w:type="fixed"/>
        <w:tblLook w:val="0000"/>
      </w:tblPr>
      <w:tblGrid>
        <w:gridCol w:w="3261"/>
        <w:gridCol w:w="5387"/>
        <w:gridCol w:w="1417"/>
      </w:tblGrid>
      <w:tr w:rsidR="00970EB6" w:rsidRPr="00A03831" w:rsidTr="000B3B10">
        <w:trPr>
          <w:cantSplit/>
          <w:trHeight w:val="593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B6" w:rsidRPr="0082330C" w:rsidRDefault="00970EB6" w:rsidP="000B3B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B6" w:rsidRPr="0082330C" w:rsidRDefault="00970EB6" w:rsidP="000B3B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B6" w:rsidRPr="0082330C" w:rsidRDefault="00970EB6" w:rsidP="000B3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970EB6" w:rsidRPr="00A03831" w:rsidTr="000B3B10">
        <w:trPr>
          <w:cantSplit/>
          <w:trHeight w:val="593"/>
          <w:tblHeader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B6" w:rsidRPr="0082330C" w:rsidRDefault="00970EB6" w:rsidP="000B3B1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B6" w:rsidRPr="0082330C" w:rsidRDefault="00970EB6" w:rsidP="000B3B1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B6" w:rsidRPr="0082330C" w:rsidRDefault="00970EB6" w:rsidP="000B3B1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EB6" w:rsidRPr="00A03831" w:rsidTr="000B3B10">
        <w:trPr>
          <w:cantSplit/>
          <w:trHeight w:val="322"/>
          <w:tblHeader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B6" w:rsidRPr="0082330C" w:rsidRDefault="00970EB6" w:rsidP="000B3B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B6" w:rsidRPr="0082330C" w:rsidRDefault="00970EB6" w:rsidP="000B3B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EB6" w:rsidRPr="0082330C" w:rsidRDefault="00970EB6" w:rsidP="000B3B1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70EB6" w:rsidRPr="00A03831" w:rsidTr="000B3B10">
        <w:trPr>
          <w:trHeight w:val="31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EB6" w:rsidRPr="0082330C" w:rsidRDefault="00970EB6" w:rsidP="000B3B1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EB6" w:rsidRPr="0082330C" w:rsidRDefault="00970EB6" w:rsidP="000B3B1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70EB6" w:rsidRPr="0082330C" w:rsidRDefault="00970EB6" w:rsidP="000B3B1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5690</w:t>
            </w:r>
            <w:r w:rsidRPr="008233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,0</w:t>
            </w:r>
          </w:p>
        </w:tc>
      </w:tr>
      <w:tr w:rsidR="00970EB6" w:rsidRPr="00A03831" w:rsidTr="000B3B10">
        <w:trPr>
          <w:trHeight w:val="375"/>
        </w:trPr>
        <w:tc>
          <w:tcPr>
            <w:tcW w:w="3261" w:type="dxa"/>
          </w:tcPr>
          <w:p w:rsidR="00970EB6" w:rsidRPr="0082330C" w:rsidRDefault="00970EB6" w:rsidP="000B3B1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5387" w:type="dxa"/>
          </w:tcPr>
          <w:p w:rsidR="00970EB6" w:rsidRPr="0082330C" w:rsidRDefault="00970EB6" w:rsidP="000B3B1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417" w:type="dxa"/>
            <w:vAlign w:val="bottom"/>
          </w:tcPr>
          <w:p w:rsidR="00970EB6" w:rsidRPr="0082330C" w:rsidRDefault="00970EB6" w:rsidP="000B3B1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1385</w:t>
            </w: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970EB6" w:rsidRPr="00A03831" w:rsidTr="000B3B10">
        <w:trPr>
          <w:trHeight w:val="375"/>
        </w:trPr>
        <w:tc>
          <w:tcPr>
            <w:tcW w:w="3261" w:type="dxa"/>
          </w:tcPr>
          <w:p w:rsidR="00970EB6" w:rsidRPr="0082330C" w:rsidRDefault="00970EB6" w:rsidP="000B3B1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5387" w:type="dxa"/>
          </w:tcPr>
          <w:p w:rsidR="00970EB6" w:rsidRPr="0082330C" w:rsidRDefault="00970EB6" w:rsidP="000B3B1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417" w:type="dxa"/>
            <w:vAlign w:val="bottom"/>
          </w:tcPr>
          <w:p w:rsidR="00970EB6" w:rsidRPr="0082330C" w:rsidRDefault="00970EB6" w:rsidP="000B3B10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17,7</w:t>
            </w:r>
          </w:p>
        </w:tc>
      </w:tr>
      <w:tr w:rsidR="00970EB6" w:rsidRPr="00A03831" w:rsidTr="000B3B10">
        <w:trPr>
          <w:trHeight w:val="1342"/>
        </w:trPr>
        <w:tc>
          <w:tcPr>
            <w:tcW w:w="3261" w:type="dxa"/>
          </w:tcPr>
          <w:p w:rsidR="00970EB6" w:rsidRPr="0082330C" w:rsidRDefault="00970EB6" w:rsidP="000B3B1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5387" w:type="dxa"/>
          </w:tcPr>
          <w:p w:rsidR="00970EB6" w:rsidRPr="0082330C" w:rsidRDefault="00970EB6" w:rsidP="000B3B1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417" w:type="dxa"/>
          </w:tcPr>
          <w:p w:rsidR="00970EB6" w:rsidRPr="0082330C" w:rsidRDefault="00970EB6" w:rsidP="000B3B1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0EB6" w:rsidRPr="0082330C" w:rsidRDefault="00970EB6" w:rsidP="000B3B1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0EB6" w:rsidRPr="0082330C" w:rsidRDefault="00970EB6" w:rsidP="000B3B1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201,0</w:t>
            </w:r>
          </w:p>
        </w:tc>
      </w:tr>
      <w:tr w:rsidR="00970EB6" w:rsidRPr="00A03831" w:rsidTr="000B3B10">
        <w:trPr>
          <w:trHeight w:val="457"/>
        </w:trPr>
        <w:tc>
          <w:tcPr>
            <w:tcW w:w="3261" w:type="dxa"/>
          </w:tcPr>
          <w:p w:rsidR="00970EB6" w:rsidRPr="0082330C" w:rsidRDefault="00970EB6" w:rsidP="000B3B1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1 06 06000 1</w:t>
            </w: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0 0000 110</w:t>
            </w:r>
          </w:p>
        </w:tc>
        <w:tc>
          <w:tcPr>
            <w:tcW w:w="5387" w:type="dxa"/>
          </w:tcPr>
          <w:p w:rsidR="00970EB6" w:rsidRPr="0082330C" w:rsidRDefault="00970EB6" w:rsidP="000B3B1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417" w:type="dxa"/>
            <w:vAlign w:val="bottom"/>
          </w:tcPr>
          <w:p w:rsidR="00970EB6" w:rsidRPr="0082330C" w:rsidRDefault="00970EB6" w:rsidP="000B3B1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3447,3</w:t>
            </w:r>
          </w:p>
        </w:tc>
      </w:tr>
      <w:tr w:rsidR="00970EB6" w:rsidRPr="00A03831" w:rsidTr="000B3B10">
        <w:trPr>
          <w:trHeight w:val="457"/>
        </w:trPr>
        <w:tc>
          <w:tcPr>
            <w:tcW w:w="3261" w:type="dxa"/>
          </w:tcPr>
          <w:p w:rsidR="00970EB6" w:rsidRPr="0082330C" w:rsidRDefault="00970EB6" w:rsidP="000B3B1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1 11 05013</w:t>
            </w: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00 0000 120</w:t>
            </w:r>
          </w:p>
        </w:tc>
        <w:tc>
          <w:tcPr>
            <w:tcW w:w="5387" w:type="dxa"/>
          </w:tcPr>
          <w:p w:rsidR="00970EB6" w:rsidRPr="0082330C" w:rsidRDefault="00970EB6" w:rsidP="000B3B1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vAlign w:val="bottom"/>
          </w:tcPr>
          <w:p w:rsidR="00970EB6" w:rsidRPr="0082330C" w:rsidRDefault="00970EB6" w:rsidP="000B3B1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0EB6" w:rsidRPr="0082330C" w:rsidRDefault="00970EB6" w:rsidP="000B3B1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0EB6" w:rsidRPr="0082330C" w:rsidRDefault="00970EB6" w:rsidP="000B3B1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0EB6" w:rsidRPr="0082330C" w:rsidRDefault="00970EB6" w:rsidP="000B3B1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0EB6" w:rsidRPr="0082330C" w:rsidRDefault="00970EB6" w:rsidP="002D5B5D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639</w:t>
            </w: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970EB6" w:rsidRPr="00A03831" w:rsidTr="000B3B10">
        <w:trPr>
          <w:trHeight w:val="445"/>
        </w:trPr>
        <w:tc>
          <w:tcPr>
            <w:tcW w:w="3261" w:type="dxa"/>
          </w:tcPr>
          <w:p w:rsidR="00970EB6" w:rsidRPr="0082330C" w:rsidRDefault="00970EB6" w:rsidP="000B3B1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5387" w:type="dxa"/>
          </w:tcPr>
          <w:p w:rsidR="00970EB6" w:rsidRPr="0082330C" w:rsidRDefault="00970EB6" w:rsidP="000B3B1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  <w:vAlign w:val="bottom"/>
          </w:tcPr>
          <w:p w:rsidR="00970EB6" w:rsidRPr="0082330C" w:rsidRDefault="00970EB6" w:rsidP="003F036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2762,8</w:t>
            </w:r>
          </w:p>
        </w:tc>
      </w:tr>
      <w:tr w:rsidR="00970EB6" w:rsidRPr="00A03831" w:rsidTr="000B3B10">
        <w:trPr>
          <w:trHeight w:val="445"/>
        </w:trPr>
        <w:tc>
          <w:tcPr>
            <w:tcW w:w="3261" w:type="dxa"/>
          </w:tcPr>
          <w:p w:rsidR="00970EB6" w:rsidRPr="00A03831" w:rsidRDefault="00970EB6" w:rsidP="000B3B10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387" w:type="dxa"/>
          </w:tcPr>
          <w:p w:rsidR="00970EB6" w:rsidRPr="00A03831" w:rsidRDefault="00970EB6" w:rsidP="000B3B1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vAlign w:val="bottom"/>
          </w:tcPr>
          <w:p w:rsidR="00970EB6" w:rsidRPr="00A03831" w:rsidRDefault="00970EB6" w:rsidP="003F0367">
            <w:pPr>
              <w:widowControl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2845,2</w:t>
            </w:r>
          </w:p>
        </w:tc>
      </w:tr>
      <w:tr w:rsidR="00970EB6" w:rsidRPr="00A03831" w:rsidTr="000B3B10">
        <w:trPr>
          <w:cantSplit/>
          <w:trHeight w:val="735"/>
        </w:trPr>
        <w:tc>
          <w:tcPr>
            <w:tcW w:w="3261" w:type="dxa"/>
          </w:tcPr>
          <w:p w:rsidR="00970EB6" w:rsidRPr="00531398" w:rsidRDefault="00970EB6" w:rsidP="000B3B1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398">
              <w:rPr>
                <w:rFonts w:ascii="Times New Roman" w:hAnsi="Times New Roman"/>
                <w:sz w:val="28"/>
                <w:szCs w:val="28"/>
              </w:rPr>
              <w:t>2 02 01000 00 0000 151</w:t>
            </w:r>
          </w:p>
        </w:tc>
        <w:tc>
          <w:tcPr>
            <w:tcW w:w="5387" w:type="dxa"/>
          </w:tcPr>
          <w:p w:rsidR="00970EB6" w:rsidRPr="00531398" w:rsidRDefault="00970EB6" w:rsidP="000B3B1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31398">
              <w:rPr>
                <w:rFonts w:ascii="Times New Roman" w:hAnsi="Times New Roman"/>
                <w:sz w:val="28"/>
                <w:szCs w:val="28"/>
              </w:rPr>
              <w:t xml:space="preserve">Дотации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vAlign w:val="bottom"/>
          </w:tcPr>
          <w:p w:rsidR="00970EB6" w:rsidRPr="00531398" w:rsidRDefault="00970EB6" w:rsidP="000B3B1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31398">
              <w:rPr>
                <w:rFonts w:ascii="Times New Roman" w:hAnsi="Times New Roman"/>
                <w:sz w:val="28"/>
                <w:szCs w:val="28"/>
              </w:rPr>
              <w:t>602,5</w:t>
            </w:r>
          </w:p>
        </w:tc>
      </w:tr>
      <w:tr w:rsidR="00970EB6" w:rsidRPr="00A03831" w:rsidTr="000B3B10">
        <w:trPr>
          <w:cantSplit/>
          <w:trHeight w:val="695"/>
        </w:trPr>
        <w:tc>
          <w:tcPr>
            <w:tcW w:w="3261" w:type="dxa"/>
          </w:tcPr>
          <w:p w:rsidR="00970EB6" w:rsidRPr="00A03831" w:rsidRDefault="00970EB6" w:rsidP="000B3B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2 0201003 10 0000 151</w:t>
            </w:r>
          </w:p>
        </w:tc>
        <w:tc>
          <w:tcPr>
            <w:tcW w:w="5387" w:type="dxa"/>
          </w:tcPr>
          <w:p w:rsidR="00970EB6" w:rsidRPr="00A03831" w:rsidRDefault="00970EB6" w:rsidP="000B3B1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vAlign w:val="bottom"/>
          </w:tcPr>
          <w:p w:rsidR="00970EB6" w:rsidRPr="00A03831" w:rsidRDefault="00970EB6" w:rsidP="000B3B1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151,1</w:t>
            </w:r>
          </w:p>
        </w:tc>
      </w:tr>
      <w:tr w:rsidR="00970EB6" w:rsidRPr="00A03831" w:rsidTr="000B3B10">
        <w:trPr>
          <w:cantSplit/>
          <w:trHeight w:val="695"/>
        </w:trPr>
        <w:tc>
          <w:tcPr>
            <w:tcW w:w="3261" w:type="dxa"/>
          </w:tcPr>
          <w:p w:rsidR="00970EB6" w:rsidRPr="00A03831" w:rsidRDefault="00970EB6" w:rsidP="000B3B1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398">
              <w:rPr>
                <w:rFonts w:ascii="Times New Roman" w:hAnsi="Times New Roman"/>
                <w:color w:val="000000"/>
                <w:sz w:val="28"/>
                <w:szCs w:val="28"/>
              </w:rPr>
              <w:t>2 02 02999 10 0000 151</w:t>
            </w:r>
          </w:p>
        </w:tc>
        <w:tc>
          <w:tcPr>
            <w:tcW w:w="5387" w:type="dxa"/>
          </w:tcPr>
          <w:p w:rsidR="00970EB6" w:rsidRPr="00A03831" w:rsidRDefault="00970EB6" w:rsidP="000B3B1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398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417" w:type="dxa"/>
          </w:tcPr>
          <w:p w:rsidR="00970EB6" w:rsidRPr="00A03831" w:rsidRDefault="00970EB6" w:rsidP="000B3B10">
            <w:pPr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1391,6</w:t>
            </w:r>
          </w:p>
        </w:tc>
      </w:tr>
      <w:tr w:rsidR="00970EB6" w:rsidRPr="00A03831" w:rsidTr="000B3B10">
        <w:trPr>
          <w:trHeight w:val="630"/>
        </w:trPr>
        <w:tc>
          <w:tcPr>
            <w:tcW w:w="3261" w:type="dxa"/>
          </w:tcPr>
          <w:p w:rsidR="00970EB6" w:rsidRPr="0082330C" w:rsidRDefault="00970EB6" w:rsidP="000B3B10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5387" w:type="dxa"/>
          </w:tcPr>
          <w:p w:rsidR="00970EB6" w:rsidRPr="0082330C" w:rsidRDefault="00970EB6" w:rsidP="000B3B1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vAlign w:val="bottom"/>
          </w:tcPr>
          <w:p w:rsidR="00970EB6" w:rsidRDefault="00970EB6" w:rsidP="000B3B1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0EB6" w:rsidRPr="0082330C" w:rsidRDefault="00970EB6" w:rsidP="000B3B1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191,9</w:t>
            </w:r>
          </w:p>
        </w:tc>
      </w:tr>
      <w:tr w:rsidR="00970EB6" w:rsidRPr="00A03831" w:rsidTr="000B3B10">
        <w:trPr>
          <w:trHeight w:val="630"/>
        </w:trPr>
        <w:tc>
          <w:tcPr>
            <w:tcW w:w="3261" w:type="dxa"/>
          </w:tcPr>
          <w:p w:rsidR="00970EB6" w:rsidRPr="00A03831" w:rsidRDefault="00970EB6" w:rsidP="000B3B10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2 02 04000 00 0000 000</w:t>
            </w:r>
          </w:p>
        </w:tc>
        <w:tc>
          <w:tcPr>
            <w:tcW w:w="5387" w:type="dxa"/>
          </w:tcPr>
          <w:p w:rsidR="00970EB6" w:rsidRPr="00A03831" w:rsidRDefault="00970EB6" w:rsidP="000B3B1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Субсидии 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417" w:type="dxa"/>
            <w:vAlign w:val="bottom"/>
          </w:tcPr>
          <w:p w:rsidR="00970EB6" w:rsidRPr="00A03831" w:rsidRDefault="00970EB6" w:rsidP="000B3B10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508,1</w:t>
            </w:r>
          </w:p>
        </w:tc>
      </w:tr>
      <w:tr w:rsidR="00970EB6" w:rsidRPr="00A03831" w:rsidTr="000B3B10">
        <w:trPr>
          <w:trHeight w:val="630"/>
        </w:trPr>
        <w:tc>
          <w:tcPr>
            <w:tcW w:w="3261" w:type="dxa"/>
            <w:vAlign w:val="center"/>
          </w:tcPr>
          <w:p w:rsidR="00970EB6" w:rsidRPr="00A03831" w:rsidRDefault="00970EB6" w:rsidP="000B3B10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2 02 04999 00 0000 151</w:t>
            </w:r>
          </w:p>
        </w:tc>
        <w:tc>
          <w:tcPr>
            <w:tcW w:w="5387" w:type="dxa"/>
            <w:vAlign w:val="center"/>
          </w:tcPr>
          <w:p w:rsidR="00970EB6" w:rsidRPr="00A03831" w:rsidRDefault="00970EB6" w:rsidP="000B3B10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1417" w:type="dxa"/>
            <w:vAlign w:val="center"/>
          </w:tcPr>
          <w:p w:rsidR="00970EB6" w:rsidRPr="00A03831" w:rsidRDefault="00970EB6" w:rsidP="000B3B10">
            <w:pPr>
              <w:widowControl w:val="0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508,1</w:t>
            </w:r>
          </w:p>
        </w:tc>
      </w:tr>
      <w:tr w:rsidR="00970EB6" w:rsidRPr="00A03831" w:rsidTr="000B3B10">
        <w:trPr>
          <w:trHeight w:val="630"/>
        </w:trPr>
        <w:tc>
          <w:tcPr>
            <w:tcW w:w="3261" w:type="dxa"/>
          </w:tcPr>
          <w:p w:rsidR="00970EB6" w:rsidRPr="00A03831" w:rsidRDefault="00970EB6" w:rsidP="000B3B10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2 19 05000 10 0000 151</w:t>
            </w:r>
          </w:p>
        </w:tc>
        <w:tc>
          <w:tcPr>
            <w:tcW w:w="5387" w:type="dxa"/>
          </w:tcPr>
          <w:p w:rsidR="00970EB6" w:rsidRPr="00A03831" w:rsidRDefault="00970EB6" w:rsidP="000B3B1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7" w:type="dxa"/>
            <w:vAlign w:val="bottom"/>
          </w:tcPr>
          <w:p w:rsidR="00970EB6" w:rsidRDefault="00970EB6" w:rsidP="000B3B10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-82,4</w:t>
            </w:r>
          </w:p>
        </w:tc>
      </w:tr>
      <w:tr w:rsidR="00970EB6" w:rsidRPr="00A03831" w:rsidTr="000B3B10">
        <w:trPr>
          <w:trHeight w:val="379"/>
        </w:trPr>
        <w:tc>
          <w:tcPr>
            <w:tcW w:w="3261" w:type="dxa"/>
            <w:vAlign w:val="bottom"/>
          </w:tcPr>
          <w:p w:rsidR="00970EB6" w:rsidRPr="0082330C" w:rsidRDefault="00970EB6" w:rsidP="000B3B1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87" w:type="dxa"/>
            <w:vAlign w:val="bottom"/>
          </w:tcPr>
          <w:p w:rsidR="00970EB6" w:rsidRPr="0082330C" w:rsidRDefault="00970EB6" w:rsidP="000B3B10">
            <w:pPr>
              <w:widowControl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417" w:type="dxa"/>
            <w:vAlign w:val="bottom"/>
          </w:tcPr>
          <w:p w:rsidR="00970EB6" w:rsidRPr="0082330C" w:rsidRDefault="00970EB6" w:rsidP="003F0367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8452,8»</w:t>
            </w:r>
          </w:p>
        </w:tc>
      </w:tr>
    </w:tbl>
    <w:p w:rsidR="00970EB6" w:rsidRDefault="00970EB6" w:rsidP="009E3451">
      <w:pPr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1.3 Приложением  №4 «</w:t>
      </w:r>
      <w:r w:rsidRPr="00DA35AF">
        <w:rPr>
          <w:rFonts w:ascii="Times New Roman" w:hAnsi="Times New Roman"/>
          <w:sz w:val="28"/>
          <w:szCs w:val="28"/>
        </w:rPr>
        <w:t>Безвозмездные поступ</w:t>
      </w:r>
      <w:r>
        <w:rPr>
          <w:rFonts w:ascii="Times New Roman" w:hAnsi="Times New Roman"/>
          <w:sz w:val="28"/>
          <w:szCs w:val="28"/>
        </w:rPr>
        <w:t>ления из краевого бюджета в 2013</w:t>
      </w:r>
      <w:r w:rsidRPr="00DA35AF">
        <w:rPr>
          <w:rFonts w:ascii="Times New Roman" w:hAnsi="Times New Roman"/>
          <w:sz w:val="28"/>
          <w:szCs w:val="28"/>
        </w:rPr>
        <w:t>году</w:t>
      </w:r>
      <w:r>
        <w:rPr>
          <w:rFonts w:ascii="Times New Roman" w:hAnsi="Times New Roman"/>
          <w:sz w:val="28"/>
          <w:szCs w:val="28"/>
        </w:rPr>
        <w:t>»</w:t>
      </w:r>
      <w:r w:rsidRPr="00DA35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изложить в следующей редакции»</w:t>
      </w:r>
    </w:p>
    <w:p w:rsidR="00970EB6" w:rsidRPr="00F92D73" w:rsidRDefault="00970EB6" w:rsidP="009E3451">
      <w:pPr>
        <w:widowControl w:val="0"/>
        <w:jc w:val="right"/>
        <w:rPr>
          <w:rFonts w:ascii="Times New Roman" w:hAnsi="Times New Roman"/>
          <w:sz w:val="28"/>
          <w:szCs w:val="28"/>
        </w:rPr>
      </w:pPr>
      <w:r w:rsidRPr="00F92D73">
        <w:rPr>
          <w:rFonts w:ascii="Times New Roman" w:hAnsi="Times New Roman"/>
          <w:sz w:val="28"/>
          <w:szCs w:val="28"/>
        </w:rPr>
        <w:t>« Приложение 4</w:t>
      </w:r>
    </w:p>
    <w:p w:rsidR="00970EB6" w:rsidRDefault="00970EB6" w:rsidP="009E3451">
      <w:pPr>
        <w:pStyle w:val="Header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F92D73">
        <w:rPr>
          <w:rFonts w:ascii="Times New Roman" w:hAnsi="Times New Roman"/>
          <w:sz w:val="28"/>
          <w:szCs w:val="28"/>
        </w:rPr>
        <w:t>к решению Совета  Куйбышевского  сельского поселения Староминского района «О бюджете Куйбышевского сельского поселения Староминского района на 201</w:t>
      </w:r>
      <w:r>
        <w:rPr>
          <w:rFonts w:ascii="Times New Roman" w:hAnsi="Times New Roman"/>
          <w:sz w:val="28"/>
          <w:szCs w:val="28"/>
        </w:rPr>
        <w:t>3</w:t>
      </w:r>
      <w:r w:rsidRPr="00AB0DE4">
        <w:rPr>
          <w:szCs w:val="28"/>
        </w:rPr>
        <w:t xml:space="preserve"> </w:t>
      </w:r>
      <w:r w:rsidRPr="00F92D73">
        <w:rPr>
          <w:rFonts w:ascii="Times New Roman" w:hAnsi="Times New Roman"/>
          <w:sz w:val="28"/>
          <w:szCs w:val="28"/>
        </w:rPr>
        <w:t>год»</w:t>
      </w:r>
    </w:p>
    <w:p w:rsidR="00970EB6" w:rsidRPr="00611E2E" w:rsidRDefault="00970EB6" w:rsidP="009E3451">
      <w:pPr>
        <w:pStyle w:val="Header"/>
        <w:tabs>
          <w:tab w:val="left" w:pos="5529"/>
        </w:tabs>
        <w:ind w:left="5580"/>
        <w:rPr>
          <w:szCs w:val="28"/>
        </w:rPr>
      </w:pPr>
    </w:p>
    <w:p w:rsidR="00970EB6" w:rsidRDefault="00970EB6" w:rsidP="009E34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70EB6" w:rsidRPr="005C35E2" w:rsidRDefault="00970EB6" w:rsidP="009E3451">
      <w:pPr>
        <w:jc w:val="center"/>
        <w:rPr>
          <w:rFonts w:ascii="Times New Roman" w:hAnsi="Times New Roman"/>
          <w:b/>
          <w:sz w:val="28"/>
          <w:szCs w:val="28"/>
        </w:rPr>
      </w:pPr>
      <w:r w:rsidRPr="005C35E2">
        <w:rPr>
          <w:rFonts w:ascii="Times New Roman" w:hAnsi="Times New Roman"/>
          <w:b/>
          <w:sz w:val="28"/>
          <w:szCs w:val="28"/>
        </w:rPr>
        <w:t xml:space="preserve">Безвозмездные поступления </w:t>
      </w:r>
      <w:r>
        <w:rPr>
          <w:rFonts w:ascii="Times New Roman" w:hAnsi="Times New Roman"/>
          <w:b/>
          <w:sz w:val="28"/>
          <w:szCs w:val="28"/>
        </w:rPr>
        <w:t xml:space="preserve">из краевого бюджета в 2013году </w:t>
      </w:r>
      <w:r w:rsidRPr="005C35E2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5C35E2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970EB6" w:rsidRPr="005C35E2" w:rsidRDefault="00970EB6" w:rsidP="009E3451">
      <w:pPr>
        <w:jc w:val="center"/>
        <w:rPr>
          <w:rFonts w:ascii="Times New Roman" w:hAnsi="Times New Roman"/>
          <w:sz w:val="28"/>
          <w:szCs w:val="28"/>
        </w:rPr>
      </w:pPr>
      <w:r w:rsidRPr="005C35E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  <w:r w:rsidRPr="005C35E2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9725" w:type="dxa"/>
        <w:tblInd w:w="103" w:type="dxa"/>
        <w:tblLook w:val="0000"/>
      </w:tblPr>
      <w:tblGrid>
        <w:gridCol w:w="3171"/>
        <w:gridCol w:w="4974"/>
        <w:gridCol w:w="1580"/>
      </w:tblGrid>
      <w:tr w:rsidR="00970EB6" w:rsidRPr="00A03831" w:rsidTr="009E3451">
        <w:trPr>
          <w:trHeight w:val="431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6" w:rsidRPr="005C35E2" w:rsidRDefault="00970EB6" w:rsidP="009E345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5E2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6" w:rsidRPr="005C35E2" w:rsidRDefault="00970EB6" w:rsidP="009E345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5E2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EB6" w:rsidRPr="005C35E2" w:rsidRDefault="00970EB6" w:rsidP="009E345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5E2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970EB6" w:rsidRPr="00A03831" w:rsidTr="009E3451">
        <w:trPr>
          <w:trHeight w:val="246"/>
          <w:tblHeader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6" w:rsidRPr="005C35E2" w:rsidRDefault="00970EB6" w:rsidP="009E345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5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6" w:rsidRPr="005C35E2" w:rsidRDefault="00970EB6" w:rsidP="009E345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5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EB6" w:rsidRPr="005C35E2" w:rsidRDefault="00970EB6" w:rsidP="009E345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5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970EB6" w:rsidRPr="00A03831" w:rsidTr="009E3451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6" w:rsidRPr="005C35E2" w:rsidRDefault="00970EB6" w:rsidP="009E3451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35E2">
              <w:rPr>
                <w:rFonts w:ascii="Times New Roman" w:hAnsi="Times New Roman"/>
                <w:b/>
                <w:sz w:val="28"/>
                <w:szCs w:val="28"/>
              </w:rPr>
              <w:t>2 00 00000 00 0000 000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6" w:rsidRPr="005C35E2" w:rsidRDefault="00970EB6" w:rsidP="009E3451">
            <w:pPr>
              <w:widowControl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C35E2">
              <w:rPr>
                <w:rFonts w:ascii="Times New Roman" w:hAnsi="Times New Roman"/>
                <w:b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EB6" w:rsidRPr="005C35E2" w:rsidRDefault="00970EB6" w:rsidP="009E3451">
            <w:pPr>
              <w:widowControl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1542,7</w:t>
            </w:r>
          </w:p>
        </w:tc>
      </w:tr>
      <w:tr w:rsidR="00970EB6" w:rsidRPr="00A03831" w:rsidTr="009E3451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6" w:rsidRPr="005C35E2" w:rsidRDefault="00970EB6" w:rsidP="009E3451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5E2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6" w:rsidRPr="005C35E2" w:rsidRDefault="00970EB6" w:rsidP="009E3451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35E2">
              <w:rPr>
                <w:rFonts w:ascii="Times New Roman" w:hAnsi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EB6" w:rsidRPr="005C35E2" w:rsidRDefault="00970EB6" w:rsidP="009E3451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1391,6</w:t>
            </w:r>
          </w:p>
        </w:tc>
      </w:tr>
      <w:tr w:rsidR="00970EB6" w:rsidRPr="00A03831" w:rsidTr="009E3451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6" w:rsidRPr="00A03831" w:rsidRDefault="00970EB6" w:rsidP="009E3451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2 0201003 10 0000 151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6" w:rsidRPr="00A03831" w:rsidRDefault="00970EB6" w:rsidP="009E3451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0EB6" w:rsidRPr="00A03831" w:rsidRDefault="00970EB6" w:rsidP="009E3451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151,1</w:t>
            </w:r>
          </w:p>
        </w:tc>
      </w:tr>
      <w:tr w:rsidR="00970EB6" w:rsidRPr="00A03831" w:rsidTr="009E3451">
        <w:trPr>
          <w:trHeight w:val="431"/>
        </w:trPr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6" w:rsidRPr="00A03831" w:rsidRDefault="00970EB6" w:rsidP="009E3451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EA0ADB">
              <w:rPr>
                <w:rFonts w:ascii="Times New Roman" w:hAnsi="Times New Roman"/>
                <w:color w:val="000000"/>
                <w:sz w:val="28"/>
              </w:rPr>
              <w:t>2 02 02999 10 0000 151</w:t>
            </w:r>
          </w:p>
        </w:tc>
        <w:tc>
          <w:tcPr>
            <w:tcW w:w="4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6" w:rsidRPr="00A03831" w:rsidRDefault="00970EB6" w:rsidP="009E3451">
            <w:pPr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EA0ADB">
              <w:rPr>
                <w:rFonts w:ascii="Times New Roman" w:hAnsi="Times New Roman"/>
                <w:color w:val="000000"/>
                <w:sz w:val="28"/>
              </w:rPr>
              <w:t>Прочие субсидии бюджетам поселений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0EB6" w:rsidRPr="00A03831" w:rsidRDefault="00970EB6" w:rsidP="009E3451">
            <w:pPr>
              <w:jc w:val="right"/>
              <w:rPr>
                <w:rFonts w:ascii="Times New Roman" w:hAnsi="Times New Roman"/>
                <w:color w:val="000000"/>
                <w:sz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</w:rPr>
              <w:t>1566,7»</w:t>
            </w:r>
          </w:p>
        </w:tc>
      </w:tr>
    </w:tbl>
    <w:p w:rsidR="00970EB6" w:rsidRPr="00F87AFB" w:rsidRDefault="00970EB6" w:rsidP="0024099F">
      <w:pPr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iCs/>
          <w:sz w:val="28"/>
          <w:szCs w:val="28"/>
        </w:rPr>
        <w:t xml:space="preserve"> 1.4</w:t>
      </w:r>
      <w:r w:rsidRPr="00597410">
        <w:rPr>
          <w:rFonts w:ascii="Times New Roman" w:hAnsi="Times New Roman"/>
          <w:iCs/>
          <w:sz w:val="28"/>
          <w:szCs w:val="28"/>
        </w:rPr>
        <w:t>. Приложение</w:t>
      </w:r>
      <w:r>
        <w:rPr>
          <w:rFonts w:ascii="Times New Roman" w:hAnsi="Times New Roman"/>
          <w:iCs/>
          <w:sz w:val="28"/>
          <w:szCs w:val="28"/>
        </w:rPr>
        <w:t xml:space="preserve"> № 6 </w:t>
      </w:r>
      <w:r w:rsidRPr="00CD1B57">
        <w:rPr>
          <w:rFonts w:ascii="Times New Roman" w:hAnsi="Times New Roman"/>
          <w:iCs/>
          <w:sz w:val="28"/>
          <w:szCs w:val="28"/>
        </w:rPr>
        <w:t>«</w:t>
      </w:r>
      <w:r w:rsidRPr="00CD1B57">
        <w:rPr>
          <w:rFonts w:ascii="Times New Roman" w:hAnsi="Times New Roman"/>
          <w:sz w:val="28"/>
        </w:rPr>
        <w:t>Распределение расходов бюджета  Куйбышевского  сельского поселения Староминского района по разделам и подразделам классифик</w:t>
      </w:r>
      <w:r>
        <w:rPr>
          <w:rFonts w:ascii="Times New Roman" w:hAnsi="Times New Roman"/>
          <w:sz w:val="28"/>
        </w:rPr>
        <w:t>ации расходов бюджетов   на 2013</w:t>
      </w:r>
      <w:r w:rsidRPr="00CD1B57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b/>
          <w:sz w:val="28"/>
        </w:rPr>
        <w:t>»</w:t>
      </w:r>
      <w:r w:rsidRPr="00CD1B57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изложить в следующей редакции:</w:t>
      </w:r>
    </w:p>
    <w:p w:rsidR="00970EB6" w:rsidRPr="0082330C" w:rsidRDefault="00970EB6" w:rsidP="00597410">
      <w:pPr>
        <w:pStyle w:val="Header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6</w:t>
      </w:r>
    </w:p>
    <w:p w:rsidR="00970EB6" w:rsidRPr="0082330C" w:rsidRDefault="00970EB6" w:rsidP="00597410">
      <w:pPr>
        <w:pStyle w:val="Header"/>
        <w:tabs>
          <w:tab w:val="left" w:pos="5529"/>
          <w:tab w:val="left" w:pos="8505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Староминского  района 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2013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970EB6" w:rsidRPr="0082330C" w:rsidRDefault="00970EB6" w:rsidP="0059741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70EB6" w:rsidRDefault="00970EB6" w:rsidP="002877B2">
      <w:pPr>
        <w:spacing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82330C">
        <w:rPr>
          <w:rFonts w:ascii="Times New Roman" w:hAnsi="Times New Roman"/>
          <w:b/>
          <w:sz w:val="28"/>
          <w:szCs w:val="28"/>
        </w:rPr>
        <w:t xml:space="preserve">Распределение расходов бюджета  Куйбышевского  сельского поселения Староминского района по разделам и подразделам классификации расходов бюджетов   на </w:t>
      </w:r>
      <w:r>
        <w:rPr>
          <w:rFonts w:ascii="Times New Roman" w:hAnsi="Times New Roman"/>
          <w:b/>
          <w:sz w:val="28"/>
          <w:szCs w:val="28"/>
        </w:rPr>
        <w:t>2013</w:t>
      </w:r>
      <w:r w:rsidRPr="0082330C">
        <w:rPr>
          <w:rFonts w:ascii="Times New Roman" w:hAnsi="Times New Roman"/>
          <w:b/>
          <w:sz w:val="28"/>
          <w:szCs w:val="28"/>
        </w:rPr>
        <w:t xml:space="preserve"> год                               </w:t>
      </w:r>
    </w:p>
    <w:p w:rsidR="00970EB6" w:rsidRPr="0082330C" w:rsidRDefault="00970EB6" w:rsidP="00597410">
      <w:pPr>
        <w:spacing w:line="240" w:lineRule="auto"/>
        <w:ind w:left="540"/>
        <w:jc w:val="right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b/>
          <w:sz w:val="28"/>
          <w:szCs w:val="28"/>
        </w:rPr>
        <w:t xml:space="preserve">  </w:t>
      </w:r>
      <w:r w:rsidRPr="0082330C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206" w:type="dxa"/>
        <w:tblInd w:w="-459" w:type="dxa"/>
        <w:tblLayout w:type="fixed"/>
        <w:tblLook w:val="01E0"/>
      </w:tblPr>
      <w:tblGrid>
        <w:gridCol w:w="709"/>
        <w:gridCol w:w="5670"/>
        <w:gridCol w:w="992"/>
        <w:gridCol w:w="851"/>
        <w:gridCol w:w="1984"/>
      </w:tblGrid>
      <w:tr w:rsidR="00970EB6" w:rsidRPr="00A03831" w:rsidTr="00A564E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6" w:rsidRPr="0082330C" w:rsidRDefault="00970EB6" w:rsidP="00A564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6" w:rsidRPr="0082330C" w:rsidRDefault="00970EB6" w:rsidP="00A564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6" w:rsidRPr="0082330C" w:rsidRDefault="00970EB6" w:rsidP="00A564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6" w:rsidRPr="0082330C" w:rsidRDefault="00970EB6" w:rsidP="00A564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ПР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6" w:rsidRPr="0082330C" w:rsidRDefault="00970EB6" w:rsidP="00A564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</w:p>
        </w:tc>
      </w:tr>
      <w:tr w:rsidR="00970EB6" w:rsidRPr="00A03831" w:rsidTr="00A564E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6" w:rsidRPr="0082330C" w:rsidRDefault="00970EB6" w:rsidP="00A564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6" w:rsidRPr="0082330C" w:rsidRDefault="00970EB6" w:rsidP="00A564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6" w:rsidRPr="0082330C" w:rsidRDefault="00970EB6" w:rsidP="00A564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6" w:rsidRPr="0082330C" w:rsidRDefault="00970EB6" w:rsidP="00A564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6" w:rsidRPr="0082330C" w:rsidRDefault="00970EB6" w:rsidP="00A564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</w:tr>
      <w:tr w:rsidR="00970EB6" w:rsidRPr="00A03831" w:rsidTr="00A564E1">
        <w:trPr>
          <w:trHeight w:val="389"/>
        </w:trPr>
        <w:tc>
          <w:tcPr>
            <w:tcW w:w="709" w:type="dxa"/>
          </w:tcPr>
          <w:p w:rsidR="00970EB6" w:rsidRPr="0082330C" w:rsidRDefault="00970EB6" w:rsidP="00A564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970EB6" w:rsidRPr="0082330C" w:rsidRDefault="00970EB6" w:rsidP="00A564E1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992" w:type="dxa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9600,9</w:t>
            </w:r>
          </w:p>
        </w:tc>
      </w:tr>
      <w:tr w:rsidR="00970EB6" w:rsidRPr="00A03831" w:rsidTr="00A564E1">
        <w:tc>
          <w:tcPr>
            <w:tcW w:w="709" w:type="dxa"/>
          </w:tcPr>
          <w:p w:rsidR="00970EB6" w:rsidRPr="0082330C" w:rsidRDefault="00970EB6" w:rsidP="00A564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970EB6" w:rsidRPr="0082330C" w:rsidRDefault="00970EB6" w:rsidP="00A564E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 xml:space="preserve"> в том числе:</w:t>
            </w:r>
          </w:p>
        </w:tc>
        <w:tc>
          <w:tcPr>
            <w:tcW w:w="992" w:type="dxa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ind w:right="67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70EB6" w:rsidRPr="00A03831" w:rsidTr="00A564E1">
        <w:tc>
          <w:tcPr>
            <w:tcW w:w="709" w:type="dxa"/>
          </w:tcPr>
          <w:p w:rsidR="00970EB6" w:rsidRPr="0082330C" w:rsidRDefault="00970EB6" w:rsidP="00A564E1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pacing w:val="-2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3027,6</w:t>
            </w:r>
          </w:p>
        </w:tc>
      </w:tr>
      <w:tr w:rsidR="00970EB6" w:rsidRPr="00A03831" w:rsidTr="00A564E1">
        <w:trPr>
          <w:trHeight w:val="1152"/>
        </w:trPr>
        <w:tc>
          <w:tcPr>
            <w:tcW w:w="709" w:type="dxa"/>
          </w:tcPr>
          <w:p w:rsidR="00970EB6" w:rsidRPr="0082330C" w:rsidRDefault="00970EB6" w:rsidP="00A564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pacing w:val="3"/>
                <w:sz w:val="28"/>
                <w:szCs w:val="28"/>
              </w:rPr>
              <w:t xml:space="preserve">Функционирование  высшего  должностного </w:t>
            </w:r>
            <w:r w:rsidRPr="0082330C">
              <w:rPr>
                <w:rFonts w:ascii="Times New Roman" w:hAnsi="Times New Roman"/>
                <w:spacing w:val="1"/>
                <w:sz w:val="28"/>
                <w:szCs w:val="28"/>
              </w:rPr>
              <w:t>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ind w:right="4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441,2</w:t>
            </w:r>
          </w:p>
        </w:tc>
      </w:tr>
      <w:tr w:rsidR="00970EB6" w:rsidRPr="00A03831" w:rsidTr="00A564E1">
        <w:trPr>
          <w:trHeight w:val="770"/>
        </w:trPr>
        <w:tc>
          <w:tcPr>
            <w:tcW w:w="709" w:type="dxa"/>
          </w:tcPr>
          <w:p w:rsidR="00970EB6" w:rsidRPr="0082330C" w:rsidRDefault="00970EB6" w:rsidP="00A564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pacing w:val="2"/>
                <w:sz w:val="28"/>
                <w:szCs w:val="28"/>
              </w:rPr>
              <w:t>Функционирование   Правительства  Россий</w:t>
            </w:r>
            <w:r w:rsidRPr="0082330C">
              <w:rPr>
                <w:rFonts w:ascii="Times New Roman" w:hAnsi="Times New Roman"/>
                <w:spacing w:val="2"/>
                <w:sz w:val="28"/>
                <w:szCs w:val="28"/>
              </w:rPr>
              <w:softHyphen/>
            </w:r>
            <w:r w:rsidRPr="0082330C">
              <w:rPr>
                <w:rFonts w:ascii="Times New Roman" w:hAnsi="Times New Roman"/>
                <w:spacing w:val="6"/>
                <w:sz w:val="28"/>
                <w:szCs w:val="28"/>
              </w:rPr>
              <w:t>ской Федерации, высших исполни</w:t>
            </w:r>
            <w:r w:rsidRPr="0082330C">
              <w:rPr>
                <w:rFonts w:ascii="Times New Roman" w:hAnsi="Times New Roman"/>
                <w:spacing w:val="6"/>
                <w:sz w:val="28"/>
                <w:szCs w:val="28"/>
              </w:rPr>
              <w:softHyphen/>
            </w:r>
            <w:r w:rsidRPr="0082330C">
              <w:rPr>
                <w:rFonts w:ascii="Times New Roman" w:hAnsi="Times New Roman"/>
                <w:spacing w:val="3"/>
                <w:sz w:val="28"/>
                <w:szCs w:val="28"/>
              </w:rPr>
              <w:t>тельных органов государственной власти субъектов Российской Феде</w:t>
            </w:r>
            <w:r w:rsidRPr="0082330C">
              <w:rPr>
                <w:rFonts w:ascii="Times New Roman" w:hAnsi="Times New Roman"/>
                <w:spacing w:val="3"/>
                <w:sz w:val="28"/>
                <w:szCs w:val="28"/>
              </w:rPr>
              <w:softHyphen/>
            </w:r>
            <w:r w:rsidRPr="0082330C">
              <w:rPr>
                <w:rFonts w:ascii="Times New Roman" w:hAnsi="Times New Roman"/>
                <w:sz w:val="28"/>
                <w:szCs w:val="28"/>
              </w:rPr>
              <w:t>рации, местных администраций</w:t>
            </w:r>
          </w:p>
        </w:tc>
        <w:tc>
          <w:tcPr>
            <w:tcW w:w="992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82330C" w:rsidRDefault="00970EB6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82330C" w:rsidRDefault="00970EB6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82330C" w:rsidRDefault="00970EB6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82330C" w:rsidRDefault="00970EB6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84" w:type="dxa"/>
            <w:vAlign w:val="bottom"/>
          </w:tcPr>
          <w:p w:rsidR="00970EB6" w:rsidRDefault="00970EB6" w:rsidP="00A564E1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Default="00970EB6" w:rsidP="00A564E1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82330C" w:rsidRDefault="00970EB6" w:rsidP="00A564E1">
            <w:pPr>
              <w:shd w:val="clear" w:color="auto" w:fill="FFFFFF"/>
              <w:spacing w:line="240" w:lineRule="auto"/>
              <w:ind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2278,0</w:t>
            </w:r>
          </w:p>
        </w:tc>
      </w:tr>
      <w:tr w:rsidR="00970EB6" w:rsidRPr="00A03831" w:rsidTr="00A564E1">
        <w:trPr>
          <w:trHeight w:val="770"/>
        </w:trPr>
        <w:tc>
          <w:tcPr>
            <w:tcW w:w="709" w:type="dxa"/>
          </w:tcPr>
          <w:p w:rsidR="00970EB6" w:rsidRPr="0082330C" w:rsidRDefault="00970EB6" w:rsidP="00A564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970EB6" w:rsidRPr="0082330C" w:rsidRDefault="00970EB6" w:rsidP="00A564E1">
            <w:pPr>
              <w:pStyle w:val="a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bottom"/>
          </w:tcPr>
          <w:p w:rsidR="00970EB6" w:rsidRPr="0082330C" w:rsidRDefault="00970EB6" w:rsidP="00A564E1">
            <w:pPr>
              <w:pStyle w:val="a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970EB6" w:rsidRPr="0082330C" w:rsidRDefault="00970EB6" w:rsidP="00A564E1">
            <w:pPr>
              <w:pStyle w:val="a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984" w:type="dxa"/>
            <w:vAlign w:val="bottom"/>
          </w:tcPr>
          <w:p w:rsidR="00970EB6" w:rsidRPr="0082330C" w:rsidRDefault="00970EB6" w:rsidP="00A564E1">
            <w:pPr>
              <w:pStyle w:val="a"/>
              <w:ind w:left="54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56,9</w:t>
            </w:r>
          </w:p>
        </w:tc>
      </w:tr>
      <w:tr w:rsidR="00970EB6" w:rsidRPr="00A03831" w:rsidTr="00A564E1">
        <w:tc>
          <w:tcPr>
            <w:tcW w:w="709" w:type="dxa"/>
          </w:tcPr>
          <w:p w:rsidR="00970EB6" w:rsidRPr="0082330C" w:rsidRDefault="00970EB6" w:rsidP="00A564E1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670" w:type="dxa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pacing w:val="-2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851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251,5</w:t>
            </w:r>
          </w:p>
        </w:tc>
      </w:tr>
      <w:tr w:rsidR="00970EB6" w:rsidRPr="00A03831" w:rsidTr="00A564E1">
        <w:tc>
          <w:tcPr>
            <w:tcW w:w="709" w:type="dxa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188,2</w:t>
            </w:r>
          </w:p>
        </w:tc>
      </w:tr>
      <w:tr w:rsidR="00970EB6" w:rsidRPr="00A03831" w:rsidTr="00A564E1">
        <w:tc>
          <w:tcPr>
            <w:tcW w:w="709" w:type="dxa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92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851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188,2</w:t>
            </w:r>
          </w:p>
        </w:tc>
      </w:tr>
      <w:tr w:rsidR="00970EB6" w:rsidRPr="00A03831" w:rsidTr="00A564E1">
        <w:trPr>
          <w:trHeight w:val="661"/>
        </w:trPr>
        <w:tc>
          <w:tcPr>
            <w:tcW w:w="709" w:type="dxa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970EB6" w:rsidRPr="0082330C" w:rsidRDefault="00970EB6" w:rsidP="00A564E1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143,4</w:t>
            </w:r>
          </w:p>
        </w:tc>
      </w:tr>
      <w:tr w:rsidR="00970EB6" w:rsidRPr="00A03831" w:rsidTr="00A564E1">
        <w:tc>
          <w:tcPr>
            <w:tcW w:w="709" w:type="dxa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970EB6" w:rsidRPr="0082330C" w:rsidRDefault="00970EB6" w:rsidP="00A564E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92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851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143,4</w:t>
            </w:r>
          </w:p>
        </w:tc>
      </w:tr>
      <w:tr w:rsidR="00970EB6" w:rsidRPr="00A03831" w:rsidTr="009F3B95">
        <w:tc>
          <w:tcPr>
            <w:tcW w:w="709" w:type="dxa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970EB6" w:rsidRPr="00A03831" w:rsidRDefault="00970EB6" w:rsidP="00A564E1">
            <w:pPr>
              <w:snapToGrid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166,0</w:t>
            </w:r>
          </w:p>
        </w:tc>
      </w:tr>
      <w:tr w:rsidR="00970EB6" w:rsidRPr="00A03831" w:rsidTr="009F3B95">
        <w:tc>
          <w:tcPr>
            <w:tcW w:w="709" w:type="dxa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970EB6" w:rsidRPr="00A03831" w:rsidRDefault="00970EB6" w:rsidP="00A564E1">
            <w:pPr>
              <w:snapToGri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92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4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</w:tr>
      <w:tr w:rsidR="00970EB6" w:rsidRPr="00A03831" w:rsidTr="009F3B95">
        <w:tc>
          <w:tcPr>
            <w:tcW w:w="709" w:type="dxa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970EB6" w:rsidRPr="009F3B95" w:rsidRDefault="00970EB6" w:rsidP="00A564E1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851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vAlign w:val="bottom"/>
          </w:tcPr>
          <w:p w:rsidR="00970EB6" w:rsidRDefault="00970EB6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970EB6" w:rsidRPr="00A03831" w:rsidTr="009F3B95">
        <w:tc>
          <w:tcPr>
            <w:tcW w:w="709" w:type="dxa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2189,2</w:t>
            </w:r>
          </w:p>
        </w:tc>
      </w:tr>
      <w:tr w:rsidR="00970EB6" w:rsidRPr="00A03831" w:rsidTr="009F3B95">
        <w:tc>
          <w:tcPr>
            <w:tcW w:w="709" w:type="dxa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spacing w:val="-1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992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1438,9</w:t>
            </w:r>
          </w:p>
        </w:tc>
      </w:tr>
      <w:tr w:rsidR="00970EB6" w:rsidRPr="00A03831" w:rsidTr="00A564E1">
        <w:trPr>
          <w:trHeight w:val="441"/>
        </w:trPr>
        <w:tc>
          <w:tcPr>
            <w:tcW w:w="709" w:type="dxa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92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851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84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709,5</w:t>
            </w:r>
          </w:p>
        </w:tc>
      </w:tr>
      <w:tr w:rsidR="00970EB6" w:rsidRPr="00A03831" w:rsidTr="00A564E1">
        <w:tc>
          <w:tcPr>
            <w:tcW w:w="709" w:type="dxa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970EB6" w:rsidRPr="0082330C" w:rsidRDefault="00970EB6" w:rsidP="00A564E1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992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24,5</w:t>
            </w:r>
          </w:p>
        </w:tc>
      </w:tr>
      <w:tr w:rsidR="00970EB6" w:rsidRPr="00A03831" w:rsidTr="00A564E1">
        <w:tc>
          <w:tcPr>
            <w:tcW w:w="709" w:type="dxa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70EB6" w:rsidRPr="0082330C" w:rsidRDefault="00970EB6" w:rsidP="00A564E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Cs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992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851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84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24,5</w:t>
            </w:r>
          </w:p>
        </w:tc>
      </w:tr>
      <w:tr w:rsidR="00970EB6" w:rsidRPr="00A03831" w:rsidTr="00A564E1">
        <w:tc>
          <w:tcPr>
            <w:tcW w:w="709" w:type="dxa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970EB6" w:rsidRPr="0082330C" w:rsidRDefault="00970EB6" w:rsidP="003F0367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3726,7</w:t>
            </w:r>
          </w:p>
        </w:tc>
      </w:tr>
      <w:tr w:rsidR="00970EB6" w:rsidRPr="00A03831" w:rsidTr="00A564E1">
        <w:trPr>
          <w:trHeight w:val="431"/>
        </w:trPr>
        <w:tc>
          <w:tcPr>
            <w:tcW w:w="709" w:type="dxa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pacing w:val="-2"/>
                <w:sz w:val="28"/>
                <w:szCs w:val="28"/>
              </w:rPr>
              <w:t>Культура</w:t>
            </w:r>
          </w:p>
        </w:tc>
        <w:tc>
          <w:tcPr>
            <w:tcW w:w="992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851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970EB6" w:rsidRPr="0082330C" w:rsidRDefault="00970EB6" w:rsidP="003F0367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3726,7</w:t>
            </w:r>
          </w:p>
        </w:tc>
      </w:tr>
      <w:tr w:rsidR="00970EB6" w:rsidRPr="00A03831" w:rsidTr="00A564E1">
        <w:tc>
          <w:tcPr>
            <w:tcW w:w="709" w:type="dxa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970EB6" w:rsidRPr="0082330C" w:rsidRDefault="00970EB6" w:rsidP="00A564E1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bCs/>
                <w:sz w:val="28"/>
                <w:szCs w:val="28"/>
              </w:rPr>
              <w:t>Физическая культура  и спорт</w:t>
            </w:r>
          </w:p>
        </w:tc>
        <w:tc>
          <w:tcPr>
            <w:tcW w:w="992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7,6</w:t>
            </w:r>
          </w:p>
        </w:tc>
      </w:tr>
      <w:tr w:rsidR="00970EB6" w:rsidRPr="00A03831" w:rsidTr="00A564E1">
        <w:tc>
          <w:tcPr>
            <w:tcW w:w="709" w:type="dxa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70EB6" w:rsidRPr="0082330C" w:rsidRDefault="00970EB6" w:rsidP="00A564E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992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7,6</w:t>
            </w:r>
          </w:p>
        </w:tc>
      </w:tr>
      <w:tr w:rsidR="00970EB6" w:rsidRPr="00A03831" w:rsidTr="00A564E1">
        <w:tc>
          <w:tcPr>
            <w:tcW w:w="709" w:type="dxa"/>
          </w:tcPr>
          <w:p w:rsidR="00970EB6" w:rsidRPr="0082330C" w:rsidRDefault="00970EB6" w:rsidP="00A564E1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970EB6" w:rsidRPr="0082330C" w:rsidRDefault="00970EB6" w:rsidP="00A564E1">
            <w:pPr>
              <w:snapToGrid w:val="0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92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30,0</w:t>
            </w:r>
          </w:p>
        </w:tc>
      </w:tr>
      <w:tr w:rsidR="00970EB6" w:rsidRPr="00A03831" w:rsidTr="00A564E1">
        <w:tc>
          <w:tcPr>
            <w:tcW w:w="709" w:type="dxa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70EB6" w:rsidRPr="0082330C" w:rsidRDefault="00970EB6" w:rsidP="00A564E1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92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ind w:hanging="2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84" w:type="dxa"/>
            <w:vAlign w:val="bottom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ind w:left="14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30,0</w:t>
            </w:r>
          </w:p>
        </w:tc>
      </w:tr>
      <w:tr w:rsidR="00970EB6" w:rsidRPr="00A03831" w:rsidTr="00A564E1">
        <w:tc>
          <w:tcPr>
            <w:tcW w:w="709" w:type="dxa"/>
          </w:tcPr>
          <w:p w:rsidR="00970EB6" w:rsidRPr="00A03831" w:rsidRDefault="00970EB6" w:rsidP="00A564E1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970EB6" w:rsidRPr="00A03831" w:rsidRDefault="00970EB6" w:rsidP="00A564E1">
            <w:pPr>
              <w:shd w:val="clear" w:color="auto" w:fill="FFFFFF"/>
              <w:jc w:val="both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vAlign w:val="bottom"/>
          </w:tcPr>
          <w:p w:rsidR="00970EB6" w:rsidRPr="00A03831" w:rsidRDefault="00970EB6" w:rsidP="00A564E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970EB6" w:rsidRPr="00A03831" w:rsidRDefault="00970EB6" w:rsidP="00A564E1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984" w:type="dxa"/>
            <w:vAlign w:val="bottom"/>
          </w:tcPr>
          <w:p w:rsidR="00970EB6" w:rsidRPr="00A03831" w:rsidRDefault="00970EB6" w:rsidP="00A564E1">
            <w:pPr>
              <w:shd w:val="clear" w:color="auto" w:fill="FFFFFF"/>
              <w:ind w:left="684" w:right="-108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sz w:val="28"/>
                <w:szCs w:val="28"/>
              </w:rPr>
              <w:t>97,7</w:t>
            </w:r>
          </w:p>
        </w:tc>
      </w:tr>
      <w:tr w:rsidR="00970EB6" w:rsidRPr="00A03831" w:rsidTr="00A564E1">
        <w:tc>
          <w:tcPr>
            <w:tcW w:w="709" w:type="dxa"/>
          </w:tcPr>
          <w:p w:rsidR="00970EB6" w:rsidRPr="0082330C" w:rsidRDefault="00970EB6" w:rsidP="00A564E1">
            <w:pPr>
              <w:shd w:val="clear" w:color="auto" w:fill="FFFFFF"/>
              <w:spacing w:line="240" w:lineRule="auto"/>
              <w:ind w:hanging="4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70EB6" w:rsidRPr="00A03831" w:rsidRDefault="00970EB6" w:rsidP="00A564E1">
            <w:pPr>
              <w:shd w:val="clear" w:color="auto" w:fill="FFFFFF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vAlign w:val="bottom"/>
          </w:tcPr>
          <w:p w:rsidR="00970EB6" w:rsidRPr="00A03831" w:rsidRDefault="00970EB6" w:rsidP="00A564E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vAlign w:val="bottom"/>
          </w:tcPr>
          <w:p w:rsidR="00970EB6" w:rsidRPr="00A03831" w:rsidRDefault="00970EB6" w:rsidP="00A564E1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84" w:type="dxa"/>
            <w:vAlign w:val="bottom"/>
          </w:tcPr>
          <w:p w:rsidR="00970EB6" w:rsidRPr="00A03831" w:rsidRDefault="00970EB6" w:rsidP="00A564E1">
            <w:pPr>
              <w:shd w:val="clear" w:color="auto" w:fill="FFFFFF"/>
              <w:ind w:left="684"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97,7»</w:t>
            </w:r>
          </w:p>
        </w:tc>
      </w:tr>
    </w:tbl>
    <w:p w:rsidR="00970EB6" w:rsidRPr="002877B2" w:rsidRDefault="00970EB6" w:rsidP="002877B2">
      <w:pPr>
        <w:shd w:val="clear" w:color="auto" w:fill="FFFFFF"/>
        <w:spacing w:line="240" w:lineRule="auto"/>
        <w:ind w:right="-7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   </w:t>
      </w:r>
      <w:r w:rsidRPr="00597410">
        <w:rPr>
          <w:rFonts w:ascii="Times New Roman" w:hAnsi="Times New Roman"/>
          <w:iCs/>
          <w:sz w:val="28"/>
          <w:szCs w:val="28"/>
        </w:rPr>
        <w:t>1.</w:t>
      </w:r>
      <w:r>
        <w:rPr>
          <w:rFonts w:ascii="Times New Roman" w:hAnsi="Times New Roman"/>
          <w:iCs/>
          <w:sz w:val="28"/>
          <w:szCs w:val="28"/>
        </w:rPr>
        <w:t>5</w:t>
      </w:r>
      <w:r w:rsidRPr="00597410">
        <w:rPr>
          <w:rFonts w:ascii="Times New Roman" w:hAnsi="Times New Roman"/>
          <w:iCs/>
          <w:sz w:val="28"/>
          <w:szCs w:val="28"/>
        </w:rPr>
        <w:t>. Приложение</w:t>
      </w:r>
      <w:r>
        <w:rPr>
          <w:rFonts w:ascii="Times New Roman" w:hAnsi="Times New Roman"/>
          <w:iCs/>
          <w:sz w:val="28"/>
          <w:szCs w:val="28"/>
        </w:rPr>
        <w:t xml:space="preserve"> №7 </w:t>
      </w:r>
      <w:r w:rsidRPr="00CD1B57">
        <w:rPr>
          <w:rFonts w:ascii="Times New Roman" w:hAnsi="Times New Roman"/>
          <w:iCs/>
          <w:sz w:val="28"/>
          <w:szCs w:val="28"/>
        </w:rPr>
        <w:t>«</w:t>
      </w:r>
      <w:r w:rsidRPr="00A564E1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бюджетов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64E1">
        <w:rPr>
          <w:rFonts w:ascii="Times New Roman" w:hAnsi="Times New Roman"/>
          <w:sz w:val="28"/>
          <w:szCs w:val="28"/>
        </w:rPr>
        <w:t>на 2013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A564E1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b/>
          <w:sz w:val="28"/>
        </w:rPr>
        <w:t xml:space="preserve"> </w:t>
      </w:r>
      <w:r w:rsidRPr="00CD1B57">
        <w:rPr>
          <w:rFonts w:ascii="Times New Roman" w:hAnsi="Times New Roman"/>
          <w:b/>
          <w:sz w:val="28"/>
        </w:rPr>
        <w:t xml:space="preserve">  </w:t>
      </w:r>
      <w:r>
        <w:rPr>
          <w:rFonts w:ascii="Times New Roman" w:hAnsi="Times New Roman"/>
          <w:sz w:val="28"/>
        </w:rPr>
        <w:t>изложить в следующей редакции:</w:t>
      </w:r>
    </w:p>
    <w:p w:rsidR="00970EB6" w:rsidRPr="0082330C" w:rsidRDefault="00970EB6" w:rsidP="00A564E1">
      <w:pPr>
        <w:pStyle w:val="Header"/>
        <w:tabs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7</w:t>
      </w:r>
    </w:p>
    <w:p w:rsidR="00970EB6" w:rsidRPr="0082330C" w:rsidRDefault="00970EB6" w:rsidP="00A564E1">
      <w:pPr>
        <w:pStyle w:val="Header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970EB6" w:rsidRPr="0082330C" w:rsidRDefault="00970EB6" w:rsidP="00A564E1">
      <w:pPr>
        <w:pStyle w:val="Header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970EB6" w:rsidRDefault="00970EB6" w:rsidP="002877B2">
      <w:pPr>
        <w:pStyle w:val="Header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поселения Староминского района «О бюджете 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2013</w:t>
      </w:r>
      <w:r w:rsidRPr="0082330C">
        <w:rPr>
          <w:rFonts w:ascii="Times New Roman" w:hAnsi="Times New Roman"/>
          <w:sz w:val="28"/>
          <w:szCs w:val="28"/>
        </w:rPr>
        <w:t>год»</w:t>
      </w:r>
    </w:p>
    <w:p w:rsidR="00970EB6" w:rsidRPr="0082330C" w:rsidRDefault="00970EB6" w:rsidP="002B76F1">
      <w:pPr>
        <w:pStyle w:val="Header"/>
        <w:tabs>
          <w:tab w:val="left" w:pos="5220"/>
          <w:tab w:val="left" w:pos="6120"/>
        </w:tabs>
        <w:rPr>
          <w:rFonts w:ascii="Times New Roman" w:hAnsi="Times New Roman"/>
          <w:sz w:val="28"/>
          <w:szCs w:val="28"/>
        </w:rPr>
      </w:pPr>
    </w:p>
    <w:p w:rsidR="00970EB6" w:rsidRPr="0082330C" w:rsidRDefault="00970EB6" w:rsidP="00A564E1">
      <w:pPr>
        <w:shd w:val="clear" w:color="auto" w:fill="FFFFFF"/>
        <w:spacing w:line="240" w:lineRule="auto"/>
        <w:ind w:right="-79"/>
        <w:jc w:val="center"/>
        <w:rPr>
          <w:rFonts w:ascii="Times New Roman" w:hAnsi="Times New Roman"/>
          <w:b/>
          <w:sz w:val="28"/>
          <w:szCs w:val="28"/>
        </w:rPr>
      </w:pPr>
      <w:r w:rsidRPr="0082330C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по разделам и подразделам, целевым статьям и видам расходов классификации расходов бюджетов  </w:t>
      </w:r>
    </w:p>
    <w:p w:rsidR="00970EB6" w:rsidRPr="0082330C" w:rsidRDefault="00970EB6" w:rsidP="00A564E1">
      <w:pPr>
        <w:shd w:val="clear" w:color="auto" w:fill="FFFFFF"/>
        <w:spacing w:line="240" w:lineRule="auto"/>
        <w:ind w:right="-79"/>
        <w:jc w:val="center"/>
        <w:rPr>
          <w:rFonts w:ascii="Times New Roman" w:hAnsi="Times New Roman"/>
          <w:b/>
          <w:sz w:val="28"/>
          <w:szCs w:val="28"/>
        </w:rPr>
      </w:pPr>
      <w:r w:rsidRPr="0082330C">
        <w:rPr>
          <w:rFonts w:ascii="Times New Roman" w:hAnsi="Times New Roman"/>
          <w:b/>
          <w:sz w:val="28"/>
          <w:szCs w:val="28"/>
        </w:rPr>
        <w:t xml:space="preserve">на </w:t>
      </w:r>
      <w:r>
        <w:rPr>
          <w:rFonts w:ascii="Times New Roman" w:hAnsi="Times New Roman"/>
          <w:b/>
          <w:sz w:val="28"/>
          <w:szCs w:val="28"/>
        </w:rPr>
        <w:t>2013</w:t>
      </w:r>
      <w:r w:rsidRPr="0082330C">
        <w:rPr>
          <w:rFonts w:ascii="Times New Roman" w:hAnsi="Times New Roman"/>
          <w:b/>
          <w:sz w:val="28"/>
          <w:szCs w:val="28"/>
        </w:rPr>
        <w:t xml:space="preserve"> год                                              </w:t>
      </w:r>
    </w:p>
    <w:p w:rsidR="00970EB6" w:rsidRDefault="00970EB6" w:rsidP="00966CA3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348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"/>
        <w:gridCol w:w="424"/>
        <w:gridCol w:w="4960"/>
        <w:gridCol w:w="567"/>
        <w:gridCol w:w="567"/>
        <w:gridCol w:w="1417"/>
        <w:gridCol w:w="708"/>
        <w:gridCol w:w="1700"/>
      </w:tblGrid>
      <w:tr w:rsidR="00970EB6" w:rsidRPr="00A03831" w:rsidTr="00315205">
        <w:trPr>
          <w:trHeight w:val="1212"/>
          <w:tblHeader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6" w:rsidRPr="00A03831" w:rsidRDefault="00970EB6" w:rsidP="00A564E1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№</w:t>
            </w:r>
          </w:p>
          <w:p w:rsidR="00970EB6" w:rsidRPr="00A03831" w:rsidRDefault="00970EB6" w:rsidP="00A564E1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6" w:rsidRPr="00A03831" w:rsidRDefault="00970EB6" w:rsidP="00A564E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6" w:rsidRPr="00A03831" w:rsidRDefault="00970EB6" w:rsidP="00A564E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6" w:rsidRPr="00A03831" w:rsidRDefault="00970EB6" w:rsidP="00A564E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6" w:rsidRPr="00A03831" w:rsidRDefault="00970EB6" w:rsidP="00A564E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6" w:rsidRPr="00A03831" w:rsidRDefault="00970EB6" w:rsidP="00A564E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6" w:rsidRPr="00A03831" w:rsidRDefault="00970EB6" w:rsidP="00A564E1">
            <w:pPr>
              <w:ind w:right="-3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970EB6" w:rsidRPr="00A03831" w:rsidRDefault="00970EB6" w:rsidP="00A564E1">
            <w:pPr>
              <w:ind w:right="-3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970EB6" w:rsidRPr="00A03831" w:rsidTr="00514264">
        <w:trPr>
          <w:trHeight w:val="522"/>
          <w:tblHeader/>
        </w:trPr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EB6" w:rsidRPr="00A03831" w:rsidRDefault="00970EB6" w:rsidP="00A564E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EB6" w:rsidRPr="00A03831" w:rsidRDefault="00970EB6" w:rsidP="00A564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EB6" w:rsidRPr="00A03831" w:rsidRDefault="00970EB6" w:rsidP="00A564E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EB6" w:rsidRPr="00A03831" w:rsidRDefault="00970EB6" w:rsidP="00A564E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EB6" w:rsidRPr="00A03831" w:rsidRDefault="00970EB6" w:rsidP="00A564E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EB6" w:rsidRPr="00A03831" w:rsidRDefault="00970EB6" w:rsidP="00A564E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0EB6" w:rsidRPr="00A03831" w:rsidRDefault="00970EB6" w:rsidP="00A564E1">
            <w:pPr>
              <w:ind w:right="-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70EB6" w:rsidRPr="00A03831" w:rsidTr="00514264">
        <w:trPr>
          <w:trHeight w:val="998"/>
        </w:trPr>
        <w:tc>
          <w:tcPr>
            <w:tcW w:w="425" w:type="dxa"/>
            <w:gridSpan w:val="2"/>
          </w:tcPr>
          <w:p w:rsidR="00970EB6" w:rsidRPr="00A03831" w:rsidRDefault="00970EB6" w:rsidP="00A564E1">
            <w:pPr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Default="00970EB6" w:rsidP="00A564E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 расходов:</w:t>
            </w:r>
          </w:p>
          <w:p w:rsidR="00970EB6" w:rsidRPr="00A03831" w:rsidRDefault="00970EB6" w:rsidP="00A564E1">
            <w:pPr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числе: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A564E1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70EB6" w:rsidRPr="00A03831" w:rsidRDefault="00970EB6" w:rsidP="00A564E1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970EB6" w:rsidRPr="00A03831" w:rsidRDefault="00970EB6" w:rsidP="00A564E1">
            <w:pPr>
              <w:ind w:left="440" w:right="-783" w:hanging="440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70EB6" w:rsidRPr="00A03831" w:rsidRDefault="00970EB6" w:rsidP="00A564E1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3F0367">
            <w:pPr>
              <w:ind w:right="-3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sz w:val="28"/>
                <w:szCs w:val="28"/>
              </w:rPr>
              <w:t>9600,9</w:t>
            </w:r>
          </w:p>
        </w:tc>
      </w:tr>
      <w:tr w:rsidR="00970EB6" w:rsidRPr="00A03831" w:rsidTr="00514264">
        <w:trPr>
          <w:trHeight w:val="494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ind w:right="1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bCs/>
                <w:sz w:val="28"/>
                <w:szCs w:val="28"/>
              </w:rPr>
              <w:t>3027,6</w:t>
            </w:r>
          </w:p>
        </w:tc>
      </w:tr>
      <w:tr w:rsidR="00970EB6" w:rsidRPr="00A03831" w:rsidTr="00315205">
        <w:trPr>
          <w:trHeight w:val="814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002 00 00</w:t>
            </w:r>
          </w:p>
        </w:tc>
        <w:tc>
          <w:tcPr>
            <w:tcW w:w="708" w:type="dxa"/>
          </w:tcPr>
          <w:p w:rsidR="00970EB6" w:rsidRPr="00A03831" w:rsidRDefault="00970EB6" w:rsidP="00BA6DE6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441,2</w:t>
            </w:r>
          </w:p>
        </w:tc>
      </w:tr>
      <w:tr w:rsidR="00970EB6" w:rsidRPr="00A03831" w:rsidTr="00315205">
        <w:trPr>
          <w:trHeight w:val="1150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Высшее должностное лицо Куйбышевского сельского поселения (глава муниципального образования)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441,2</w:t>
            </w:r>
          </w:p>
        </w:tc>
      </w:tr>
      <w:tr w:rsidR="00970EB6" w:rsidRPr="00A03831" w:rsidTr="00315205">
        <w:trPr>
          <w:trHeight w:val="705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441,2</w:t>
            </w:r>
          </w:p>
        </w:tc>
      </w:tr>
      <w:tr w:rsidR="00970EB6" w:rsidRPr="00A03831" w:rsidTr="00315205">
        <w:trPr>
          <w:trHeight w:val="736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BA6DE6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BA6DE6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BA6DE6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 xml:space="preserve">           2278,0</w:t>
            </w:r>
          </w:p>
        </w:tc>
      </w:tr>
      <w:tr w:rsidR="00970EB6" w:rsidRPr="00A03831" w:rsidTr="00315205">
        <w:trPr>
          <w:trHeight w:val="312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002 00 00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2278,0</w:t>
            </w:r>
          </w:p>
        </w:tc>
      </w:tr>
      <w:tr w:rsidR="00970EB6" w:rsidRPr="00A03831" w:rsidTr="00315205">
        <w:trPr>
          <w:trHeight w:val="419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2274,3</w:t>
            </w:r>
          </w:p>
        </w:tc>
      </w:tr>
      <w:tr w:rsidR="00970EB6" w:rsidRPr="00A03831" w:rsidTr="00315205">
        <w:trPr>
          <w:trHeight w:val="1050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1693,5</w:t>
            </w:r>
          </w:p>
        </w:tc>
      </w:tr>
      <w:tr w:rsidR="00970EB6" w:rsidRPr="00A03831" w:rsidTr="00315205">
        <w:trPr>
          <w:trHeight w:val="1066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970EB6" w:rsidRPr="00A03831" w:rsidRDefault="00970EB6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515,8</w:t>
            </w:r>
          </w:p>
        </w:tc>
      </w:tr>
      <w:tr w:rsidR="00970EB6" w:rsidRPr="00A03831" w:rsidTr="009A441A">
        <w:trPr>
          <w:trHeight w:val="663"/>
        </w:trPr>
        <w:tc>
          <w:tcPr>
            <w:tcW w:w="425" w:type="dxa"/>
            <w:gridSpan w:val="2"/>
          </w:tcPr>
          <w:p w:rsidR="00970EB6" w:rsidRPr="00A03831" w:rsidRDefault="00970EB6" w:rsidP="006D283B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6D283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6D283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6D283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6D283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6D283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540</w:t>
            </w:r>
          </w:p>
        </w:tc>
        <w:tc>
          <w:tcPr>
            <w:tcW w:w="1701" w:type="dxa"/>
            <w:vAlign w:val="bottom"/>
          </w:tcPr>
          <w:p w:rsidR="00970EB6" w:rsidRPr="00A03831" w:rsidRDefault="00970EB6" w:rsidP="006D283B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 xml:space="preserve">            10,0</w:t>
            </w:r>
          </w:p>
        </w:tc>
      </w:tr>
      <w:tr w:rsidR="00970EB6" w:rsidRPr="00A03831" w:rsidTr="00315205">
        <w:trPr>
          <w:trHeight w:val="829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686E82">
              <w:rPr>
                <w:rFonts w:ascii="Times New Roman" w:hAnsi="Times New Roman"/>
                <w:sz w:val="2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55,0</w:t>
            </w:r>
          </w:p>
        </w:tc>
      </w:tr>
      <w:tr w:rsidR="00970EB6" w:rsidRPr="00A03831" w:rsidTr="009A441A">
        <w:trPr>
          <w:trHeight w:val="1182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shd w:val="clear" w:color="auto" w:fill="FFFFFF"/>
              <w:jc w:val="both"/>
              <w:rPr>
                <w:rFonts w:ascii="Times New Roman" w:hAnsi="Times New Roman"/>
                <w:spacing w:val="5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pacing w:val="5"/>
                <w:sz w:val="28"/>
                <w:szCs w:val="28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9A441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A03831" w:rsidRDefault="00970EB6" w:rsidP="00BA6D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9A441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A03831" w:rsidRDefault="00970EB6" w:rsidP="00BA6D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9A441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A03831" w:rsidRDefault="00970EB6" w:rsidP="00BA6D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002 95 00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9A441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9A441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3,7</w:t>
            </w:r>
          </w:p>
        </w:tc>
      </w:tr>
      <w:tr w:rsidR="00970EB6" w:rsidRPr="00A03831" w:rsidTr="00315205">
        <w:trPr>
          <w:trHeight w:val="740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970EB6" w:rsidRPr="00A03831" w:rsidRDefault="00970EB6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002 95 00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3,7</w:t>
            </w:r>
          </w:p>
        </w:tc>
      </w:tr>
      <w:tr w:rsidR="00970EB6" w:rsidRPr="00A03831" w:rsidTr="00315205">
        <w:trPr>
          <w:trHeight w:val="740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82330C" w:rsidRDefault="00970EB6" w:rsidP="00BA6DE6">
            <w:pPr>
              <w:pStyle w:val="a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970EB6" w:rsidRPr="0082330C" w:rsidRDefault="00970EB6" w:rsidP="00BA6DE6">
            <w:pPr>
              <w:pStyle w:val="a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82330C" w:rsidRDefault="00970EB6" w:rsidP="00BA6DE6">
            <w:pPr>
              <w:pStyle w:val="a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970EB6" w:rsidRPr="0082330C" w:rsidRDefault="00970EB6" w:rsidP="00BA6DE6">
            <w:pPr>
              <w:pStyle w:val="a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70EB6" w:rsidRPr="0082330C" w:rsidRDefault="00970EB6" w:rsidP="00BA6DE6">
            <w:pPr>
              <w:pStyle w:val="a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56,9</w:t>
            </w:r>
          </w:p>
        </w:tc>
      </w:tr>
      <w:tr w:rsidR="00970EB6" w:rsidRPr="00A03831" w:rsidTr="00315205">
        <w:trPr>
          <w:trHeight w:val="740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82330C" w:rsidRDefault="00970EB6" w:rsidP="00BA6DE6">
            <w:pPr>
              <w:pStyle w:val="a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970EB6" w:rsidRPr="0082330C" w:rsidRDefault="00970EB6" w:rsidP="00BA6DE6">
            <w:pPr>
              <w:pStyle w:val="a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82330C" w:rsidRDefault="00970EB6" w:rsidP="00BA6DE6">
            <w:pPr>
              <w:pStyle w:val="a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970EB6" w:rsidRPr="0082330C" w:rsidRDefault="00970EB6" w:rsidP="00BA6DE6">
            <w:pPr>
              <w:pStyle w:val="a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0020000</w:t>
            </w:r>
          </w:p>
        </w:tc>
        <w:tc>
          <w:tcPr>
            <w:tcW w:w="708" w:type="dxa"/>
            <w:vAlign w:val="bottom"/>
          </w:tcPr>
          <w:p w:rsidR="00970EB6" w:rsidRPr="0082330C" w:rsidRDefault="00970EB6" w:rsidP="00BA6DE6">
            <w:pPr>
              <w:pStyle w:val="a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56,9</w:t>
            </w:r>
          </w:p>
        </w:tc>
      </w:tr>
      <w:tr w:rsidR="00970EB6" w:rsidRPr="00A03831" w:rsidTr="00315205">
        <w:trPr>
          <w:trHeight w:val="451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82330C" w:rsidRDefault="00970EB6" w:rsidP="00BA6DE6">
            <w:pPr>
              <w:pStyle w:val="a"/>
              <w:suppressAutoHyphens w:val="0"/>
              <w:jc w:val="both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970EB6" w:rsidRPr="0082330C" w:rsidRDefault="00970EB6" w:rsidP="00BA6DE6">
            <w:pPr>
              <w:pStyle w:val="a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82330C" w:rsidRDefault="00970EB6" w:rsidP="00BA6DE6">
            <w:pPr>
              <w:pStyle w:val="a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970EB6" w:rsidRPr="0082330C" w:rsidRDefault="00970EB6" w:rsidP="00BA6DE6">
            <w:pPr>
              <w:pStyle w:val="a"/>
              <w:jc w:val="center"/>
              <w:rPr>
                <w:sz w:val="28"/>
                <w:szCs w:val="28"/>
              </w:rPr>
            </w:pPr>
            <w:r w:rsidRPr="0082330C">
              <w:rPr>
                <w:sz w:val="28"/>
                <w:szCs w:val="28"/>
              </w:rPr>
              <w:t>0020400</w:t>
            </w:r>
          </w:p>
        </w:tc>
        <w:tc>
          <w:tcPr>
            <w:tcW w:w="708" w:type="dxa"/>
            <w:vAlign w:val="bottom"/>
          </w:tcPr>
          <w:p w:rsidR="00970EB6" w:rsidRPr="0082330C" w:rsidRDefault="00970EB6" w:rsidP="00BA6DE6">
            <w:pPr>
              <w:pStyle w:val="a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56,9</w:t>
            </w:r>
          </w:p>
        </w:tc>
      </w:tr>
      <w:tr w:rsidR="00970EB6" w:rsidRPr="00A03831" w:rsidTr="00315205">
        <w:trPr>
          <w:trHeight w:val="740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 xml:space="preserve">Иные </w:t>
            </w: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межбюджетные</w:t>
            </w:r>
            <w:r w:rsidRPr="00A03831">
              <w:rPr>
                <w:rFonts w:ascii="Times New Roman" w:hAnsi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0020400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56,9</w:t>
            </w:r>
          </w:p>
        </w:tc>
      </w:tr>
      <w:tr w:rsidR="00970EB6" w:rsidRPr="00A03831" w:rsidTr="00315205">
        <w:trPr>
          <w:trHeight w:val="269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251,5</w:t>
            </w:r>
          </w:p>
        </w:tc>
      </w:tr>
      <w:tr w:rsidR="00970EB6" w:rsidRPr="00A03831" w:rsidTr="00315205">
        <w:trPr>
          <w:trHeight w:val="269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002 00 00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shd w:val="clear" w:color="auto" w:fill="FFFFFF"/>
              <w:jc w:val="center"/>
              <w:rPr>
                <w:rFonts w:ascii="Times New Roman" w:hAnsi="Times New Roman"/>
                <w:color w:val="9933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shd w:val="clear" w:color="auto" w:fill="FFFFFF"/>
              <w:ind w:right="-3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970EB6" w:rsidRPr="00A03831" w:rsidTr="00315205">
        <w:trPr>
          <w:trHeight w:val="269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shd w:val="clear" w:color="auto" w:fill="FFFFFF"/>
              <w:jc w:val="both"/>
              <w:rPr>
                <w:rFonts w:ascii="Times New Roman" w:hAnsi="Times New Roman"/>
                <w:spacing w:val="5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shd w:val="clear" w:color="auto" w:fill="FFFFFF"/>
              <w:jc w:val="center"/>
              <w:rPr>
                <w:rFonts w:ascii="Times New Roman" w:hAnsi="Times New Roman"/>
                <w:color w:val="9933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shd w:val="clear" w:color="auto" w:fill="FFFFFF"/>
              <w:ind w:right="-3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970EB6" w:rsidRPr="00A03831" w:rsidTr="00315205">
        <w:trPr>
          <w:trHeight w:val="247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shd w:val="clear" w:color="auto" w:fill="FFFFFF"/>
              <w:jc w:val="both"/>
              <w:rPr>
                <w:rFonts w:ascii="Times New Roman" w:hAnsi="Times New Roman"/>
                <w:spacing w:val="5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 xml:space="preserve">Иные </w:t>
            </w: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межбюджетные</w:t>
            </w:r>
            <w:r w:rsidRPr="00A03831">
              <w:rPr>
                <w:rFonts w:ascii="Times New Roman" w:hAnsi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shd w:val="clear" w:color="auto" w:fill="FFFFFF"/>
              <w:ind w:right="-3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970EB6" w:rsidRPr="00A03831" w:rsidTr="00315205">
        <w:trPr>
          <w:trHeight w:val="599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090 00 00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77,6</w:t>
            </w:r>
          </w:p>
        </w:tc>
      </w:tr>
      <w:tr w:rsidR="00970EB6" w:rsidRPr="00A03831" w:rsidTr="00315205">
        <w:trPr>
          <w:trHeight w:val="494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090 02 00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77,6</w:t>
            </w:r>
          </w:p>
        </w:tc>
      </w:tr>
      <w:tr w:rsidR="00970EB6" w:rsidRPr="00A03831" w:rsidTr="00315205">
        <w:trPr>
          <w:trHeight w:val="605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970EB6" w:rsidRPr="00A03831" w:rsidRDefault="00970EB6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090 02 00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BA6DE6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77,6</w:t>
            </w:r>
          </w:p>
        </w:tc>
      </w:tr>
      <w:tr w:rsidR="00970EB6" w:rsidRPr="00A03831" w:rsidTr="00315205">
        <w:trPr>
          <w:trHeight w:val="494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 xml:space="preserve">Реализация государственных функций, связанных с </w:t>
            </w: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общегосударственным</w:t>
            </w: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 xml:space="preserve"> управлением (органов местного самоуправления)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092 00 00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BA6DE6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BA6DE6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7,9</w:t>
            </w:r>
          </w:p>
        </w:tc>
      </w:tr>
      <w:tr w:rsidR="00970EB6" w:rsidRPr="00A03831" w:rsidTr="00315205">
        <w:trPr>
          <w:trHeight w:val="364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092 03 00</w:t>
            </w:r>
          </w:p>
        </w:tc>
        <w:tc>
          <w:tcPr>
            <w:tcW w:w="708" w:type="dxa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7,9</w:t>
            </w:r>
          </w:p>
        </w:tc>
      </w:tr>
      <w:tr w:rsidR="00970EB6" w:rsidRPr="00A03831" w:rsidTr="00315205">
        <w:trPr>
          <w:trHeight w:val="615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Прочие обязательства</w:t>
            </w:r>
          </w:p>
        </w:tc>
        <w:tc>
          <w:tcPr>
            <w:tcW w:w="567" w:type="dxa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092 03 06</w:t>
            </w:r>
          </w:p>
        </w:tc>
        <w:tc>
          <w:tcPr>
            <w:tcW w:w="708" w:type="dxa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70EB6" w:rsidRPr="00A03831" w:rsidRDefault="00970EB6" w:rsidP="00BA6DE6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7,9</w:t>
            </w:r>
          </w:p>
        </w:tc>
      </w:tr>
      <w:tr w:rsidR="00970EB6" w:rsidRPr="00A03831" w:rsidTr="00315205">
        <w:trPr>
          <w:trHeight w:val="539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70EB6" w:rsidRPr="00A03831" w:rsidRDefault="00970EB6" w:rsidP="00BA6DE6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092 03 06</w:t>
            </w:r>
          </w:p>
        </w:tc>
        <w:tc>
          <w:tcPr>
            <w:tcW w:w="708" w:type="dxa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830</w:t>
            </w:r>
          </w:p>
        </w:tc>
        <w:tc>
          <w:tcPr>
            <w:tcW w:w="1701" w:type="dxa"/>
          </w:tcPr>
          <w:p w:rsidR="00970EB6" w:rsidRPr="00A03831" w:rsidRDefault="00970EB6" w:rsidP="00BA6DE6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7,9</w:t>
            </w:r>
          </w:p>
        </w:tc>
      </w:tr>
      <w:tr w:rsidR="00970EB6" w:rsidRPr="00A03831" w:rsidTr="00315205">
        <w:trPr>
          <w:trHeight w:val="563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ED6">
              <w:rPr>
                <w:rFonts w:ascii="Times New Roman" w:hAnsi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794 00 00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ind w:right="-30"/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156,0</w:t>
            </w:r>
          </w:p>
        </w:tc>
      </w:tr>
      <w:tr w:rsidR="00970EB6" w:rsidRPr="00A03831" w:rsidTr="00315205">
        <w:trPr>
          <w:trHeight w:val="2326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8410A0" w:rsidRDefault="00970EB6" w:rsidP="00BA6DE6">
            <w:pPr>
              <w:pStyle w:val="Title"/>
              <w:jc w:val="both"/>
              <w:rPr>
                <w:b w:val="0"/>
                <w:iCs/>
                <w:szCs w:val="28"/>
              </w:rPr>
            </w:pPr>
            <w:r w:rsidRPr="00441BA1">
              <w:rPr>
                <w:b w:val="0"/>
                <w:bCs/>
                <w:szCs w:val="28"/>
              </w:rPr>
              <w:t>Ведомственная</w:t>
            </w:r>
            <w:r w:rsidRPr="00441BA1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441BA1">
              <w:rPr>
                <w:b w:val="0"/>
                <w:bCs/>
                <w:szCs w:val="28"/>
              </w:rPr>
              <w:t>2016годы</w:t>
            </w:r>
            <w:r w:rsidRPr="00441BA1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794 85 00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7163B7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156,0</w:t>
            </w:r>
          </w:p>
        </w:tc>
      </w:tr>
      <w:tr w:rsidR="00970EB6" w:rsidRPr="00A03831" w:rsidTr="00315205">
        <w:trPr>
          <w:trHeight w:val="578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970EB6" w:rsidRPr="00A03831" w:rsidRDefault="00970EB6" w:rsidP="00BA6DE6">
            <w:pPr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794 85 00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156,0</w:t>
            </w:r>
          </w:p>
        </w:tc>
      </w:tr>
      <w:tr w:rsidR="00970EB6" w:rsidRPr="00A03831" w:rsidTr="00315205">
        <w:trPr>
          <w:trHeight w:val="289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188,2</w:t>
            </w:r>
          </w:p>
        </w:tc>
      </w:tr>
      <w:tr w:rsidR="00970EB6" w:rsidRPr="00A03831" w:rsidTr="00315205">
        <w:trPr>
          <w:trHeight w:val="428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188,2</w:t>
            </w:r>
          </w:p>
        </w:tc>
      </w:tr>
      <w:tr w:rsidR="00970EB6" w:rsidRPr="00A03831" w:rsidTr="00315205">
        <w:trPr>
          <w:trHeight w:val="428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 xml:space="preserve">Руководство и управление в </w:t>
            </w: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сфере</w:t>
            </w:r>
            <w:r w:rsidRPr="00A03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установленных</w:t>
            </w:r>
            <w:r w:rsidRPr="00A03831">
              <w:rPr>
                <w:rFonts w:ascii="Times New Roman" w:hAnsi="Times New Roman"/>
                <w:sz w:val="28"/>
                <w:szCs w:val="28"/>
              </w:rPr>
              <w:t xml:space="preserve"> функций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001 00 00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188,2</w:t>
            </w:r>
          </w:p>
        </w:tc>
      </w:tr>
      <w:tr w:rsidR="00970EB6" w:rsidRPr="00A03831" w:rsidTr="00315205">
        <w:trPr>
          <w:trHeight w:val="1028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188,2</w:t>
            </w:r>
          </w:p>
        </w:tc>
      </w:tr>
      <w:tr w:rsidR="00970EB6" w:rsidRPr="00A03831" w:rsidTr="00315205">
        <w:trPr>
          <w:trHeight w:val="245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120</w:t>
            </w: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188,2</w:t>
            </w:r>
          </w:p>
        </w:tc>
      </w:tr>
      <w:tr w:rsidR="00970EB6" w:rsidRPr="00A03831" w:rsidTr="00315205">
        <w:trPr>
          <w:trHeight w:val="647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143,4</w:t>
            </w:r>
          </w:p>
        </w:tc>
      </w:tr>
      <w:tr w:rsidR="00970EB6" w:rsidRPr="00A03831" w:rsidTr="00315205">
        <w:trPr>
          <w:trHeight w:val="453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A03831">
              <w:rPr>
                <w:rFonts w:ascii="Times New Roman" w:hAnsi="Times New Roman"/>
                <w:sz w:val="28"/>
                <w:szCs w:val="28"/>
              </w:rPr>
              <w:t>чрезвычайных</w:t>
            </w:r>
            <w:r w:rsidRPr="00A03831">
              <w:rPr>
                <w:rFonts w:ascii="Times New Roman" w:hAnsi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характера</w:t>
            </w:r>
            <w:r w:rsidRPr="00A03831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гражданская</w:t>
            </w:r>
            <w:r w:rsidRPr="00A03831">
              <w:rPr>
                <w:rFonts w:ascii="Times New Roman" w:hAnsi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143,4</w:t>
            </w:r>
          </w:p>
        </w:tc>
      </w:tr>
      <w:tr w:rsidR="00970EB6" w:rsidRPr="00A03831" w:rsidTr="00315205">
        <w:trPr>
          <w:trHeight w:val="462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302 00 00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143,4</w:t>
            </w:r>
          </w:p>
        </w:tc>
      </w:tr>
      <w:tr w:rsidR="00970EB6" w:rsidRPr="00A03831" w:rsidTr="00315205">
        <w:trPr>
          <w:trHeight w:val="325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 xml:space="preserve">Обеспечение  деятельности </w:t>
            </w: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подведомственных</w:t>
            </w:r>
            <w:r w:rsidRPr="00A03831">
              <w:rPr>
                <w:rFonts w:ascii="Times New Roman" w:hAnsi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143,4</w:t>
            </w:r>
          </w:p>
        </w:tc>
      </w:tr>
      <w:tr w:rsidR="00970EB6" w:rsidRPr="00A03831" w:rsidTr="00315205">
        <w:trPr>
          <w:trHeight w:val="325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Выполнение других функций казенными учреждениями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302 99 99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143,4</w:t>
            </w:r>
          </w:p>
        </w:tc>
      </w:tr>
      <w:tr w:rsidR="00970EB6" w:rsidRPr="00A03831" w:rsidTr="00315205">
        <w:trPr>
          <w:trHeight w:val="298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 xml:space="preserve">Иные </w:t>
            </w: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межбюджетные</w:t>
            </w:r>
            <w:r w:rsidRPr="00A03831">
              <w:rPr>
                <w:rFonts w:ascii="Times New Roman" w:hAnsi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302 99 99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540</w:t>
            </w: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143,4</w:t>
            </w:r>
          </w:p>
        </w:tc>
      </w:tr>
      <w:tr w:rsidR="00970EB6" w:rsidRPr="00A03831" w:rsidTr="00315205">
        <w:trPr>
          <w:trHeight w:val="298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970EB6" w:rsidRPr="00A03831" w:rsidRDefault="00970EB6" w:rsidP="00BA6DE6">
            <w:pPr>
              <w:snapToGri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snapToGrid w:val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snapToGrid w:val="0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snapToGri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sz w:val="28"/>
                <w:szCs w:val="28"/>
              </w:rPr>
              <w:t>166,0</w:t>
            </w:r>
          </w:p>
        </w:tc>
      </w:tr>
      <w:tr w:rsidR="00970EB6" w:rsidRPr="00A03831" w:rsidTr="00315205">
        <w:trPr>
          <w:trHeight w:val="298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</w:pPr>
            <w:r w:rsidRPr="00A03831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</w:tr>
      <w:tr w:rsidR="00970EB6" w:rsidRPr="00A03831" w:rsidTr="00315205">
        <w:trPr>
          <w:trHeight w:val="298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ED6">
              <w:rPr>
                <w:rFonts w:ascii="Times New Roman" w:hAnsi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794 00 00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right"/>
            </w:pPr>
            <w:r w:rsidRPr="00A03831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</w:tr>
      <w:tr w:rsidR="00970EB6" w:rsidRPr="00A03831" w:rsidTr="00394371">
        <w:trPr>
          <w:trHeight w:val="298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3943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Ведомственная</w:t>
            </w:r>
            <w:r w:rsidRPr="00A03831">
              <w:rPr>
                <w:rFonts w:ascii="Times New Roman" w:hAnsi="Times New Roman"/>
                <w:sz w:val="28"/>
                <w:szCs w:val="28"/>
              </w:rPr>
              <w:t xml:space="preserve"> целевая  Программа </w:t>
            </w:r>
          </w:p>
          <w:p w:rsidR="00970EB6" w:rsidRPr="00A03831" w:rsidRDefault="00970EB6" w:rsidP="00394371">
            <w:pPr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«Повышение  безопасности  дорожного движения в Куйбышевском сельском поселении  Староминского района» на 2013-2015 годы</w:t>
            </w:r>
            <w:r w:rsidRPr="00A03831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794 86 00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right"/>
            </w:pPr>
            <w:r w:rsidRPr="00A03831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</w:tr>
      <w:tr w:rsidR="00970EB6" w:rsidRPr="00A03831" w:rsidTr="00315205">
        <w:trPr>
          <w:trHeight w:val="298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970EB6" w:rsidRPr="00A03831" w:rsidRDefault="00970EB6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794 86 00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right"/>
            </w:pPr>
            <w:r w:rsidRPr="00A03831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</w:tr>
      <w:tr w:rsidR="00970EB6" w:rsidRPr="00A03831" w:rsidTr="00315205">
        <w:trPr>
          <w:trHeight w:val="375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970EB6" w:rsidRPr="00A03831" w:rsidTr="00315205">
        <w:trPr>
          <w:trHeight w:val="375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70EB6" w:rsidRPr="00A03831" w:rsidRDefault="00970EB6" w:rsidP="00BA6DE6">
            <w:pPr>
              <w:ind w:hanging="30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Долгосрочные 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795 00 00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970EB6" w:rsidRPr="00A03831" w:rsidTr="00315205">
        <w:trPr>
          <w:trHeight w:val="375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Долгосрочная</w:t>
            </w:r>
            <w:r w:rsidRPr="00A03831">
              <w:rPr>
                <w:rFonts w:ascii="Times New Roman" w:hAnsi="Times New Roman"/>
                <w:sz w:val="28"/>
                <w:szCs w:val="28"/>
              </w:rPr>
              <w:t xml:space="preserve"> целевая  программа </w:t>
            </w:r>
          </w:p>
          <w:p w:rsidR="00970EB6" w:rsidRPr="00A03831" w:rsidRDefault="00970EB6" w:rsidP="00BA6DE6">
            <w:pPr>
              <w:shd w:val="clear" w:color="auto" w:fill="FFFFFF"/>
              <w:spacing w:before="5"/>
              <w:ind w:right="10"/>
              <w:jc w:val="both"/>
              <w:rPr>
                <w:rFonts w:ascii="Times New Roman" w:hAnsi="Times New Roman"/>
                <w:bCs/>
                <w:spacing w:val="-7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A03831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 xml:space="preserve">«Поддержка и развитие малого и среднего  предпринимательства  на территории  </w:t>
            </w:r>
            <w:r w:rsidRPr="00A03831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Куйбышевского сельского поселения Староминского  района на 2011-2014 годы»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315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A03831" w:rsidRDefault="00970EB6" w:rsidP="00315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A03831" w:rsidRDefault="00970EB6" w:rsidP="00315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A03831" w:rsidRDefault="00970EB6" w:rsidP="00315205">
            <w:pPr>
              <w:jc w:val="center"/>
              <w:rPr>
                <w:rFonts w:ascii="Times New Roman" w:hAnsi="Times New Roman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315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A03831" w:rsidRDefault="00970EB6" w:rsidP="00315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A03831" w:rsidRDefault="00970EB6" w:rsidP="00315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A03831" w:rsidRDefault="00970EB6" w:rsidP="003152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315205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315205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315205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315205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795 50 00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970EB6" w:rsidRPr="00A03831" w:rsidTr="00315205">
        <w:trPr>
          <w:trHeight w:val="375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муниципальных  нужд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795 50 00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970EB6" w:rsidRPr="00A03831" w:rsidTr="00315205">
        <w:trPr>
          <w:trHeight w:val="375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5.</w:t>
            </w:r>
          </w:p>
        </w:tc>
        <w:tc>
          <w:tcPr>
            <w:tcW w:w="4962" w:type="dxa"/>
            <w:vAlign w:val="bottom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sz w:val="28"/>
                <w:szCs w:val="28"/>
              </w:rPr>
              <w:t>Жилищно</w:t>
            </w:r>
            <w:r w:rsidRPr="00A03831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A03831">
              <w:rPr>
                <w:rFonts w:ascii="Times New Roman" w:hAnsi="Times New Roman"/>
                <w:b/>
                <w:sz w:val="28"/>
                <w:szCs w:val="28"/>
              </w:rPr>
              <w:t>коммунальное</w:t>
            </w:r>
            <w:r w:rsidRPr="00A038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2189,2</w:t>
            </w:r>
          </w:p>
        </w:tc>
      </w:tr>
      <w:tr w:rsidR="00970EB6" w:rsidRPr="00A03831" w:rsidTr="00315205">
        <w:trPr>
          <w:trHeight w:val="375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1438,9</w:t>
            </w:r>
          </w:p>
        </w:tc>
      </w:tr>
      <w:tr w:rsidR="00970EB6" w:rsidRPr="00A03831" w:rsidTr="00315205">
        <w:trPr>
          <w:trHeight w:val="375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ED6">
              <w:rPr>
                <w:rFonts w:ascii="Times New Roman" w:hAnsi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794 00 00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91726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 xml:space="preserve">             1438,9</w:t>
            </w:r>
          </w:p>
        </w:tc>
      </w:tr>
      <w:tr w:rsidR="00970EB6" w:rsidRPr="00A03831" w:rsidTr="00F6725F">
        <w:trPr>
          <w:trHeight w:val="428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«Газификация Куйбышевского сельского поселения Староминского района на 2013-2015годы»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794  84 00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1413,6</w:t>
            </w:r>
          </w:p>
        </w:tc>
      </w:tr>
      <w:tr w:rsidR="00970EB6" w:rsidRPr="00A03831" w:rsidTr="00F6725F">
        <w:trPr>
          <w:trHeight w:val="428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970EB6" w:rsidRPr="00A03831" w:rsidRDefault="00970EB6" w:rsidP="00BA6DE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794  84 00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747,6</w:t>
            </w:r>
          </w:p>
        </w:tc>
      </w:tr>
      <w:tr w:rsidR="00970EB6" w:rsidRPr="00A03831" w:rsidTr="00F6725F">
        <w:trPr>
          <w:trHeight w:val="428"/>
        </w:trPr>
        <w:tc>
          <w:tcPr>
            <w:tcW w:w="425" w:type="dxa"/>
            <w:gridSpan w:val="2"/>
          </w:tcPr>
          <w:p w:rsidR="00970EB6" w:rsidRPr="00A03831" w:rsidRDefault="00970EB6" w:rsidP="00F6725F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6725F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F181A">
              <w:rPr>
                <w:rFonts w:ascii="Times New Roman" w:hAnsi="Times New Roman"/>
                <w:color w:val="000000"/>
                <w:sz w:val="28"/>
                <w:szCs w:val="28"/>
              </w:rPr>
              <w:t>Бюджетные инвестиции в объекты</w:t>
            </w: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F181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 собственности казенным учреждениям</w:t>
            </w: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F181A">
              <w:rPr>
                <w:rFonts w:ascii="Times New Roman" w:hAnsi="Times New Roman"/>
                <w:color w:val="000000"/>
                <w:sz w:val="28"/>
                <w:szCs w:val="28"/>
              </w:rPr>
              <w:t>вне рамок государственного оборонного заказа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6725F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6725F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6725F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6725F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6725F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6725F">
            <w:pPr>
              <w:jc w:val="center"/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794  84 00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6725F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411</w:t>
            </w:r>
          </w:p>
        </w:tc>
        <w:tc>
          <w:tcPr>
            <w:tcW w:w="1701" w:type="dxa"/>
            <w:vAlign w:val="bottom"/>
          </w:tcPr>
          <w:p w:rsidR="00970EB6" w:rsidRPr="00A03831" w:rsidRDefault="00970EB6" w:rsidP="00F6725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666,0</w:t>
            </w:r>
          </w:p>
        </w:tc>
      </w:tr>
      <w:tr w:rsidR="00970EB6" w:rsidRPr="00A03831" w:rsidTr="00F6725F">
        <w:trPr>
          <w:trHeight w:val="428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70EB6" w:rsidRPr="00F83EAA" w:rsidRDefault="00970EB6" w:rsidP="00BA6DE6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bCs/>
                <w:sz w:val="28"/>
                <w:szCs w:val="3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Ведомственная</w:t>
            </w:r>
            <w:r w:rsidRPr="00F83EA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целевая программа</w:t>
            </w:r>
            <w:r w:rsidRPr="00F83EA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83EAA">
              <w:rPr>
                <w:rFonts w:ascii="Times New Roman" w:hAnsi="Times New Roman"/>
                <w:bCs/>
                <w:sz w:val="28"/>
                <w:szCs w:val="28"/>
              </w:rPr>
              <w:t>«Ремонт водопроводных сетей и инженерных сооружений водоснабжения, расположенных</w:t>
            </w:r>
            <w:r w:rsidRPr="00F83EAA">
              <w:rPr>
                <w:rFonts w:ascii="Times New Roman" w:hAnsi="Times New Roman"/>
                <w:bCs/>
                <w:sz w:val="28"/>
                <w:szCs w:val="34"/>
              </w:rPr>
              <w:t xml:space="preserve"> на территории Куйбышевского сельского поселения Староминского района на 2013-2015 годы»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794  87 00</w:t>
            </w:r>
          </w:p>
        </w:tc>
        <w:tc>
          <w:tcPr>
            <w:tcW w:w="708" w:type="dxa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25,3</w:t>
            </w:r>
          </w:p>
        </w:tc>
      </w:tr>
      <w:tr w:rsidR="00970EB6" w:rsidRPr="00A03831" w:rsidTr="009A441A">
        <w:trPr>
          <w:trHeight w:val="428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970EB6" w:rsidRDefault="00970EB6" w:rsidP="00BA6DE6">
            <w:pPr>
              <w:pStyle w:val="Header"/>
              <w:tabs>
                <w:tab w:val="left" w:pos="708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86E82">
              <w:rPr>
                <w:rFonts w:ascii="Times New Roman" w:hAnsi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9A441A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9A441A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9A441A">
            <w:pPr>
              <w:jc w:val="center"/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794  87 00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25,3</w:t>
            </w:r>
          </w:p>
        </w:tc>
      </w:tr>
      <w:tr w:rsidR="00970EB6" w:rsidRPr="00A03831" w:rsidTr="00315205">
        <w:trPr>
          <w:trHeight w:val="428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750,3</w:t>
            </w:r>
          </w:p>
        </w:tc>
      </w:tr>
      <w:tr w:rsidR="00970EB6" w:rsidRPr="00A03831" w:rsidTr="00315205">
        <w:trPr>
          <w:trHeight w:val="428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600 00 00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750,3</w:t>
            </w:r>
          </w:p>
        </w:tc>
      </w:tr>
      <w:tr w:rsidR="00970EB6" w:rsidRPr="00A03831" w:rsidTr="00315205">
        <w:trPr>
          <w:trHeight w:val="428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600</w:t>
            </w:r>
            <w:r w:rsidRPr="00A03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587,0</w:t>
            </w:r>
          </w:p>
        </w:tc>
      </w:tr>
      <w:tr w:rsidR="00970EB6" w:rsidRPr="00A03831" w:rsidTr="00315205">
        <w:trPr>
          <w:trHeight w:val="428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70EB6" w:rsidRPr="00A03831" w:rsidRDefault="00970EB6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970EB6" w:rsidRPr="00A03831" w:rsidRDefault="00970EB6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600</w:t>
            </w: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01 00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 xml:space="preserve">   240</w:t>
            </w: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587,0</w:t>
            </w:r>
          </w:p>
        </w:tc>
      </w:tr>
      <w:tr w:rsidR="00970EB6" w:rsidRPr="00A03831" w:rsidTr="00315205">
        <w:trPr>
          <w:trHeight w:val="428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600 05 00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163,3</w:t>
            </w:r>
          </w:p>
        </w:tc>
      </w:tr>
      <w:tr w:rsidR="00970EB6" w:rsidRPr="00A03831" w:rsidTr="00315205">
        <w:trPr>
          <w:trHeight w:val="428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970EB6" w:rsidRPr="00A03831" w:rsidRDefault="00970EB6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600</w:t>
            </w: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05 00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2877B2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 xml:space="preserve">      240</w:t>
            </w: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163,3</w:t>
            </w:r>
          </w:p>
        </w:tc>
      </w:tr>
      <w:tr w:rsidR="00970EB6" w:rsidRPr="00A03831" w:rsidTr="00315205">
        <w:trPr>
          <w:trHeight w:val="439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24,5</w:t>
            </w:r>
          </w:p>
        </w:tc>
      </w:tr>
      <w:tr w:rsidR="00970EB6" w:rsidRPr="00A03831" w:rsidTr="00315205">
        <w:trPr>
          <w:trHeight w:val="428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iCs/>
                <w:sz w:val="28"/>
                <w:szCs w:val="28"/>
              </w:rPr>
              <w:t xml:space="preserve">Молодежная политика и </w:t>
            </w:r>
            <w:r w:rsidRPr="00A03831">
              <w:rPr>
                <w:rFonts w:ascii="Times New Roman" w:hAnsi="Times New Roman"/>
                <w:sz w:val="28"/>
                <w:szCs w:val="28"/>
              </w:rPr>
              <w:t>оздоровление</w:t>
            </w:r>
            <w:r w:rsidRPr="00A03831">
              <w:rPr>
                <w:rFonts w:ascii="Times New Roman" w:hAnsi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24,5</w:t>
            </w:r>
          </w:p>
        </w:tc>
      </w:tr>
      <w:tr w:rsidR="00970EB6" w:rsidRPr="00A03831" w:rsidTr="00315205">
        <w:trPr>
          <w:trHeight w:val="749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C5ED6">
              <w:rPr>
                <w:rFonts w:ascii="Times New Roman" w:hAnsi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794 00 00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24,5</w:t>
            </w:r>
          </w:p>
        </w:tc>
      </w:tr>
      <w:tr w:rsidR="00970EB6" w:rsidRPr="00A03831" w:rsidTr="004A2184">
        <w:trPr>
          <w:trHeight w:val="722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поселения Староминского района на 2013-2016годы»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794 82 00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7163B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24,5</w:t>
            </w:r>
          </w:p>
        </w:tc>
      </w:tr>
      <w:tr w:rsidR="00970EB6" w:rsidRPr="00A03831" w:rsidTr="00315205">
        <w:trPr>
          <w:trHeight w:val="421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970EB6" w:rsidRPr="00A03831" w:rsidRDefault="00970EB6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794 82 00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24,5</w:t>
            </w:r>
          </w:p>
        </w:tc>
      </w:tr>
      <w:tr w:rsidR="00970EB6" w:rsidRPr="00A03831" w:rsidTr="00315205">
        <w:trPr>
          <w:trHeight w:val="315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7.</w:t>
            </w:r>
          </w:p>
        </w:tc>
        <w:tc>
          <w:tcPr>
            <w:tcW w:w="4962" w:type="dxa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3F0367">
            <w:pPr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3726,7</w:t>
            </w:r>
          </w:p>
        </w:tc>
      </w:tr>
      <w:tr w:rsidR="00970EB6" w:rsidRPr="00A03831" w:rsidTr="00315205">
        <w:trPr>
          <w:trHeight w:val="395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3F036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3726,7</w:t>
            </w:r>
          </w:p>
        </w:tc>
      </w:tr>
      <w:tr w:rsidR="00970EB6" w:rsidRPr="00A03831" w:rsidTr="00315205">
        <w:trPr>
          <w:trHeight w:val="643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  <w:r w:rsidRPr="00A0383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440 00 00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3F036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1941,1</w:t>
            </w:r>
          </w:p>
        </w:tc>
      </w:tr>
      <w:tr w:rsidR="00970EB6" w:rsidRPr="00A03831" w:rsidTr="00315205">
        <w:trPr>
          <w:trHeight w:val="643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</w:t>
            </w: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подведомственных</w:t>
            </w:r>
            <w:r w:rsidRPr="00A03831">
              <w:rPr>
                <w:rFonts w:ascii="Times New Roman" w:hAnsi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590FEE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1810,1</w:t>
            </w:r>
          </w:p>
        </w:tc>
      </w:tr>
      <w:tr w:rsidR="00970EB6" w:rsidRPr="00A03831" w:rsidTr="00315205">
        <w:trPr>
          <w:trHeight w:val="643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Выполнение других функций казенными учреждениями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440 99 99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3F036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1810,1</w:t>
            </w:r>
          </w:p>
        </w:tc>
      </w:tr>
      <w:tr w:rsidR="00970EB6" w:rsidRPr="00A03831" w:rsidTr="00315205">
        <w:trPr>
          <w:trHeight w:val="643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70EB6" w:rsidRPr="00F465B2" w:rsidRDefault="00970EB6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5B2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440 99 99</w:t>
            </w:r>
          </w:p>
        </w:tc>
        <w:tc>
          <w:tcPr>
            <w:tcW w:w="708" w:type="dxa"/>
            <w:vAlign w:val="bottom"/>
          </w:tcPr>
          <w:p w:rsidR="00970EB6" w:rsidRPr="00F465B2" w:rsidRDefault="00970EB6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5B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1029,5</w:t>
            </w:r>
          </w:p>
        </w:tc>
      </w:tr>
      <w:tr w:rsidR="00970EB6" w:rsidRPr="00A03831" w:rsidTr="00315205">
        <w:trPr>
          <w:trHeight w:val="643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70EB6" w:rsidRPr="00F465B2" w:rsidRDefault="00970EB6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5B2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440 99 99</w:t>
            </w:r>
          </w:p>
        </w:tc>
        <w:tc>
          <w:tcPr>
            <w:tcW w:w="708" w:type="dxa"/>
            <w:vAlign w:val="bottom"/>
          </w:tcPr>
          <w:p w:rsidR="00970EB6" w:rsidRPr="00F465B2" w:rsidRDefault="00970EB6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5B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775,6</w:t>
            </w:r>
          </w:p>
        </w:tc>
      </w:tr>
      <w:tr w:rsidR="00970EB6" w:rsidRPr="00A03831" w:rsidTr="00315205">
        <w:trPr>
          <w:trHeight w:val="643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70EB6" w:rsidRPr="00F465B2" w:rsidRDefault="00970EB6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5B2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440 99 99</w:t>
            </w:r>
          </w:p>
        </w:tc>
        <w:tc>
          <w:tcPr>
            <w:tcW w:w="708" w:type="dxa"/>
            <w:vAlign w:val="bottom"/>
          </w:tcPr>
          <w:p w:rsidR="00970EB6" w:rsidRPr="00F465B2" w:rsidRDefault="00970EB6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5B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5,0</w:t>
            </w:r>
          </w:p>
        </w:tc>
      </w:tr>
      <w:tr w:rsidR="00970EB6" w:rsidRPr="00A03831" w:rsidTr="00315205">
        <w:trPr>
          <w:trHeight w:val="428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iCs/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442 00 00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131,0</w:t>
            </w:r>
          </w:p>
        </w:tc>
      </w:tr>
      <w:tr w:rsidR="00970EB6" w:rsidRPr="00A03831" w:rsidTr="00315205">
        <w:trPr>
          <w:trHeight w:val="428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131,0</w:t>
            </w:r>
          </w:p>
        </w:tc>
      </w:tr>
      <w:tr w:rsidR="00970EB6" w:rsidRPr="00A03831" w:rsidTr="00315205">
        <w:trPr>
          <w:trHeight w:val="428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Выполнение других функций казенными учреждениями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442 99 99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131,0</w:t>
            </w:r>
          </w:p>
        </w:tc>
      </w:tr>
      <w:tr w:rsidR="00970EB6" w:rsidRPr="00A03831" w:rsidTr="00315205">
        <w:trPr>
          <w:trHeight w:val="631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70EB6" w:rsidRPr="00F465B2" w:rsidRDefault="00970EB6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5B2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442 99 99</w:t>
            </w:r>
          </w:p>
        </w:tc>
        <w:tc>
          <w:tcPr>
            <w:tcW w:w="708" w:type="dxa"/>
            <w:vAlign w:val="bottom"/>
          </w:tcPr>
          <w:p w:rsidR="00970EB6" w:rsidRPr="00F465B2" w:rsidRDefault="00970EB6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5B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125,0</w:t>
            </w:r>
          </w:p>
        </w:tc>
      </w:tr>
      <w:tr w:rsidR="00970EB6" w:rsidRPr="00A03831" w:rsidTr="00315205">
        <w:trPr>
          <w:trHeight w:val="631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70EB6" w:rsidRPr="00F465B2" w:rsidRDefault="00970EB6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5B2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442 99 99</w:t>
            </w:r>
          </w:p>
        </w:tc>
        <w:tc>
          <w:tcPr>
            <w:tcW w:w="708" w:type="dxa"/>
            <w:vAlign w:val="bottom"/>
          </w:tcPr>
          <w:p w:rsidR="00970EB6" w:rsidRPr="00F465B2" w:rsidRDefault="00970EB6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5B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5,0</w:t>
            </w:r>
          </w:p>
        </w:tc>
      </w:tr>
      <w:tr w:rsidR="00970EB6" w:rsidRPr="00A03831" w:rsidTr="00315205">
        <w:trPr>
          <w:trHeight w:val="631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70EB6" w:rsidRPr="00F465B2" w:rsidRDefault="00970EB6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5B2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442 99 99</w:t>
            </w:r>
          </w:p>
        </w:tc>
        <w:tc>
          <w:tcPr>
            <w:tcW w:w="708" w:type="dxa"/>
            <w:vAlign w:val="bottom"/>
          </w:tcPr>
          <w:p w:rsidR="00970EB6" w:rsidRPr="00F465B2" w:rsidRDefault="00970EB6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5B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1,0</w:t>
            </w:r>
          </w:p>
        </w:tc>
      </w:tr>
      <w:tr w:rsidR="00970EB6" w:rsidRPr="00A03831" w:rsidTr="00315205">
        <w:trPr>
          <w:trHeight w:val="631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70EB6" w:rsidRPr="00F26314" w:rsidRDefault="00970EB6" w:rsidP="00BA6DE6">
            <w:pPr>
              <w:rPr>
                <w:rFonts w:ascii="Times New Roman" w:hAnsi="Times New Roman"/>
                <w:sz w:val="28"/>
                <w:szCs w:val="28"/>
              </w:rPr>
            </w:pPr>
            <w:r w:rsidRPr="00F26314">
              <w:rPr>
                <w:rFonts w:ascii="Times New Roman" w:hAnsi="Times New Roman"/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1C5AD5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/>
                <w:snapToGrid w:val="0"/>
                <w:sz w:val="28"/>
                <w:szCs w:val="28"/>
              </w:rPr>
              <w:t>520 00 00</w:t>
            </w:r>
          </w:p>
        </w:tc>
        <w:tc>
          <w:tcPr>
            <w:tcW w:w="708" w:type="dxa"/>
            <w:vAlign w:val="bottom"/>
          </w:tcPr>
          <w:p w:rsidR="00970EB6" w:rsidRPr="001C5AD5" w:rsidRDefault="00970EB6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1391,6</w:t>
            </w:r>
          </w:p>
        </w:tc>
      </w:tr>
      <w:tr w:rsidR="00970EB6" w:rsidRPr="00A03831" w:rsidTr="00315205">
        <w:trPr>
          <w:trHeight w:val="631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70EB6" w:rsidRPr="00F26314" w:rsidRDefault="00970EB6" w:rsidP="00BA6DE6">
            <w:pPr>
              <w:rPr>
                <w:rFonts w:ascii="Times New Roman" w:hAnsi="Times New Roman"/>
                <w:sz w:val="28"/>
                <w:szCs w:val="28"/>
              </w:rPr>
            </w:pPr>
            <w:r w:rsidRPr="00F26314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на решение социально значимых вопросов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1C5AD5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1C5AD5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/>
                <w:snapToGrid w:val="0"/>
                <w:sz w:val="28"/>
                <w:szCs w:val="28"/>
              </w:rPr>
              <w:t>520 50 00</w:t>
            </w:r>
          </w:p>
        </w:tc>
        <w:tc>
          <w:tcPr>
            <w:tcW w:w="708" w:type="dxa"/>
            <w:vAlign w:val="bottom"/>
          </w:tcPr>
          <w:p w:rsidR="00970EB6" w:rsidRPr="001C5AD5" w:rsidRDefault="00970EB6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1100,0</w:t>
            </w:r>
          </w:p>
        </w:tc>
      </w:tr>
      <w:tr w:rsidR="00970EB6" w:rsidRPr="00A03831" w:rsidTr="00315205">
        <w:trPr>
          <w:trHeight w:val="631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70EB6" w:rsidRPr="00F26314" w:rsidRDefault="00970EB6" w:rsidP="00BA6DE6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6314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970EB6" w:rsidRPr="00F26314" w:rsidRDefault="00970EB6" w:rsidP="00BA6DE6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F26314">
              <w:rPr>
                <w:rFonts w:ascii="Times New Roman" w:hAnsi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1C5AD5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C5AD5">
              <w:rPr>
                <w:rFonts w:ascii="Times New Roman" w:hAnsi="Times New Roman"/>
                <w:snapToGrid w:val="0"/>
                <w:sz w:val="28"/>
                <w:szCs w:val="28"/>
              </w:rPr>
              <w:t>520 50 00</w:t>
            </w:r>
          </w:p>
        </w:tc>
        <w:tc>
          <w:tcPr>
            <w:tcW w:w="708" w:type="dxa"/>
            <w:vAlign w:val="bottom"/>
          </w:tcPr>
          <w:p w:rsidR="00970EB6" w:rsidRPr="001C5AD5" w:rsidRDefault="00970EB6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AD5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1100,0</w:t>
            </w:r>
          </w:p>
        </w:tc>
      </w:tr>
      <w:tr w:rsidR="00970EB6" w:rsidRPr="00A03831" w:rsidTr="00315205">
        <w:trPr>
          <w:trHeight w:val="631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70EB6" w:rsidRPr="00A03831" w:rsidRDefault="00970EB6" w:rsidP="00BA6DE6">
            <w:pPr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Долгосрочные краевые целевые программы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522 00 00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291,6</w:t>
            </w:r>
          </w:p>
        </w:tc>
      </w:tr>
      <w:tr w:rsidR="00970EB6" w:rsidRPr="00A03831" w:rsidTr="00315205">
        <w:trPr>
          <w:trHeight w:val="631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Долгосрочная краевая  целевая программа «Кадровое обеспечение сферы культуры и искусства Краснодарского края на 2011-2013годы»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522 38 04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291,6</w:t>
            </w:r>
          </w:p>
        </w:tc>
      </w:tr>
      <w:tr w:rsidR="00970EB6" w:rsidRPr="00A03831" w:rsidTr="00315205">
        <w:trPr>
          <w:trHeight w:val="631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5B2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522 38 04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291,6</w:t>
            </w:r>
          </w:p>
        </w:tc>
      </w:tr>
      <w:tr w:rsidR="00970EB6" w:rsidRPr="00A03831" w:rsidTr="00315205">
        <w:trPr>
          <w:trHeight w:val="631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ED6">
              <w:rPr>
                <w:rFonts w:ascii="Times New Roman" w:hAnsi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794 00 00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394,0</w:t>
            </w:r>
          </w:p>
        </w:tc>
      </w:tr>
      <w:tr w:rsidR="00970EB6" w:rsidRPr="00A03831" w:rsidTr="00315205">
        <w:trPr>
          <w:trHeight w:val="631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70EB6" w:rsidRPr="00EE57ED" w:rsidRDefault="00970EB6" w:rsidP="00BA6DE6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 xml:space="preserve">Ведомственная целевая программа </w:t>
            </w:r>
            <w:r w:rsidRPr="00EE57ED">
              <w:rPr>
                <w:rFonts w:ascii="Times New Roman" w:hAnsi="Times New Roman"/>
                <w:bCs/>
                <w:sz w:val="28"/>
                <w:szCs w:val="28"/>
              </w:rPr>
              <w:t>«Кадровое обеспечение сферы культуры и искусства Куйбышевского сельского поселения» на 2012-2013 годы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794 81 00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94,0</w:t>
            </w:r>
          </w:p>
        </w:tc>
      </w:tr>
      <w:tr w:rsidR="00970EB6" w:rsidRPr="00A03831" w:rsidTr="00315205">
        <w:trPr>
          <w:trHeight w:val="631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5B2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794 81 00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94,0</w:t>
            </w:r>
          </w:p>
        </w:tc>
      </w:tr>
      <w:tr w:rsidR="00970EB6" w:rsidRPr="00A03831" w:rsidTr="00315205">
        <w:trPr>
          <w:trHeight w:val="428"/>
        </w:trPr>
        <w:tc>
          <w:tcPr>
            <w:tcW w:w="425" w:type="dxa"/>
            <w:gridSpan w:val="2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292778" w:rsidRDefault="00970EB6" w:rsidP="00BA6DE6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778">
              <w:rPr>
                <w:rFonts w:ascii="Times New Roman" w:hAnsi="Times New Roman"/>
                <w:bCs/>
                <w:sz w:val="28"/>
                <w:szCs w:val="28"/>
              </w:rPr>
              <w:t xml:space="preserve">Ведомственная  целевая  программа Куйбышевского сельского поселения </w:t>
            </w:r>
            <w:r w:rsidRPr="00292778">
              <w:rPr>
                <w:rFonts w:ascii="Times New Roman" w:hAnsi="Times New Roman"/>
                <w:sz w:val="28"/>
                <w:szCs w:val="28"/>
              </w:rPr>
              <w:t>«Историко-культурное наследие на территории Куйбышевского сельского поселения Староминского района»  на 2011-2013 год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315205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315205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315205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315205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315205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315205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315205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315205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315205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315205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315205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315205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794 88 00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315205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300,0</w:t>
            </w:r>
          </w:p>
        </w:tc>
      </w:tr>
      <w:tr w:rsidR="00970EB6" w:rsidRPr="00A03831" w:rsidTr="00315205">
        <w:trPr>
          <w:gridBefore w:val="1"/>
          <w:trHeight w:val="428"/>
        </w:trPr>
        <w:tc>
          <w:tcPr>
            <w:tcW w:w="425" w:type="dxa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   для муниципальных  нужд</w:t>
            </w:r>
          </w:p>
        </w:tc>
        <w:tc>
          <w:tcPr>
            <w:tcW w:w="567" w:type="dxa"/>
          </w:tcPr>
          <w:p w:rsidR="00970EB6" w:rsidRPr="00A03831" w:rsidRDefault="00970EB6" w:rsidP="00BA6DE6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</w:tcPr>
          <w:p w:rsidR="00970EB6" w:rsidRPr="00A03831" w:rsidRDefault="00970EB6" w:rsidP="00BA6DE6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</w:tcPr>
          <w:p w:rsidR="00970EB6" w:rsidRPr="00A03831" w:rsidRDefault="00970EB6" w:rsidP="00BA6DE6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794 88 00</w:t>
            </w:r>
          </w:p>
        </w:tc>
        <w:tc>
          <w:tcPr>
            <w:tcW w:w="708" w:type="dxa"/>
          </w:tcPr>
          <w:p w:rsidR="00970EB6" w:rsidRPr="00A03831" w:rsidRDefault="00970EB6" w:rsidP="00BA6DE6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</w:tcPr>
          <w:p w:rsidR="00970EB6" w:rsidRPr="00A03831" w:rsidRDefault="00970EB6" w:rsidP="00BA6DE6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300,0</w:t>
            </w:r>
          </w:p>
        </w:tc>
      </w:tr>
      <w:tr w:rsidR="00970EB6" w:rsidRPr="00A03831" w:rsidTr="00315205">
        <w:trPr>
          <w:gridBefore w:val="1"/>
          <w:trHeight w:val="428"/>
        </w:trPr>
        <w:tc>
          <w:tcPr>
            <w:tcW w:w="425" w:type="dxa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970EB6" w:rsidRPr="00A03831" w:rsidRDefault="00970EB6" w:rsidP="00BA6DE6">
            <w:pPr>
              <w:snapToGri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7,6</w:t>
            </w:r>
          </w:p>
        </w:tc>
      </w:tr>
      <w:tr w:rsidR="00970EB6" w:rsidRPr="00A03831" w:rsidTr="00315205">
        <w:trPr>
          <w:gridBefore w:val="1"/>
          <w:trHeight w:val="428"/>
        </w:trPr>
        <w:tc>
          <w:tcPr>
            <w:tcW w:w="425" w:type="dxa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7,6</w:t>
            </w:r>
          </w:p>
        </w:tc>
      </w:tr>
      <w:tr w:rsidR="00970EB6" w:rsidRPr="00A03831" w:rsidTr="00315205">
        <w:trPr>
          <w:gridBefore w:val="1"/>
          <w:trHeight w:val="428"/>
        </w:trPr>
        <w:tc>
          <w:tcPr>
            <w:tcW w:w="425" w:type="dxa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1C5ED6">
              <w:rPr>
                <w:rFonts w:ascii="Times New Roman" w:hAnsi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794 00 00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7,6</w:t>
            </w:r>
          </w:p>
        </w:tc>
      </w:tr>
      <w:tr w:rsidR="00970EB6" w:rsidRPr="00A03831" w:rsidTr="00315205">
        <w:trPr>
          <w:gridBefore w:val="1"/>
          <w:trHeight w:val="1998"/>
        </w:trPr>
        <w:tc>
          <w:tcPr>
            <w:tcW w:w="425" w:type="dxa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Ведомственная</w:t>
            </w:r>
            <w:r w:rsidRPr="00A03831">
              <w:rPr>
                <w:rFonts w:ascii="Times New Roman" w:hAnsi="Times New Roman"/>
                <w:sz w:val="28"/>
                <w:szCs w:val="28"/>
              </w:rPr>
              <w:t xml:space="preserve"> целевая программа Куйбышевского </w:t>
            </w: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сельского</w:t>
            </w:r>
            <w:r w:rsidRPr="00A03831">
              <w:rPr>
                <w:rFonts w:ascii="Times New Roman" w:hAnsi="Times New Roman"/>
                <w:sz w:val="28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поселения Староминского района на 2013-2016годы»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794 83 00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7,6</w:t>
            </w:r>
          </w:p>
        </w:tc>
      </w:tr>
      <w:tr w:rsidR="00970EB6" w:rsidRPr="00A03831" w:rsidTr="00315205">
        <w:trPr>
          <w:gridBefore w:val="1"/>
          <w:trHeight w:val="428"/>
        </w:trPr>
        <w:tc>
          <w:tcPr>
            <w:tcW w:w="425" w:type="dxa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5B2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794 83 00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  <w:vAlign w:val="bottom"/>
          </w:tcPr>
          <w:p w:rsidR="00970EB6" w:rsidRPr="00A03831" w:rsidRDefault="00970EB6" w:rsidP="00CD391D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7,6</w:t>
            </w:r>
          </w:p>
        </w:tc>
      </w:tr>
      <w:tr w:rsidR="00970EB6" w:rsidRPr="00A03831" w:rsidTr="00315205">
        <w:trPr>
          <w:gridBefore w:val="1"/>
          <w:trHeight w:val="428"/>
        </w:trPr>
        <w:tc>
          <w:tcPr>
            <w:tcW w:w="425" w:type="dxa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9.</w:t>
            </w:r>
          </w:p>
        </w:tc>
        <w:tc>
          <w:tcPr>
            <w:tcW w:w="4962" w:type="dxa"/>
          </w:tcPr>
          <w:p w:rsidR="00970EB6" w:rsidRPr="00A03831" w:rsidRDefault="00970EB6" w:rsidP="00BA6DE6">
            <w:pPr>
              <w:snapToGrid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30,0</w:t>
            </w:r>
          </w:p>
        </w:tc>
      </w:tr>
      <w:tr w:rsidR="00970EB6" w:rsidRPr="00A03831" w:rsidTr="00315205">
        <w:trPr>
          <w:gridBefore w:val="1"/>
          <w:trHeight w:val="428"/>
        </w:trPr>
        <w:tc>
          <w:tcPr>
            <w:tcW w:w="425" w:type="dxa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970EB6" w:rsidRPr="00A03831" w:rsidTr="00760CF3">
        <w:trPr>
          <w:gridBefore w:val="1"/>
          <w:trHeight w:val="428"/>
        </w:trPr>
        <w:tc>
          <w:tcPr>
            <w:tcW w:w="425" w:type="dxa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5ED6">
              <w:rPr>
                <w:rFonts w:ascii="Times New Roman" w:hAnsi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794 00 00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970EB6" w:rsidRPr="00A03831" w:rsidTr="009A441A">
        <w:trPr>
          <w:gridBefore w:val="1"/>
          <w:trHeight w:val="428"/>
        </w:trPr>
        <w:tc>
          <w:tcPr>
            <w:tcW w:w="425" w:type="dxa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 xml:space="preserve"> Ведомственная целевая программа </w:t>
            </w: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информационного</w:t>
            </w:r>
            <w:r w:rsidRPr="00A03831">
              <w:rPr>
                <w:rFonts w:ascii="Times New Roman" w:hAnsi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общественного</w:t>
            </w:r>
            <w:r w:rsidRPr="00A03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мнения</w:t>
            </w:r>
            <w:r w:rsidRPr="00A03831">
              <w:rPr>
                <w:rFonts w:ascii="Times New Roman" w:hAnsi="Times New Roman"/>
                <w:sz w:val="28"/>
                <w:szCs w:val="28"/>
              </w:rPr>
              <w:t xml:space="preserve"> населения Куйбышевского сельского поселенияСтароминского района  на 2012 -2014годы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9A441A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9A441A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9A441A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9A441A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9A441A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9A441A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794 80 00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9A441A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9A441A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9A441A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970EB6" w:rsidRPr="00A03831" w:rsidTr="00760CF3">
        <w:trPr>
          <w:gridBefore w:val="1"/>
          <w:trHeight w:val="428"/>
        </w:trPr>
        <w:tc>
          <w:tcPr>
            <w:tcW w:w="425" w:type="dxa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6D28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5B2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</w:tcPr>
          <w:p w:rsidR="00970EB6" w:rsidRPr="00A03831" w:rsidRDefault="00970EB6" w:rsidP="00760CF3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970EB6" w:rsidRPr="00A03831" w:rsidRDefault="00970EB6" w:rsidP="00760CF3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</w:tcPr>
          <w:p w:rsidR="00970EB6" w:rsidRPr="00A03831" w:rsidRDefault="00970EB6" w:rsidP="00760CF3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794 80 00</w:t>
            </w:r>
          </w:p>
        </w:tc>
        <w:tc>
          <w:tcPr>
            <w:tcW w:w="708" w:type="dxa"/>
          </w:tcPr>
          <w:p w:rsidR="00970EB6" w:rsidRPr="00A03831" w:rsidRDefault="00970EB6" w:rsidP="00760CF3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701" w:type="dxa"/>
          </w:tcPr>
          <w:p w:rsidR="00970EB6" w:rsidRPr="00A03831" w:rsidRDefault="00970EB6" w:rsidP="00760CF3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970EB6" w:rsidRPr="00A03831" w:rsidTr="00760CF3">
        <w:trPr>
          <w:gridBefore w:val="1"/>
          <w:trHeight w:val="428"/>
        </w:trPr>
        <w:tc>
          <w:tcPr>
            <w:tcW w:w="425" w:type="dxa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10.</w:t>
            </w:r>
          </w:p>
        </w:tc>
        <w:tc>
          <w:tcPr>
            <w:tcW w:w="4962" w:type="dxa"/>
          </w:tcPr>
          <w:p w:rsidR="00970EB6" w:rsidRPr="00A03831" w:rsidRDefault="00970EB6" w:rsidP="00BA6DE6">
            <w:pPr>
              <w:shd w:val="clear" w:color="auto" w:fill="FFFFFF"/>
              <w:jc w:val="both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97,7</w:t>
            </w:r>
          </w:p>
        </w:tc>
      </w:tr>
      <w:tr w:rsidR="00970EB6" w:rsidRPr="00A03831" w:rsidTr="00760CF3">
        <w:trPr>
          <w:gridBefore w:val="1"/>
          <w:trHeight w:val="428"/>
        </w:trPr>
        <w:tc>
          <w:tcPr>
            <w:tcW w:w="425" w:type="dxa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shd w:val="clear" w:color="auto" w:fill="FFFFFF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97,7</w:t>
            </w:r>
          </w:p>
        </w:tc>
      </w:tr>
      <w:tr w:rsidR="00970EB6" w:rsidRPr="00A03831" w:rsidTr="00315205">
        <w:trPr>
          <w:gridBefore w:val="1"/>
          <w:trHeight w:val="428"/>
        </w:trPr>
        <w:tc>
          <w:tcPr>
            <w:tcW w:w="425" w:type="dxa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shd w:val="clear" w:color="auto" w:fill="FFFFFF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pacing w:val="-3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065 00 00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97,7</w:t>
            </w:r>
          </w:p>
        </w:tc>
      </w:tr>
      <w:tr w:rsidR="00970EB6" w:rsidRPr="00A03831" w:rsidTr="00315205">
        <w:trPr>
          <w:gridBefore w:val="1"/>
          <w:trHeight w:val="428"/>
        </w:trPr>
        <w:tc>
          <w:tcPr>
            <w:tcW w:w="425" w:type="dxa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shd w:val="clear" w:color="auto" w:fill="FFFFFF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pacing w:val="-3"/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065 06 00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97,7</w:t>
            </w:r>
          </w:p>
        </w:tc>
      </w:tr>
      <w:tr w:rsidR="00970EB6" w:rsidRPr="00A03831" w:rsidTr="00315205">
        <w:trPr>
          <w:gridBefore w:val="1"/>
          <w:trHeight w:val="428"/>
        </w:trPr>
        <w:tc>
          <w:tcPr>
            <w:tcW w:w="425" w:type="dxa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BA6DE6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065 06 00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710</w:t>
            </w:r>
          </w:p>
        </w:tc>
        <w:tc>
          <w:tcPr>
            <w:tcW w:w="1701" w:type="dxa"/>
            <w:vAlign w:val="bottom"/>
          </w:tcPr>
          <w:p w:rsidR="00970EB6" w:rsidRPr="00A03831" w:rsidRDefault="00970EB6" w:rsidP="00BA6DE6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97,7</w:t>
            </w:r>
          </w:p>
        </w:tc>
      </w:tr>
      <w:tr w:rsidR="00970EB6" w:rsidRPr="00A03831" w:rsidTr="00315205">
        <w:trPr>
          <w:gridBefore w:val="1"/>
          <w:trHeight w:val="428"/>
        </w:trPr>
        <w:tc>
          <w:tcPr>
            <w:tcW w:w="425" w:type="dxa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70EB6" w:rsidRPr="00A03831" w:rsidRDefault="00970EB6" w:rsidP="00BA6DE6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70EB6" w:rsidRPr="00A03831" w:rsidRDefault="00970EB6" w:rsidP="00BA6DE6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970EB6" w:rsidRPr="00A03831" w:rsidRDefault="00970EB6" w:rsidP="00590FEE">
            <w:pPr>
              <w:ind w:right="-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sz w:val="28"/>
                <w:szCs w:val="28"/>
              </w:rPr>
              <w:t xml:space="preserve">          9600,9»</w:t>
            </w:r>
          </w:p>
        </w:tc>
      </w:tr>
    </w:tbl>
    <w:p w:rsidR="00970EB6" w:rsidRPr="002877B2" w:rsidRDefault="00970EB6" w:rsidP="002877B2">
      <w:pPr>
        <w:widowControl w:val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1.6</w:t>
      </w:r>
      <w:r w:rsidRPr="00B61009">
        <w:rPr>
          <w:rFonts w:ascii="Times New Roman" w:hAnsi="Times New Roman"/>
          <w:iCs/>
          <w:sz w:val="28"/>
          <w:szCs w:val="28"/>
        </w:rPr>
        <w:t>. Приложение №8 «</w:t>
      </w:r>
      <w:r w:rsidRPr="00B61009">
        <w:rPr>
          <w:rFonts w:ascii="Times New Roman" w:hAnsi="Times New Roman"/>
          <w:sz w:val="28"/>
          <w:szCs w:val="28"/>
        </w:rPr>
        <w:t>Ведомственная структура расходов бюджета Куйбышевского сельского поселения  Староминского района на 2013 год</w:t>
      </w:r>
      <w:r w:rsidRPr="00B61009">
        <w:rPr>
          <w:rFonts w:ascii="Times New Roman" w:hAnsi="Times New Roman"/>
          <w:sz w:val="28"/>
        </w:rPr>
        <w:t>»                       изложить в следующей</w:t>
      </w:r>
      <w:r>
        <w:rPr>
          <w:rFonts w:ascii="Times New Roman" w:hAnsi="Times New Roman"/>
          <w:sz w:val="28"/>
        </w:rPr>
        <w:t xml:space="preserve"> редакции:</w:t>
      </w:r>
    </w:p>
    <w:p w:rsidR="00970EB6" w:rsidRPr="0082330C" w:rsidRDefault="00970EB6" w:rsidP="00F90340">
      <w:pPr>
        <w:pStyle w:val="Header"/>
        <w:tabs>
          <w:tab w:val="left" w:pos="6120"/>
        </w:tabs>
        <w:ind w:left="5580" w:right="-2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8</w:t>
      </w:r>
    </w:p>
    <w:p w:rsidR="00970EB6" w:rsidRPr="0082330C" w:rsidRDefault="00970EB6" w:rsidP="00F90340">
      <w:pPr>
        <w:pStyle w:val="Header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</w:t>
      </w:r>
    </w:p>
    <w:p w:rsidR="00970EB6" w:rsidRPr="0082330C" w:rsidRDefault="00970EB6" w:rsidP="00F90340">
      <w:pPr>
        <w:pStyle w:val="Header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Куйбышевского сельского </w:t>
      </w:r>
    </w:p>
    <w:p w:rsidR="00970EB6" w:rsidRDefault="00970EB6" w:rsidP="002877B2">
      <w:pPr>
        <w:pStyle w:val="Header"/>
        <w:tabs>
          <w:tab w:val="left" w:pos="5220"/>
          <w:tab w:val="left" w:pos="6120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поселения Староминского района «О бюджете Куйбышевского сельского поселения Староминского  района на </w:t>
      </w:r>
      <w:r>
        <w:rPr>
          <w:rFonts w:ascii="Times New Roman" w:hAnsi="Times New Roman"/>
          <w:sz w:val="28"/>
          <w:szCs w:val="28"/>
        </w:rPr>
        <w:t>2013 год</w:t>
      </w:r>
    </w:p>
    <w:p w:rsidR="00970EB6" w:rsidRPr="0082330C" w:rsidRDefault="00970EB6" w:rsidP="00F90340">
      <w:pPr>
        <w:pStyle w:val="Header"/>
        <w:tabs>
          <w:tab w:val="left" w:pos="5580"/>
        </w:tabs>
        <w:rPr>
          <w:rFonts w:ascii="Times New Roman" w:hAnsi="Times New Roman"/>
          <w:sz w:val="28"/>
          <w:szCs w:val="28"/>
        </w:rPr>
      </w:pPr>
    </w:p>
    <w:p w:rsidR="00970EB6" w:rsidRPr="0025192A" w:rsidRDefault="00970EB6" w:rsidP="00F90340">
      <w:pPr>
        <w:ind w:hanging="709"/>
        <w:jc w:val="center"/>
        <w:rPr>
          <w:rFonts w:ascii="Times New Roman" w:hAnsi="Times New Roman"/>
          <w:b/>
          <w:sz w:val="28"/>
          <w:szCs w:val="28"/>
        </w:rPr>
      </w:pPr>
      <w:r w:rsidRPr="0025192A">
        <w:rPr>
          <w:rFonts w:ascii="Times New Roman" w:hAnsi="Times New Roman"/>
          <w:b/>
          <w:sz w:val="28"/>
          <w:szCs w:val="28"/>
        </w:rPr>
        <w:t>Ведомственная структура расходов бюджета Куйбышевского сельского поселения  Староминского района на 2013 год</w:t>
      </w:r>
    </w:p>
    <w:p w:rsidR="00970EB6" w:rsidRPr="0025192A" w:rsidRDefault="00970EB6" w:rsidP="00F90340">
      <w:pPr>
        <w:ind w:hanging="709"/>
        <w:jc w:val="right"/>
        <w:rPr>
          <w:rFonts w:ascii="Times New Roman" w:hAnsi="Times New Roman"/>
          <w:b/>
          <w:sz w:val="28"/>
          <w:szCs w:val="28"/>
        </w:rPr>
      </w:pPr>
      <w:r w:rsidRPr="0025192A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0490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5"/>
        <w:gridCol w:w="4962"/>
        <w:gridCol w:w="567"/>
        <w:gridCol w:w="567"/>
        <w:gridCol w:w="567"/>
        <w:gridCol w:w="1418"/>
        <w:gridCol w:w="708"/>
        <w:gridCol w:w="1276"/>
      </w:tblGrid>
      <w:tr w:rsidR="00970EB6" w:rsidRPr="00A03831" w:rsidTr="00CD391D">
        <w:trPr>
          <w:trHeight w:val="121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№</w:t>
            </w:r>
          </w:p>
          <w:p w:rsidR="00970EB6" w:rsidRPr="00A03831" w:rsidRDefault="00970EB6" w:rsidP="00F90340">
            <w:pPr>
              <w:jc w:val="both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п/п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ПР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6" w:rsidRPr="00A03831" w:rsidRDefault="00970EB6" w:rsidP="00F90340">
            <w:pPr>
              <w:ind w:right="-3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  <w:p w:rsidR="00970EB6" w:rsidRPr="00A03831" w:rsidRDefault="00970EB6" w:rsidP="00F90340">
            <w:pPr>
              <w:ind w:right="-30"/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tr w:rsidR="00970EB6" w:rsidRPr="00A03831" w:rsidTr="00CD391D">
        <w:trPr>
          <w:trHeight w:val="522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EB6" w:rsidRPr="00A03831" w:rsidRDefault="00970EB6" w:rsidP="00F90340">
            <w:pPr>
              <w:ind w:right="-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70EB6" w:rsidRPr="00A03831" w:rsidTr="00CD391D">
        <w:trPr>
          <w:trHeight w:val="998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snapToGrid w:val="0"/>
                <w:sz w:val="28"/>
                <w:szCs w:val="28"/>
              </w:rPr>
              <w:t>Администрация Куйбышевского сельского поселения Староминского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0EB6" w:rsidRPr="00A03831" w:rsidRDefault="00970EB6" w:rsidP="00F90340">
            <w:pPr>
              <w:ind w:left="440" w:right="-783" w:hanging="440"/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70EB6" w:rsidRPr="00A03831" w:rsidRDefault="00970EB6" w:rsidP="00590FEE">
            <w:pPr>
              <w:ind w:right="-3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sz w:val="28"/>
                <w:szCs w:val="28"/>
              </w:rPr>
              <w:t>9600,9</w:t>
            </w:r>
          </w:p>
        </w:tc>
      </w:tr>
      <w:tr w:rsidR="00970EB6" w:rsidRPr="00A03831" w:rsidTr="00CD391D">
        <w:trPr>
          <w:trHeight w:val="494"/>
        </w:trPr>
        <w:tc>
          <w:tcPr>
            <w:tcW w:w="425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ind w:right="1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BF0AF5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3027,6</w:t>
            </w:r>
          </w:p>
        </w:tc>
      </w:tr>
      <w:tr w:rsidR="00970EB6" w:rsidRPr="00A03831" w:rsidTr="00CD391D">
        <w:trPr>
          <w:trHeight w:val="814"/>
        </w:trPr>
        <w:tc>
          <w:tcPr>
            <w:tcW w:w="425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002 00 00</w:t>
            </w:r>
          </w:p>
        </w:tc>
        <w:tc>
          <w:tcPr>
            <w:tcW w:w="708" w:type="dxa"/>
          </w:tcPr>
          <w:p w:rsidR="00970EB6" w:rsidRPr="00A03831" w:rsidRDefault="00970EB6" w:rsidP="00F90340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441,2</w:t>
            </w:r>
          </w:p>
        </w:tc>
      </w:tr>
      <w:tr w:rsidR="00970EB6" w:rsidRPr="00A03831" w:rsidTr="00CD391D">
        <w:trPr>
          <w:trHeight w:val="1150"/>
        </w:trPr>
        <w:tc>
          <w:tcPr>
            <w:tcW w:w="425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Высшее должностное лицо Куйбышевского сельского поселения (глава муниципального образования)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595C56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 xml:space="preserve">          441,2</w:t>
            </w:r>
          </w:p>
        </w:tc>
      </w:tr>
      <w:tr w:rsidR="00970EB6" w:rsidRPr="00A03831" w:rsidTr="00CD391D">
        <w:trPr>
          <w:trHeight w:val="705"/>
        </w:trPr>
        <w:tc>
          <w:tcPr>
            <w:tcW w:w="425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002 01 00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441,2</w:t>
            </w:r>
          </w:p>
        </w:tc>
      </w:tr>
      <w:tr w:rsidR="00970EB6" w:rsidRPr="00A03831" w:rsidTr="00CD391D">
        <w:trPr>
          <w:trHeight w:val="736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F90340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F90340">
            <w:pPr>
              <w:tabs>
                <w:tab w:val="left" w:pos="1671"/>
              </w:tabs>
              <w:ind w:right="-3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7163B7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 xml:space="preserve">              2278,0</w:t>
            </w:r>
          </w:p>
        </w:tc>
      </w:tr>
      <w:tr w:rsidR="00970EB6" w:rsidRPr="00A03831" w:rsidTr="00CD391D">
        <w:trPr>
          <w:trHeight w:val="312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002 00 00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2278,0</w:t>
            </w:r>
          </w:p>
        </w:tc>
      </w:tr>
      <w:tr w:rsidR="00970EB6" w:rsidRPr="00A03831" w:rsidTr="00CD391D">
        <w:trPr>
          <w:trHeight w:val="419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tabs>
                <w:tab w:val="left" w:pos="1671"/>
              </w:tabs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2274,3</w:t>
            </w:r>
          </w:p>
        </w:tc>
      </w:tr>
      <w:tr w:rsidR="00970EB6" w:rsidRPr="00A03831" w:rsidTr="00CD391D">
        <w:trPr>
          <w:trHeight w:val="1050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1693,5</w:t>
            </w:r>
          </w:p>
        </w:tc>
      </w:tr>
      <w:tr w:rsidR="00970EB6" w:rsidRPr="00A03831" w:rsidTr="00CD391D">
        <w:trPr>
          <w:trHeight w:val="1066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970EB6" w:rsidRPr="00A03831" w:rsidRDefault="00970EB6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515,8</w:t>
            </w:r>
          </w:p>
        </w:tc>
      </w:tr>
      <w:tr w:rsidR="00970EB6" w:rsidRPr="00A03831" w:rsidTr="00CD391D">
        <w:trPr>
          <w:trHeight w:val="1066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6D283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6D283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6D283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6D283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6D283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6D283B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540</w:t>
            </w:r>
          </w:p>
        </w:tc>
        <w:tc>
          <w:tcPr>
            <w:tcW w:w="1276" w:type="dxa"/>
            <w:vAlign w:val="bottom"/>
          </w:tcPr>
          <w:p w:rsidR="00970EB6" w:rsidRPr="00A03831" w:rsidRDefault="00970EB6" w:rsidP="006D283B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 xml:space="preserve">            10,0</w:t>
            </w:r>
          </w:p>
        </w:tc>
      </w:tr>
      <w:tr w:rsidR="00970EB6" w:rsidRPr="00A03831" w:rsidTr="00CD391D">
        <w:trPr>
          <w:trHeight w:val="829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5192A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55,0</w:t>
            </w:r>
          </w:p>
        </w:tc>
      </w:tr>
      <w:tr w:rsidR="00970EB6" w:rsidRPr="00A03831" w:rsidTr="00CD391D">
        <w:trPr>
          <w:trHeight w:val="316"/>
        </w:trPr>
        <w:tc>
          <w:tcPr>
            <w:tcW w:w="425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shd w:val="clear" w:color="auto" w:fill="FFFFFF"/>
              <w:jc w:val="both"/>
              <w:rPr>
                <w:rFonts w:ascii="Times New Roman" w:hAnsi="Times New Roman"/>
                <w:spacing w:val="5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pacing w:val="5"/>
                <w:sz w:val="28"/>
                <w:szCs w:val="28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9A441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A03831" w:rsidRDefault="00970EB6" w:rsidP="00F9034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9A441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A03831" w:rsidRDefault="00970EB6" w:rsidP="00F9034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9A441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A03831" w:rsidRDefault="00970EB6" w:rsidP="00F9034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9A441A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A03831" w:rsidRDefault="00970EB6" w:rsidP="00F9034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002 95 00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9A441A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3,7</w:t>
            </w:r>
          </w:p>
        </w:tc>
      </w:tr>
      <w:tr w:rsidR="00970EB6" w:rsidRPr="00A03831" w:rsidTr="00CD391D">
        <w:trPr>
          <w:trHeight w:val="740"/>
        </w:trPr>
        <w:tc>
          <w:tcPr>
            <w:tcW w:w="425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970EB6" w:rsidRPr="00A03831" w:rsidRDefault="00970EB6" w:rsidP="00F903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002 95 00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92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3,7</w:t>
            </w:r>
          </w:p>
        </w:tc>
      </w:tr>
      <w:tr w:rsidR="00970EB6" w:rsidRPr="00A03831" w:rsidTr="00CD391D">
        <w:trPr>
          <w:trHeight w:val="740"/>
        </w:trPr>
        <w:tc>
          <w:tcPr>
            <w:tcW w:w="425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25192A" w:rsidRDefault="00970EB6" w:rsidP="00F90340">
            <w:pPr>
              <w:pStyle w:val="a"/>
              <w:suppressAutoHyphens w:val="0"/>
              <w:jc w:val="both"/>
              <w:rPr>
                <w:sz w:val="28"/>
                <w:szCs w:val="28"/>
              </w:rPr>
            </w:pPr>
            <w:r w:rsidRPr="0025192A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 w:rsidR="00970EB6" w:rsidRPr="0025192A" w:rsidRDefault="00970EB6" w:rsidP="00F90340">
            <w:pPr>
              <w:pStyle w:val="a"/>
              <w:jc w:val="center"/>
              <w:rPr>
                <w:sz w:val="28"/>
                <w:szCs w:val="28"/>
              </w:rPr>
            </w:pPr>
            <w:r w:rsidRPr="0025192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25192A" w:rsidRDefault="00970EB6" w:rsidP="00F90340">
            <w:pPr>
              <w:pStyle w:val="a"/>
              <w:jc w:val="center"/>
              <w:rPr>
                <w:sz w:val="28"/>
                <w:szCs w:val="28"/>
              </w:rPr>
            </w:pPr>
            <w:r w:rsidRPr="0025192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25192A" w:rsidRDefault="00970EB6" w:rsidP="00F90340">
            <w:pPr>
              <w:pStyle w:val="a"/>
              <w:jc w:val="center"/>
              <w:rPr>
                <w:sz w:val="28"/>
                <w:szCs w:val="28"/>
              </w:rPr>
            </w:pPr>
            <w:r w:rsidRPr="0025192A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970EB6" w:rsidRPr="0025192A" w:rsidRDefault="00970EB6" w:rsidP="00F90340">
            <w:pPr>
              <w:pStyle w:val="a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70EB6" w:rsidRPr="0025192A" w:rsidRDefault="00970EB6" w:rsidP="00F90340">
            <w:pPr>
              <w:pStyle w:val="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56,9</w:t>
            </w:r>
          </w:p>
        </w:tc>
      </w:tr>
      <w:tr w:rsidR="00970EB6" w:rsidRPr="00A03831" w:rsidTr="00CD391D">
        <w:trPr>
          <w:trHeight w:val="740"/>
        </w:trPr>
        <w:tc>
          <w:tcPr>
            <w:tcW w:w="425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25192A" w:rsidRDefault="00970EB6" w:rsidP="00F90340">
            <w:pPr>
              <w:pStyle w:val="a"/>
              <w:suppressAutoHyphens w:val="0"/>
              <w:jc w:val="both"/>
              <w:rPr>
                <w:sz w:val="28"/>
                <w:szCs w:val="28"/>
              </w:rPr>
            </w:pPr>
            <w:r w:rsidRPr="0025192A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970EB6" w:rsidRPr="0025192A" w:rsidRDefault="00970EB6" w:rsidP="00F90340">
            <w:pPr>
              <w:pStyle w:val="a"/>
              <w:jc w:val="center"/>
              <w:rPr>
                <w:sz w:val="28"/>
                <w:szCs w:val="28"/>
              </w:rPr>
            </w:pPr>
            <w:r w:rsidRPr="0025192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25192A" w:rsidRDefault="00970EB6" w:rsidP="00F90340">
            <w:pPr>
              <w:pStyle w:val="a"/>
              <w:jc w:val="center"/>
              <w:rPr>
                <w:sz w:val="28"/>
                <w:szCs w:val="28"/>
              </w:rPr>
            </w:pPr>
            <w:r w:rsidRPr="0025192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25192A" w:rsidRDefault="00970EB6" w:rsidP="00F90340">
            <w:pPr>
              <w:pStyle w:val="a"/>
              <w:jc w:val="center"/>
              <w:rPr>
                <w:sz w:val="28"/>
                <w:szCs w:val="28"/>
              </w:rPr>
            </w:pPr>
            <w:r w:rsidRPr="0025192A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970EB6" w:rsidRPr="0025192A" w:rsidRDefault="00970EB6" w:rsidP="00F90340">
            <w:pPr>
              <w:pStyle w:val="a"/>
              <w:jc w:val="center"/>
              <w:rPr>
                <w:sz w:val="28"/>
                <w:szCs w:val="28"/>
              </w:rPr>
            </w:pPr>
            <w:r w:rsidRPr="0025192A">
              <w:rPr>
                <w:sz w:val="28"/>
                <w:szCs w:val="28"/>
              </w:rPr>
              <w:t>0020000</w:t>
            </w:r>
          </w:p>
        </w:tc>
        <w:tc>
          <w:tcPr>
            <w:tcW w:w="708" w:type="dxa"/>
            <w:vAlign w:val="bottom"/>
          </w:tcPr>
          <w:p w:rsidR="00970EB6" w:rsidRPr="0025192A" w:rsidRDefault="00970EB6" w:rsidP="00F90340">
            <w:pPr>
              <w:pStyle w:val="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jc w:val="right"/>
              <w:rPr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56,9</w:t>
            </w:r>
          </w:p>
        </w:tc>
      </w:tr>
      <w:tr w:rsidR="00970EB6" w:rsidRPr="00A03831" w:rsidTr="00CD391D">
        <w:trPr>
          <w:trHeight w:val="451"/>
        </w:trPr>
        <w:tc>
          <w:tcPr>
            <w:tcW w:w="425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25192A" w:rsidRDefault="00970EB6" w:rsidP="00F90340">
            <w:pPr>
              <w:pStyle w:val="a"/>
              <w:suppressAutoHyphens w:val="0"/>
              <w:jc w:val="both"/>
              <w:rPr>
                <w:sz w:val="28"/>
                <w:szCs w:val="28"/>
              </w:rPr>
            </w:pPr>
            <w:r w:rsidRPr="0025192A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970EB6" w:rsidRPr="0025192A" w:rsidRDefault="00970EB6" w:rsidP="00F90340">
            <w:pPr>
              <w:pStyle w:val="a"/>
              <w:jc w:val="center"/>
              <w:rPr>
                <w:sz w:val="28"/>
                <w:szCs w:val="28"/>
              </w:rPr>
            </w:pPr>
            <w:r w:rsidRPr="0025192A">
              <w:rPr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25192A" w:rsidRDefault="00970EB6" w:rsidP="00F90340">
            <w:pPr>
              <w:pStyle w:val="a"/>
              <w:jc w:val="center"/>
              <w:rPr>
                <w:sz w:val="28"/>
                <w:szCs w:val="28"/>
              </w:rPr>
            </w:pPr>
            <w:r w:rsidRPr="0025192A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25192A" w:rsidRDefault="00970EB6" w:rsidP="00F90340">
            <w:pPr>
              <w:pStyle w:val="a"/>
              <w:jc w:val="center"/>
              <w:rPr>
                <w:sz w:val="28"/>
                <w:szCs w:val="28"/>
              </w:rPr>
            </w:pPr>
            <w:r w:rsidRPr="0025192A">
              <w:rPr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970EB6" w:rsidRPr="0025192A" w:rsidRDefault="00970EB6" w:rsidP="00F90340">
            <w:pPr>
              <w:pStyle w:val="a"/>
              <w:jc w:val="center"/>
              <w:rPr>
                <w:sz w:val="28"/>
                <w:szCs w:val="28"/>
              </w:rPr>
            </w:pPr>
            <w:r w:rsidRPr="0025192A">
              <w:rPr>
                <w:sz w:val="28"/>
                <w:szCs w:val="28"/>
              </w:rPr>
              <w:t>0020400</w:t>
            </w:r>
          </w:p>
        </w:tc>
        <w:tc>
          <w:tcPr>
            <w:tcW w:w="708" w:type="dxa"/>
            <w:vAlign w:val="bottom"/>
          </w:tcPr>
          <w:p w:rsidR="00970EB6" w:rsidRPr="0025192A" w:rsidRDefault="00970EB6" w:rsidP="00F90340">
            <w:pPr>
              <w:pStyle w:val="a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jc w:val="right"/>
              <w:rPr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56,9</w:t>
            </w:r>
          </w:p>
        </w:tc>
      </w:tr>
      <w:tr w:rsidR="00970EB6" w:rsidRPr="00A03831" w:rsidTr="00CD391D">
        <w:trPr>
          <w:trHeight w:val="740"/>
        </w:trPr>
        <w:tc>
          <w:tcPr>
            <w:tcW w:w="425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 xml:space="preserve">Иные </w:t>
            </w: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межбюджетные</w:t>
            </w:r>
            <w:r w:rsidRPr="00A03831">
              <w:rPr>
                <w:rFonts w:ascii="Times New Roman" w:hAnsi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0020400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56,9</w:t>
            </w:r>
          </w:p>
        </w:tc>
      </w:tr>
      <w:tr w:rsidR="00970EB6" w:rsidRPr="00A03831" w:rsidTr="00CD391D">
        <w:trPr>
          <w:trHeight w:val="269"/>
        </w:trPr>
        <w:tc>
          <w:tcPr>
            <w:tcW w:w="425" w:type="dxa"/>
          </w:tcPr>
          <w:p w:rsidR="00970EB6" w:rsidRPr="00A03831" w:rsidRDefault="00970EB6" w:rsidP="003C3A8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3C3A8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3C3A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3C3A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3C3A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3C3A83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70EB6" w:rsidRPr="00A03831" w:rsidRDefault="00970EB6" w:rsidP="003C3A83">
            <w:pPr>
              <w:ind w:right="112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3C3A83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251,5</w:t>
            </w:r>
          </w:p>
        </w:tc>
      </w:tr>
      <w:tr w:rsidR="00970EB6" w:rsidRPr="00A03831" w:rsidTr="00CD391D">
        <w:trPr>
          <w:trHeight w:val="269"/>
        </w:trPr>
        <w:tc>
          <w:tcPr>
            <w:tcW w:w="425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002 00 00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shd w:val="clear" w:color="auto" w:fill="FFFFFF"/>
              <w:jc w:val="center"/>
              <w:rPr>
                <w:rFonts w:ascii="Times New Roman" w:hAnsi="Times New Roman"/>
                <w:color w:val="99330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shd w:val="clear" w:color="auto" w:fill="FFFFFF"/>
              <w:ind w:right="-3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970EB6" w:rsidRPr="00A03831" w:rsidTr="00CD391D">
        <w:trPr>
          <w:trHeight w:val="269"/>
        </w:trPr>
        <w:tc>
          <w:tcPr>
            <w:tcW w:w="425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shd w:val="clear" w:color="auto" w:fill="FFFFFF"/>
              <w:jc w:val="both"/>
              <w:rPr>
                <w:rFonts w:ascii="Times New Roman" w:hAnsi="Times New Roman"/>
                <w:spacing w:val="5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shd w:val="clear" w:color="auto" w:fill="FFFFFF"/>
              <w:jc w:val="center"/>
              <w:rPr>
                <w:rFonts w:ascii="Times New Roman" w:hAnsi="Times New Roman"/>
                <w:color w:val="99330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shd w:val="clear" w:color="auto" w:fill="FFFFFF"/>
              <w:ind w:right="-3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970EB6" w:rsidRPr="00A03831" w:rsidTr="00CD391D">
        <w:trPr>
          <w:trHeight w:val="247"/>
        </w:trPr>
        <w:tc>
          <w:tcPr>
            <w:tcW w:w="425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shd w:val="clear" w:color="auto" w:fill="FFFFFF"/>
              <w:jc w:val="both"/>
              <w:rPr>
                <w:rFonts w:ascii="Times New Roman" w:hAnsi="Times New Roman"/>
                <w:spacing w:val="5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 xml:space="preserve">Иные </w:t>
            </w: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межбюджетные</w:t>
            </w:r>
            <w:r w:rsidRPr="00A03831">
              <w:rPr>
                <w:rFonts w:ascii="Times New Roman" w:hAnsi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CD391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002 04 00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540</w:t>
            </w: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shd w:val="clear" w:color="auto" w:fill="FFFFFF"/>
              <w:ind w:right="-3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970EB6" w:rsidRPr="00A03831" w:rsidTr="00CD391D">
        <w:trPr>
          <w:trHeight w:val="599"/>
        </w:trPr>
        <w:tc>
          <w:tcPr>
            <w:tcW w:w="425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CD391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CD391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CD391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090 00 00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77,6</w:t>
            </w:r>
          </w:p>
        </w:tc>
      </w:tr>
      <w:tr w:rsidR="00970EB6" w:rsidRPr="00A03831" w:rsidTr="00CD391D">
        <w:trPr>
          <w:trHeight w:val="494"/>
        </w:trPr>
        <w:tc>
          <w:tcPr>
            <w:tcW w:w="425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CD391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090 02 00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77,6</w:t>
            </w:r>
          </w:p>
        </w:tc>
      </w:tr>
      <w:tr w:rsidR="00970EB6" w:rsidRPr="00A03831" w:rsidTr="00CD391D">
        <w:trPr>
          <w:trHeight w:val="605"/>
        </w:trPr>
        <w:tc>
          <w:tcPr>
            <w:tcW w:w="425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970EB6" w:rsidRPr="00A03831" w:rsidRDefault="00970EB6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CD391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0EB6" w:rsidRPr="00A03831" w:rsidRDefault="00970EB6" w:rsidP="00CD391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090 02 00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F90340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77,6</w:t>
            </w:r>
          </w:p>
        </w:tc>
      </w:tr>
      <w:tr w:rsidR="00970EB6" w:rsidRPr="00A03831" w:rsidTr="00CD391D">
        <w:trPr>
          <w:trHeight w:val="494"/>
        </w:trPr>
        <w:tc>
          <w:tcPr>
            <w:tcW w:w="425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 xml:space="preserve">Реализация государственных функций, связанных с </w:t>
            </w: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общегосударственным</w:t>
            </w: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 xml:space="preserve"> управлением (органов местного самоуправления)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CD391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CD391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70EB6" w:rsidRPr="00A03831" w:rsidRDefault="00970EB6" w:rsidP="00CD391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092 00 00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CD391D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 xml:space="preserve">       7,9</w:t>
            </w:r>
          </w:p>
        </w:tc>
      </w:tr>
      <w:tr w:rsidR="00970EB6" w:rsidRPr="00A03831" w:rsidTr="00CD391D">
        <w:trPr>
          <w:trHeight w:val="364"/>
        </w:trPr>
        <w:tc>
          <w:tcPr>
            <w:tcW w:w="425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 xml:space="preserve">Выполнение других обязательств государства 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CD391D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092 03 00</w:t>
            </w:r>
          </w:p>
        </w:tc>
        <w:tc>
          <w:tcPr>
            <w:tcW w:w="708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3A4F2F">
            <w:pPr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 xml:space="preserve">       7,9</w:t>
            </w:r>
          </w:p>
        </w:tc>
      </w:tr>
      <w:tr w:rsidR="00970EB6" w:rsidRPr="00A03831" w:rsidTr="00CD391D">
        <w:trPr>
          <w:trHeight w:val="615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8543B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Прочие обязательства</w:t>
            </w:r>
          </w:p>
        </w:tc>
        <w:tc>
          <w:tcPr>
            <w:tcW w:w="567" w:type="dxa"/>
          </w:tcPr>
          <w:p w:rsidR="00970EB6" w:rsidRPr="00A03831" w:rsidRDefault="00970EB6" w:rsidP="0011500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970EB6" w:rsidRPr="00A03831" w:rsidRDefault="00970EB6" w:rsidP="001150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70EB6" w:rsidRPr="00A03831" w:rsidRDefault="00970EB6" w:rsidP="001150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970EB6" w:rsidRPr="00A03831" w:rsidRDefault="00970EB6" w:rsidP="00CD391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092 03 06</w:t>
            </w:r>
          </w:p>
        </w:tc>
        <w:tc>
          <w:tcPr>
            <w:tcW w:w="708" w:type="dxa"/>
          </w:tcPr>
          <w:p w:rsidR="00970EB6" w:rsidRPr="00A03831" w:rsidRDefault="00970EB6" w:rsidP="0011500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70EB6" w:rsidRPr="00A03831" w:rsidRDefault="00970EB6" w:rsidP="0011500C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7,9</w:t>
            </w:r>
          </w:p>
        </w:tc>
      </w:tr>
      <w:tr w:rsidR="00970EB6" w:rsidRPr="00A03831" w:rsidTr="00CD391D">
        <w:trPr>
          <w:trHeight w:val="539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70EB6" w:rsidRPr="00A03831" w:rsidRDefault="00970EB6" w:rsidP="00F8543B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567" w:type="dxa"/>
          </w:tcPr>
          <w:p w:rsidR="00970EB6" w:rsidRPr="00A03831" w:rsidRDefault="00970EB6" w:rsidP="0011500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992</w:t>
            </w:r>
          </w:p>
        </w:tc>
        <w:tc>
          <w:tcPr>
            <w:tcW w:w="567" w:type="dxa"/>
          </w:tcPr>
          <w:p w:rsidR="00970EB6" w:rsidRPr="00A03831" w:rsidRDefault="00970EB6" w:rsidP="001150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</w:tcPr>
          <w:p w:rsidR="00970EB6" w:rsidRPr="00A03831" w:rsidRDefault="00970EB6" w:rsidP="0011500C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18" w:type="dxa"/>
          </w:tcPr>
          <w:p w:rsidR="00970EB6" w:rsidRPr="00A03831" w:rsidRDefault="00970EB6" w:rsidP="00CD391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092 03 06</w:t>
            </w:r>
          </w:p>
        </w:tc>
        <w:tc>
          <w:tcPr>
            <w:tcW w:w="708" w:type="dxa"/>
          </w:tcPr>
          <w:p w:rsidR="00970EB6" w:rsidRPr="00A03831" w:rsidRDefault="00970EB6" w:rsidP="0011500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830</w:t>
            </w:r>
          </w:p>
        </w:tc>
        <w:tc>
          <w:tcPr>
            <w:tcW w:w="1276" w:type="dxa"/>
          </w:tcPr>
          <w:p w:rsidR="00970EB6" w:rsidRPr="00A03831" w:rsidRDefault="00970EB6" w:rsidP="0011500C">
            <w:pPr>
              <w:ind w:right="-3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7,9</w:t>
            </w:r>
          </w:p>
        </w:tc>
      </w:tr>
      <w:tr w:rsidR="00970EB6" w:rsidRPr="00A03831" w:rsidTr="00CD391D">
        <w:trPr>
          <w:trHeight w:val="563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92A">
              <w:rPr>
                <w:rFonts w:ascii="Times New Roman" w:hAnsi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CD391D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794 00 00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ind w:right="-30"/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156,0</w:t>
            </w:r>
          </w:p>
        </w:tc>
      </w:tr>
      <w:tr w:rsidR="00970EB6" w:rsidRPr="00A03831" w:rsidTr="00CD391D">
        <w:trPr>
          <w:trHeight w:val="2326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25192A" w:rsidRDefault="00970EB6" w:rsidP="00F90340">
            <w:pPr>
              <w:pStyle w:val="Title"/>
              <w:jc w:val="both"/>
              <w:rPr>
                <w:b w:val="0"/>
                <w:iCs/>
                <w:szCs w:val="28"/>
              </w:rPr>
            </w:pPr>
            <w:r w:rsidRPr="0025192A">
              <w:rPr>
                <w:b w:val="0"/>
                <w:bCs/>
                <w:szCs w:val="28"/>
              </w:rPr>
              <w:t>Ведомственная</w:t>
            </w:r>
            <w:r w:rsidRPr="0025192A">
              <w:rPr>
                <w:b w:val="0"/>
                <w:iCs/>
                <w:szCs w:val="28"/>
              </w:rPr>
              <w:t xml:space="preserve"> целевая программа Куйбышевского сельского поселения Староминского района «  Территориальное  общественное самоуправление   в Куйбышевском сельском поселении Староминского района на 2013-</w:t>
            </w:r>
            <w:r w:rsidRPr="0025192A">
              <w:rPr>
                <w:b w:val="0"/>
                <w:bCs/>
                <w:szCs w:val="28"/>
              </w:rPr>
              <w:t>2016годы</w:t>
            </w:r>
            <w:r w:rsidRPr="0025192A">
              <w:rPr>
                <w:b w:val="0"/>
                <w:iCs/>
                <w:szCs w:val="28"/>
              </w:rPr>
              <w:t>»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794 85 00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7163B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    156,0</w:t>
            </w:r>
          </w:p>
        </w:tc>
      </w:tr>
      <w:tr w:rsidR="00970EB6" w:rsidRPr="00A03831" w:rsidTr="00CD391D">
        <w:trPr>
          <w:trHeight w:val="578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970EB6" w:rsidRPr="00A03831" w:rsidRDefault="00970EB6" w:rsidP="00F90340">
            <w:pPr>
              <w:jc w:val="both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794 85 00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156,0</w:t>
            </w:r>
          </w:p>
        </w:tc>
      </w:tr>
      <w:tr w:rsidR="00970EB6" w:rsidRPr="00A03831" w:rsidTr="00CD391D">
        <w:trPr>
          <w:trHeight w:val="289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188,2</w:t>
            </w:r>
          </w:p>
        </w:tc>
      </w:tr>
      <w:tr w:rsidR="00970EB6" w:rsidRPr="00A03831" w:rsidTr="00CD391D">
        <w:trPr>
          <w:trHeight w:val="428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jc w:val="right"/>
              <w:rPr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188,2</w:t>
            </w:r>
          </w:p>
        </w:tc>
      </w:tr>
      <w:tr w:rsidR="00970EB6" w:rsidRPr="00A03831" w:rsidTr="00CD391D">
        <w:trPr>
          <w:trHeight w:val="428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 xml:space="preserve">Руководство и управление в </w:t>
            </w: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сфере</w:t>
            </w:r>
            <w:r w:rsidRPr="00A03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установленных</w:t>
            </w:r>
            <w:r w:rsidRPr="00A03831">
              <w:rPr>
                <w:rFonts w:ascii="Times New Roman" w:hAnsi="Times New Roman"/>
                <w:sz w:val="28"/>
                <w:szCs w:val="28"/>
              </w:rPr>
              <w:t xml:space="preserve"> функций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001 00 00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jc w:val="right"/>
              <w:rPr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188,2</w:t>
            </w:r>
          </w:p>
        </w:tc>
      </w:tr>
      <w:tr w:rsidR="00970EB6" w:rsidRPr="00A03831" w:rsidTr="00CD391D">
        <w:trPr>
          <w:trHeight w:val="1028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jc w:val="right"/>
              <w:rPr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188,2</w:t>
            </w:r>
          </w:p>
        </w:tc>
      </w:tr>
      <w:tr w:rsidR="00970EB6" w:rsidRPr="00A03831" w:rsidTr="00CD391D">
        <w:trPr>
          <w:trHeight w:val="245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001 36 00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120</w:t>
            </w: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jc w:val="right"/>
              <w:rPr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 188,2</w:t>
            </w:r>
          </w:p>
        </w:tc>
      </w:tr>
      <w:tr w:rsidR="00970EB6" w:rsidRPr="00A03831" w:rsidTr="00CD391D">
        <w:trPr>
          <w:trHeight w:val="647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3A4F2F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143,4</w:t>
            </w:r>
          </w:p>
        </w:tc>
      </w:tr>
      <w:tr w:rsidR="00970EB6" w:rsidRPr="00A03831" w:rsidTr="00CD391D">
        <w:trPr>
          <w:trHeight w:val="453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iCs/>
                <w:sz w:val="28"/>
                <w:szCs w:val="28"/>
              </w:rPr>
              <w:t xml:space="preserve">Защита населения и территории от </w:t>
            </w:r>
            <w:r w:rsidRPr="00A03831">
              <w:rPr>
                <w:rFonts w:ascii="Times New Roman" w:hAnsi="Times New Roman"/>
                <w:sz w:val="28"/>
                <w:szCs w:val="28"/>
              </w:rPr>
              <w:t>чрезвычайных</w:t>
            </w:r>
            <w:r w:rsidRPr="00A03831">
              <w:rPr>
                <w:rFonts w:ascii="Times New Roman" w:hAnsi="Times New Roman"/>
                <w:iCs/>
                <w:sz w:val="28"/>
                <w:szCs w:val="28"/>
              </w:rPr>
              <w:t xml:space="preserve"> ситуаций природного и техногенного </w:t>
            </w: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характера</w:t>
            </w:r>
            <w:r w:rsidRPr="00A03831">
              <w:rPr>
                <w:rFonts w:ascii="Times New Roman" w:hAnsi="Times New Roman"/>
                <w:iCs/>
                <w:sz w:val="28"/>
                <w:szCs w:val="28"/>
              </w:rPr>
              <w:t xml:space="preserve">, </w:t>
            </w: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гражданская</w:t>
            </w:r>
            <w:r w:rsidRPr="00A03831">
              <w:rPr>
                <w:rFonts w:ascii="Times New Roman" w:hAnsi="Times New Roman"/>
                <w:iCs/>
                <w:sz w:val="28"/>
                <w:szCs w:val="28"/>
              </w:rPr>
              <w:t xml:space="preserve"> оборона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3A4F2F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143,4</w:t>
            </w:r>
          </w:p>
        </w:tc>
      </w:tr>
      <w:tr w:rsidR="00970EB6" w:rsidRPr="00A03831" w:rsidTr="00CD391D">
        <w:trPr>
          <w:trHeight w:val="462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302 00 00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143,4</w:t>
            </w:r>
          </w:p>
        </w:tc>
      </w:tr>
      <w:tr w:rsidR="00970EB6" w:rsidRPr="00A03831" w:rsidTr="00CD391D">
        <w:trPr>
          <w:trHeight w:val="325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 xml:space="preserve">Обеспечение  деятельности </w:t>
            </w: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подведомственных</w:t>
            </w:r>
            <w:r w:rsidRPr="00A03831">
              <w:rPr>
                <w:rFonts w:ascii="Times New Roman" w:hAnsi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302 99 00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143,4</w:t>
            </w:r>
          </w:p>
        </w:tc>
      </w:tr>
      <w:tr w:rsidR="00970EB6" w:rsidRPr="00A03831" w:rsidTr="00CD391D">
        <w:trPr>
          <w:trHeight w:val="325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Выполнение других функций казенными учреждениями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302 99 99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143,4</w:t>
            </w:r>
          </w:p>
        </w:tc>
      </w:tr>
      <w:tr w:rsidR="00970EB6" w:rsidRPr="00A03831" w:rsidTr="00CD391D">
        <w:trPr>
          <w:trHeight w:val="298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 xml:space="preserve">Иные </w:t>
            </w: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межбюджетные</w:t>
            </w:r>
            <w:r w:rsidRPr="00A03831">
              <w:rPr>
                <w:rFonts w:ascii="Times New Roman" w:hAnsi="Times New Roman"/>
                <w:sz w:val="28"/>
                <w:szCs w:val="28"/>
              </w:rPr>
              <w:t xml:space="preserve"> трансферты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302 99 99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540</w:t>
            </w: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143,4</w:t>
            </w:r>
          </w:p>
        </w:tc>
      </w:tr>
      <w:tr w:rsidR="00970EB6" w:rsidRPr="00A03831" w:rsidTr="00CD391D">
        <w:trPr>
          <w:trHeight w:val="298"/>
        </w:trPr>
        <w:tc>
          <w:tcPr>
            <w:tcW w:w="425" w:type="dxa"/>
          </w:tcPr>
          <w:p w:rsidR="00970EB6" w:rsidRPr="00A03831" w:rsidRDefault="00970EB6" w:rsidP="00F90340">
            <w:pPr>
              <w:snapToGrid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snapToGrid w:val="0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snapToGri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166,0</w:t>
            </w:r>
          </w:p>
        </w:tc>
      </w:tr>
      <w:tr w:rsidR="00970EB6" w:rsidRPr="00A03831" w:rsidTr="00CD391D">
        <w:trPr>
          <w:trHeight w:val="298"/>
        </w:trPr>
        <w:tc>
          <w:tcPr>
            <w:tcW w:w="425" w:type="dxa"/>
          </w:tcPr>
          <w:p w:rsidR="00970EB6" w:rsidRPr="00A03831" w:rsidRDefault="00970EB6" w:rsidP="00F90340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92A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jc w:val="right"/>
              <w:rPr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</w:tr>
      <w:tr w:rsidR="00970EB6" w:rsidRPr="00A03831" w:rsidTr="00CD391D">
        <w:trPr>
          <w:trHeight w:val="298"/>
        </w:trPr>
        <w:tc>
          <w:tcPr>
            <w:tcW w:w="425" w:type="dxa"/>
          </w:tcPr>
          <w:p w:rsidR="00970EB6" w:rsidRPr="00A03831" w:rsidRDefault="00970EB6" w:rsidP="00F90340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92A">
              <w:rPr>
                <w:rFonts w:ascii="Times New Roman" w:hAnsi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794 00 00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right"/>
              <w:rPr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</w:tr>
      <w:tr w:rsidR="00970EB6" w:rsidRPr="00A03831" w:rsidTr="00CD391D">
        <w:trPr>
          <w:trHeight w:val="298"/>
        </w:trPr>
        <w:tc>
          <w:tcPr>
            <w:tcW w:w="425" w:type="dxa"/>
          </w:tcPr>
          <w:p w:rsidR="00970EB6" w:rsidRPr="00A03831" w:rsidRDefault="00970EB6" w:rsidP="00F90340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70EB6" w:rsidRPr="00A03831" w:rsidRDefault="00970EB6" w:rsidP="00F9034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Ведомственная</w:t>
            </w:r>
            <w:r w:rsidRPr="00A03831">
              <w:rPr>
                <w:rFonts w:ascii="Times New Roman" w:hAnsi="Times New Roman"/>
                <w:sz w:val="28"/>
                <w:szCs w:val="28"/>
              </w:rPr>
              <w:t xml:space="preserve"> целевая  Программа </w:t>
            </w:r>
          </w:p>
          <w:p w:rsidR="00970EB6" w:rsidRPr="00A03831" w:rsidRDefault="00970EB6" w:rsidP="00F903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 xml:space="preserve">«Повышение  безопасности  дорожного движения в Куйбышевском сельском поселении  Староминского района» на 2013-2015 годы  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A03831" w:rsidRDefault="00970EB6" w:rsidP="00CC427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A03831" w:rsidRDefault="00970EB6" w:rsidP="00CC4274">
            <w:pPr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794 86 00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right"/>
              <w:rPr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</w:tr>
      <w:tr w:rsidR="00970EB6" w:rsidRPr="00A03831" w:rsidTr="00CD391D">
        <w:trPr>
          <w:trHeight w:val="298"/>
        </w:trPr>
        <w:tc>
          <w:tcPr>
            <w:tcW w:w="425" w:type="dxa"/>
          </w:tcPr>
          <w:p w:rsidR="00970EB6" w:rsidRPr="00A03831" w:rsidRDefault="00970EB6" w:rsidP="00F90340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970EB6" w:rsidRPr="00A03831" w:rsidRDefault="00970EB6" w:rsidP="00F903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794 86 00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right"/>
              <w:rPr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163,0</w:t>
            </w:r>
          </w:p>
        </w:tc>
      </w:tr>
      <w:tr w:rsidR="00970EB6" w:rsidRPr="00A03831" w:rsidTr="00CD391D">
        <w:trPr>
          <w:trHeight w:val="375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8543B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85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85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85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8543B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70EB6" w:rsidRPr="00A03831" w:rsidRDefault="00970EB6" w:rsidP="00F8543B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F8543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970EB6" w:rsidRPr="00A03831" w:rsidTr="00CD391D">
        <w:trPr>
          <w:trHeight w:val="375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70EB6" w:rsidRPr="00A03831" w:rsidRDefault="00970EB6" w:rsidP="00F8543B">
            <w:pPr>
              <w:ind w:hanging="30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Долгосрочные 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85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85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85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8543B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795 00 00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8543B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F8543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970EB6" w:rsidRPr="00A03831" w:rsidTr="00CD391D">
        <w:trPr>
          <w:trHeight w:val="375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854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Долгосрочная</w:t>
            </w:r>
            <w:r w:rsidRPr="00A03831">
              <w:rPr>
                <w:rFonts w:ascii="Times New Roman" w:hAnsi="Times New Roman"/>
                <w:sz w:val="28"/>
                <w:szCs w:val="28"/>
              </w:rPr>
              <w:t xml:space="preserve"> целевая  программа </w:t>
            </w:r>
          </w:p>
          <w:p w:rsidR="00970EB6" w:rsidRPr="00A03831" w:rsidRDefault="00970EB6" w:rsidP="00292778">
            <w:pPr>
              <w:shd w:val="clear" w:color="auto" w:fill="FFFFFF"/>
              <w:spacing w:before="5"/>
              <w:ind w:right="10"/>
              <w:jc w:val="both"/>
              <w:rPr>
                <w:rFonts w:ascii="Times New Roman" w:hAnsi="Times New Roman"/>
                <w:bCs/>
                <w:spacing w:val="-7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A03831">
              <w:rPr>
                <w:rFonts w:ascii="Times New Roman" w:hAnsi="Times New Roman"/>
                <w:bCs/>
                <w:spacing w:val="-7"/>
                <w:sz w:val="28"/>
                <w:szCs w:val="28"/>
              </w:rPr>
              <w:t xml:space="preserve">«Поддержка и развитие малого и среднего  предпринимательства  на территории  </w:t>
            </w:r>
            <w:r w:rsidRPr="00A03831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Куйбышевского сельского поселения Староминского  района на 2011-2014 годы»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85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85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85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8543B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795 50 00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8543B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F8543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970EB6" w:rsidRPr="00A03831" w:rsidTr="00CD391D">
        <w:trPr>
          <w:trHeight w:val="375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8543B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для муниципальных  нужд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85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85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854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8543B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795 50 00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8543B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276" w:type="dxa"/>
            <w:vAlign w:val="bottom"/>
          </w:tcPr>
          <w:p w:rsidR="00970EB6" w:rsidRPr="00A03831" w:rsidRDefault="00970EB6" w:rsidP="00F8543B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970EB6" w:rsidRPr="00A03831" w:rsidTr="00CD391D">
        <w:trPr>
          <w:trHeight w:val="375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Жилищно</w:t>
            </w: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  <w:r w:rsidRPr="00A03831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 xml:space="preserve"> хозяйство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2189,2</w:t>
            </w:r>
          </w:p>
        </w:tc>
      </w:tr>
      <w:tr w:rsidR="00970EB6" w:rsidRPr="00A03831" w:rsidTr="00CD391D">
        <w:trPr>
          <w:trHeight w:val="375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Коммунальное  хозяйство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1438,9</w:t>
            </w:r>
          </w:p>
        </w:tc>
      </w:tr>
      <w:tr w:rsidR="00970EB6" w:rsidRPr="00A03831" w:rsidTr="00CD391D">
        <w:trPr>
          <w:trHeight w:val="375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92A">
              <w:rPr>
                <w:rFonts w:ascii="Times New Roman" w:hAnsi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794 00 00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E13FD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 xml:space="preserve">             1438,9</w:t>
            </w:r>
          </w:p>
        </w:tc>
      </w:tr>
      <w:tr w:rsidR="00970EB6" w:rsidRPr="00A03831" w:rsidTr="00CD391D">
        <w:trPr>
          <w:trHeight w:val="428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«Газификация Куйбышевского сельского поселения Староминского района на 2013-2015годы»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794  84 00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1413,6</w:t>
            </w:r>
          </w:p>
        </w:tc>
      </w:tr>
      <w:tr w:rsidR="00970EB6" w:rsidRPr="00A03831" w:rsidTr="00CD391D">
        <w:trPr>
          <w:trHeight w:val="428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970EB6" w:rsidRPr="00A03831" w:rsidRDefault="00970EB6" w:rsidP="00F9034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794  84 00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747,6</w:t>
            </w:r>
          </w:p>
        </w:tc>
      </w:tr>
      <w:tr w:rsidR="00970EB6" w:rsidRPr="00A03831" w:rsidTr="00CD391D">
        <w:trPr>
          <w:trHeight w:val="428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92A">
              <w:rPr>
                <w:rFonts w:ascii="Times New Roman" w:hAnsi="Times New Roman"/>
                <w:color w:val="000000"/>
                <w:sz w:val="28"/>
                <w:szCs w:val="28"/>
              </w:rPr>
              <w:t>Бюджетные инвестиции в объекты</w:t>
            </w: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192A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муниципальной собственности казенным учреждениям</w:t>
            </w: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5192A">
              <w:rPr>
                <w:rFonts w:ascii="Times New Roman" w:hAnsi="Times New Roman"/>
                <w:color w:val="000000"/>
                <w:sz w:val="28"/>
                <w:szCs w:val="28"/>
              </w:rPr>
              <w:t>вне рамок государственного оборонного заказа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1B6223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1B6223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1B6223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1B6223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1B6223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1B6223">
            <w:pPr>
              <w:jc w:val="center"/>
              <w:rPr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794  84 00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1B6223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411</w:t>
            </w:r>
          </w:p>
        </w:tc>
        <w:tc>
          <w:tcPr>
            <w:tcW w:w="1276" w:type="dxa"/>
            <w:vAlign w:val="bottom"/>
          </w:tcPr>
          <w:p w:rsidR="00970EB6" w:rsidRPr="00A03831" w:rsidRDefault="00970EB6" w:rsidP="001B622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666,0</w:t>
            </w:r>
          </w:p>
        </w:tc>
      </w:tr>
      <w:tr w:rsidR="00970EB6" w:rsidRPr="00A03831" w:rsidTr="00CD391D">
        <w:trPr>
          <w:trHeight w:val="428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70EB6" w:rsidRPr="0025192A" w:rsidRDefault="00970EB6" w:rsidP="00A37FA7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bCs/>
                <w:sz w:val="28"/>
                <w:szCs w:val="28"/>
              </w:rPr>
            </w:pPr>
            <w:r w:rsidRPr="0025192A">
              <w:rPr>
                <w:rFonts w:ascii="Times New Roman" w:hAnsi="Times New Roman"/>
                <w:sz w:val="28"/>
                <w:szCs w:val="28"/>
              </w:rPr>
              <w:t>Ведомственная</w:t>
            </w:r>
            <w:r w:rsidRPr="0025192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целевая программа </w:t>
            </w:r>
            <w:r w:rsidRPr="0025192A">
              <w:rPr>
                <w:rFonts w:ascii="Times New Roman" w:hAnsi="Times New Roman"/>
                <w:bCs/>
                <w:sz w:val="28"/>
                <w:szCs w:val="28"/>
              </w:rPr>
              <w:t>«Ремонт водопроводных сетей и инженерных сооружений водоснабжения, расположенных на территории Куйбышевского сельского поселения Староминского района на 2013-2015 годы»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1F0E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1F0E2E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1F0E2E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1F0E2E">
            <w:pPr>
              <w:jc w:val="center"/>
              <w:rPr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794  87 00</w:t>
            </w:r>
          </w:p>
        </w:tc>
        <w:tc>
          <w:tcPr>
            <w:tcW w:w="708" w:type="dxa"/>
          </w:tcPr>
          <w:p w:rsidR="00970EB6" w:rsidRPr="00A03831" w:rsidRDefault="00970EB6" w:rsidP="001F0E2E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1F0E2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25,3</w:t>
            </w:r>
          </w:p>
        </w:tc>
      </w:tr>
      <w:tr w:rsidR="00970EB6" w:rsidRPr="00A03831" w:rsidTr="00CD391D">
        <w:trPr>
          <w:trHeight w:val="428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A37FA7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970EB6" w:rsidRPr="0025192A" w:rsidRDefault="00970EB6" w:rsidP="00A37FA7">
            <w:pPr>
              <w:pStyle w:val="Header"/>
              <w:tabs>
                <w:tab w:val="left" w:pos="708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25192A">
              <w:rPr>
                <w:rFonts w:ascii="Times New Roman" w:hAnsi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6D283B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6D283B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6D283B">
            <w:pPr>
              <w:jc w:val="center"/>
              <w:rPr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794  87 00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A37FA7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276" w:type="dxa"/>
            <w:vAlign w:val="bottom"/>
          </w:tcPr>
          <w:p w:rsidR="00970EB6" w:rsidRPr="00A03831" w:rsidRDefault="00970EB6" w:rsidP="00A37FA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25,3</w:t>
            </w:r>
          </w:p>
        </w:tc>
      </w:tr>
      <w:tr w:rsidR="00970EB6" w:rsidRPr="00A03831" w:rsidTr="00CD391D">
        <w:trPr>
          <w:trHeight w:val="428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750,3</w:t>
            </w:r>
          </w:p>
        </w:tc>
      </w:tr>
      <w:tr w:rsidR="00970EB6" w:rsidRPr="00A03831" w:rsidTr="00CD391D">
        <w:trPr>
          <w:trHeight w:val="428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600 00 00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750,3</w:t>
            </w:r>
          </w:p>
        </w:tc>
      </w:tr>
      <w:tr w:rsidR="00970EB6" w:rsidRPr="00A03831" w:rsidTr="00CD391D">
        <w:trPr>
          <w:trHeight w:val="428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600</w:t>
            </w:r>
            <w:r w:rsidRPr="00A03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587,0</w:t>
            </w:r>
          </w:p>
        </w:tc>
      </w:tr>
      <w:tr w:rsidR="00970EB6" w:rsidRPr="00A03831" w:rsidTr="00CD391D">
        <w:trPr>
          <w:trHeight w:val="428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70EB6" w:rsidRPr="00A03831" w:rsidRDefault="00970EB6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970EB6" w:rsidRPr="00A03831" w:rsidRDefault="00970EB6" w:rsidP="00F903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600</w:t>
            </w: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01 00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587,0</w:t>
            </w:r>
          </w:p>
        </w:tc>
      </w:tr>
      <w:tr w:rsidR="00970EB6" w:rsidRPr="00A03831" w:rsidTr="00CD391D">
        <w:trPr>
          <w:trHeight w:val="428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600 05 00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163,3</w:t>
            </w:r>
          </w:p>
        </w:tc>
      </w:tr>
      <w:tr w:rsidR="00970EB6" w:rsidRPr="00A03831" w:rsidTr="00CD391D">
        <w:trPr>
          <w:trHeight w:val="428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970EB6" w:rsidRPr="00A03831" w:rsidRDefault="00970EB6" w:rsidP="00F903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05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600</w:t>
            </w: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05 00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163,3</w:t>
            </w:r>
          </w:p>
        </w:tc>
      </w:tr>
      <w:tr w:rsidR="00970EB6" w:rsidRPr="00A03831" w:rsidTr="00EE7138">
        <w:trPr>
          <w:trHeight w:val="659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24,5</w:t>
            </w:r>
          </w:p>
        </w:tc>
      </w:tr>
      <w:tr w:rsidR="00970EB6" w:rsidRPr="00A03831" w:rsidTr="00CD391D">
        <w:trPr>
          <w:trHeight w:val="428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iCs/>
                <w:sz w:val="28"/>
                <w:szCs w:val="28"/>
              </w:rPr>
              <w:t xml:space="preserve">Молодежная политика и </w:t>
            </w:r>
            <w:r w:rsidRPr="00A03831">
              <w:rPr>
                <w:rFonts w:ascii="Times New Roman" w:hAnsi="Times New Roman"/>
                <w:sz w:val="28"/>
                <w:szCs w:val="28"/>
              </w:rPr>
              <w:t>оздоровление</w:t>
            </w:r>
            <w:r w:rsidRPr="00A03831">
              <w:rPr>
                <w:rFonts w:ascii="Times New Roman" w:hAnsi="Times New Roman"/>
                <w:iCs/>
                <w:sz w:val="28"/>
                <w:szCs w:val="28"/>
              </w:rPr>
              <w:t xml:space="preserve"> детей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24,5</w:t>
            </w:r>
          </w:p>
        </w:tc>
      </w:tr>
      <w:tr w:rsidR="00970EB6" w:rsidRPr="00A03831" w:rsidTr="00CD391D">
        <w:trPr>
          <w:trHeight w:val="749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5192A">
              <w:rPr>
                <w:rFonts w:ascii="Times New Roman" w:hAnsi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794 00 00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24,5</w:t>
            </w:r>
          </w:p>
        </w:tc>
      </w:tr>
      <w:tr w:rsidR="00970EB6" w:rsidRPr="00A03831" w:rsidTr="00CD391D">
        <w:trPr>
          <w:trHeight w:val="1162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Ведомственная целевая программа Куйбышевского сельского поселения Староминского района «Молодежь  Куйбышевского сельского поселения Староминского района на 2013-2016годы»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794 82 00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E13FD0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24,5</w:t>
            </w:r>
          </w:p>
        </w:tc>
      </w:tr>
      <w:tr w:rsidR="00970EB6" w:rsidRPr="00A03831" w:rsidTr="00CD391D">
        <w:trPr>
          <w:trHeight w:val="421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970EB6" w:rsidRPr="00A03831" w:rsidRDefault="00970EB6" w:rsidP="00F903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07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794 82 00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240</w:t>
            </w: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24,5</w:t>
            </w:r>
          </w:p>
        </w:tc>
      </w:tr>
      <w:tr w:rsidR="00970EB6" w:rsidRPr="00A03831" w:rsidTr="00CD391D">
        <w:trPr>
          <w:trHeight w:val="315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590FEE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3726,7</w:t>
            </w:r>
          </w:p>
        </w:tc>
      </w:tr>
      <w:tr w:rsidR="00970EB6" w:rsidRPr="00A03831" w:rsidTr="00CD391D">
        <w:trPr>
          <w:trHeight w:val="395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iCs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590FEE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3726,7</w:t>
            </w:r>
          </w:p>
        </w:tc>
      </w:tr>
      <w:tr w:rsidR="00970EB6" w:rsidRPr="00A03831" w:rsidTr="00CD391D">
        <w:trPr>
          <w:trHeight w:val="643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  <w:r w:rsidRPr="00A03831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440 00 00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1941,1</w:t>
            </w:r>
          </w:p>
        </w:tc>
      </w:tr>
      <w:tr w:rsidR="00970EB6" w:rsidRPr="00A03831" w:rsidTr="00CD391D">
        <w:trPr>
          <w:trHeight w:val="643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 xml:space="preserve">Обеспечение деятельности </w:t>
            </w: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подведомственных</w:t>
            </w:r>
            <w:r w:rsidRPr="00A03831">
              <w:rPr>
                <w:rFonts w:ascii="Times New Roman" w:hAnsi="Times New Roman"/>
                <w:sz w:val="28"/>
                <w:szCs w:val="28"/>
              </w:rPr>
              <w:t xml:space="preserve"> учреждений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440 99 00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EE7138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1810,1</w:t>
            </w:r>
          </w:p>
        </w:tc>
      </w:tr>
      <w:tr w:rsidR="00970EB6" w:rsidRPr="00A03831" w:rsidTr="00CD391D">
        <w:trPr>
          <w:trHeight w:val="643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Выполнение других функций казенными учреждениями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440 99 99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EE7138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1810,1</w:t>
            </w:r>
          </w:p>
        </w:tc>
      </w:tr>
      <w:tr w:rsidR="00970EB6" w:rsidRPr="00A03831" w:rsidTr="00CD391D">
        <w:trPr>
          <w:trHeight w:val="643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70EB6" w:rsidRPr="0025192A" w:rsidRDefault="00970EB6" w:rsidP="00F903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92A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440 99 99</w:t>
            </w:r>
          </w:p>
        </w:tc>
        <w:tc>
          <w:tcPr>
            <w:tcW w:w="708" w:type="dxa"/>
            <w:vAlign w:val="bottom"/>
          </w:tcPr>
          <w:p w:rsidR="00970EB6" w:rsidRPr="0025192A" w:rsidRDefault="00970EB6" w:rsidP="00F90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92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1029,5</w:t>
            </w:r>
          </w:p>
        </w:tc>
      </w:tr>
      <w:tr w:rsidR="00970EB6" w:rsidRPr="00A03831" w:rsidTr="00CD391D">
        <w:trPr>
          <w:trHeight w:val="643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70EB6" w:rsidRPr="0025192A" w:rsidRDefault="00970EB6" w:rsidP="00F903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92A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440 99 99</w:t>
            </w:r>
          </w:p>
        </w:tc>
        <w:tc>
          <w:tcPr>
            <w:tcW w:w="708" w:type="dxa"/>
            <w:vAlign w:val="bottom"/>
          </w:tcPr>
          <w:p w:rsidR="00970EB6" w:rsidRPr="0025192A" w:rsidRDefault="00970EB6" w:rsidP="00F90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92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775,6</w:t>
            </w:r>
          </w:p>
        </w:tc>
      </w:tr>
      <w:tr w:rsidR="00970EB6" w:rsidRPr="00A03831" w:rsidTr="00CD391D">
        <w:trPr>
          <w:trHeight w:val="643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70EB6" w:rsidRPr="0025192A" w:rsidRDefault="00970EB6" w:rsidP="00F903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92A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440 99 99</w:t>
            </w:r>
          </w:p>
        </w:tc>
        <w:tc>
          <w:tcPr>
            <w:tcW w:w="708" w:type="dxa"/>
            <w:vAlign w:val="bottom"/>
          </w:tcPr>
          <w:p w:rsidR="00970EB6" w:rsidRPr="0025192A" w:rsidRDefault="00970EB6" w:rsidP="00F90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92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5,0</w:t>
            </w:r>
          </w:p>
        </w:tc>
      </w:tr>
      <w:tr w:rsidR="00970EB6" w:rsidRPr="00A03831" w:rsidTr="00CD391D">
        <w:trPr>
          <w:trHeight w:val="428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iCs/>
                <w:sz w:val="28"/>
                <w:szCs w:val="28"/>
              </w:rPr>
              <w:t>Библиотеки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442 00 00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131,0</w:t>
            </w:r>
          </w:p>
        </w:tc>
      </w:tr>
      <w:tr w:rsidR="00970EB6" w:rsidRPr="00A03831" w:rsidTr="00CD391D">
        <w:trPr>
          <w:trHeight w:val="428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442 99 00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131,0</w:t>
            </w:r>
          </w:p>
        </w:tc>
      </w:tr>
      <w:tr w:rsidR="00970EB6" w:rsidRPr="00A03831" w:rsidTr="00CD391D">
        <w:trPr>
          <w:trHeight w:val="428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Выполнение других функций казенными учреждениями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442 99 99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131,0</w:t>
            </w:r>
          </w:p>
        </w:tc>
      </w:tr>
      <w:tr w:rsidR="00970EB6" w:rsidRPr="00A03831" w:rsidTr="00CD391D">
        <w:trPr>
          <w:trHeight w:val="631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70EB6" w:rsidRPr="0025192A" w:rsidRDefault="00970EB6" w:rsidP="00F903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92A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442 99 99</w:t>
            </w:r>
          </w:p>
        </w:tc>
        <w:tc>
          <w:tcPr>
            <w:tcW w:w="708" w:type="dxa"/>
            <w:vAlign w:val="bottom"/>
          </w:tcPr>
          <w:p w:rsidR="00970EB6" w:rsidRPr="0025192A" w:rsidRDefault="00970EB6" w:rsidP="00F90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92A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125,0</w:t>
            </w:r>
          </w:p>
        </w:tc>
      </w:tr>
      <w:tr w:rsidR="00970EB6" w:rsidRPr="00A03831" w:rsidTr="00CD391D">
        <w:trPr>
          <w:trHeight w:val="631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70EB6" w:rsidRPr="0025192A" w:rsidRDefault="00970EB6" w:rsidP="00F903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92A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442 99 99</w:t>
            </w:r>
          </w:p>
        </w:tc>
        <w:tc>
          <w:tcPr>
            <w:tcW w:w="708" w:type="dxa"/>
            <w:vAlign w:val="bottom"/>
          </w:tcPr>
          <w:p w:rsidR="00970EB6" w:rsidRPr="0025192A" w:rsidRDefault="00970EB6" w:rsidP="00F90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92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5,0</w:t>
            </w:r>
          </w:p>
        </w:tc>
      </w:tr>
      <w:tr w:rsidR="00970EB6" w:rsidRPr="00A03831" w:rsidTr="00CD391D">
        <w:trPr>
          <w:trHeight w:val="631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70EB6" w:rsidRPr="0025192A" w:rsidRDefault="00970EB6" w:rsidP="00F903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92A">
              <w:rPr>
                <w:rFonts w:ascii="Times New Roman" w:hAnsi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442 99 99</w:t>
            </w:r>
          </w:p>
        </w:tc>
        <w:tc>
          <w:tcPr>
            <w:tcW w:w="708" w:type="dxa"/>
            <w:vAlign w:val="bottom"/>
          </w:tcPr>
          <w:p w:rsidR="00970EB6" w:rsidRPr="0025192A" w:rsidRDefault="00970EB6" w:rsidP="00F90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92A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1,0</w:t>
            </w:r>
          </w:p>
        </w:tc>
      </w:tr>
      <w:tr w:rsidR="00970EB6" w:rsidRPr="00A03831" w:rsidTr="00CD391D">
        <w:trPr>
          <w:trHeight w:val="631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70EB6" w:rsidRPr="0025192A" w:rsidRDefault="00970EB6" w:rsidP="00F806C5">
            <w:pPr>
              <w:rPr>
                <w:rFonts w:ascii="Times New Roman" w:hAnsi="Times New Roman"/>
                <w:sz w:val="28"/>
                <w:szCs w:val="28"/>
              </w:rPr>
            </w:pPr>
            <w:r w:rsidRPr="0025192A">
              <w:rPr>
                <w:rFonts w:ascii="Times New Roman" w:hAnsi="Times New Roman"/>
                <w:sz w:val="28"/>
                <w:szCs w:val="28"/>
              </w:rPr>
              <w:t>Иные безвозмездные и безвозвратные перечисления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CC4274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806C5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806C5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25192A" w:rsidRDefault="00970EB6" w:rsidP="00F806C5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5192A">
              <w:rPr>
                <w:rFonts w:ascii="Times New Roman" w:hAnsi="Times New Roman"/>
                <w:snapToGrid w:val="0"/>
                <w:sz w:val="28"/>
                <w:szCs w:val="28"/>
              </w:rPr>
              <w:t>520 00 00</w:t>
            </w:r>
          </w:p>
        </w:tc>
        <w:tc>
          <w:tcPr>
            <w:tcW w:w="708" w:type="dxa"/>
            <w:vAlign w:val="bottom"/>
          </w:tcPr>
          <w:p w:rsidR="00970EB6" w:rsidRPr="0025192A" w:rsidRDefault="00970EB6" w:rsidP="00F80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F806C5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1475,0</w:t>
            </w:r>
          </w:p>
        </w:tc>
      </w:tr>
      <w:tr w:rsidR="00970EB6" w:rsidRPr="00A03831" w:rsidTr="00CD391D">
        <w:trPr>
          <w:trHeight w:val="631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70EB6" w:rsidRPr="0025192A" w:rsidRDefault="00970EB6" w:rsidP="00F806C5">
            <w:pPr>
              <w:rPr>
                <w:rFonts w:ascii="Times New Roman" w:hAnsi="Times New Roman"/>
                <w:sz w:val="28"/>
                <w:szCs w:val="28"/>
              </w:rPr>
            </w:pPr>
            <w:r w:rsidRPr="0025192A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на решение социально значимых вопросов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CC4274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806C5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806C5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25192A" w:rsidRDefault="00970EB6" w:rsidP="00F806C5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25192A" w:rsidRDefault="00970EB6" w:rsidP="00F806C5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5192A">
              <w:rPr>
                <w:rFonts w:ascii="Times New Roman" w:hAnsi="Times New Roman"/>
                <w:snapToGrid w:val="0"/>
                <w:sz w:val="28"/>
                <w:szCs w:val="28"/>
              </w:rPr>
              <w:t>520 50 00</w:t>
            </w:r>
          </w:p>
        </w:tc>
        <w:tc>
          <w:tcPr>
            <w:tcW w:w="708" w:type="dxa"/>
            <w:vAlign w:val="bottom"/>
          </w:tcPr>
          <w:p w:rsidR="00970EB6" w:rsidRPr="0025192A" w:rsidRDefault="00970EB6" w:rsidP="00F80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F806C5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1100,0</w:t>
            </w:r>
          </w:p>
        </w:tc>
      </w:tr>
      <w:tr w:rsidR="00970EB6" w:rsidRPr="00A03831" w:rsidTr="00CD391D">
        <w:trPr>
          <w:trHeight w:val="631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70EB6" w:rsidRPr="0025192A" w:rsidRDefault="00970EB6" w:rsidP="00F806C5">
            <w:pPr>
              <w:autoSpaceDE w:val="0"/>
              <w:autoSpaceDN w:val="0"/>
              <w:adjustRightInd w:val="0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192A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</w:t>
            </w:r>
          </w:p>
          <w:p w:rsidR="00970EB6" w:rsidRPr="0025192A" w:rsidRDefault="00970EB6" w:rsidP="00F806C5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 w:val="28"/>
                <w:szCs w:val="28"/>
              </w:rPr>
            </w:pPr>
            <w:r w:rsidRPr="0025192A">
              <w:rPr>
                <w:rFonts w:ascii="Times New Roman" w:hAnsi="Times New Roman"/>
                <w:color w:val="000000"/>
                <w:sz w:val="28"/>
                <w:szCs w:val="28"/>
              </w:rPr>
              <w:t>для муниципальных  нужд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CC4274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806C5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806C5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25192A" w:rsidRDefault="00970EB6" w:rsidP="00F806C5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25192A">
              <w:rPr>
                <w:rFonts w:ascii="Times New Roman" w:hAnsi="Times New Roman"/>
                <w:snapToGrid w:val="0"/>
                <w:sz w:val="28"/>
                <w:szCs w:val="28"/>
              </w:rPr>
              <w:t>520 50 00</w:t>
            </w:r>
          </w:p>
        </w:tc>
        <w:tc>
          <w:tcPr>
            <w:tcW w:w="708" w:type="dxa"/>
            <w:vAlign w:val="bottom"/>
          </w:tcPr>
          <w:p w:rsidR="00970EB6" w:rsidRPr="0025192A" w:rsidRDefault="00970EB6" w:rsidP="00F806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192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276" w:type="dxa"/>
            <w:vAlign w:val="bottom"/>
          </w:tcPr>
          <w:p w:rsidR="00970EB6" w:rsidRPr="00A03831" w:rsidRDefault="00970EB6" w:rsidP="00F806C5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1100,0</w:t>
            </w:r>
          </w:p>
        </w:tc>
      </w:tr>
      <w:tr w:rsidR="00970EB6" w:rsidRPr="00A03831" w:rsidTr="00CD391D">
        <w:trPr>
          <w:trHeight w:val="631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70EB6" w:rsidRPr="00A03831" w:rsidRDefault="00970EB6" w:rsidP="005128D2">
            <w:pPr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Долгосрочные краевые целевые программы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CC4274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CC42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CC42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CC4274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522 00 00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CC4274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CC4274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291,6</w:t>
            </w:r>
          </w:p>
        </w:tc>
      </w:tr>
      <w:tr w:rsidR="00970EB6" w:rsidRPr="00A03831" w:rsidTr="00CD391D">
        <w:trPr>
          <w:trHeight w:val="631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5128D2">
            <w:pPr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Долгосрочная краевая  целевая программа «Кадровое обеспечение сферы культуры и искусства Краснодарского края на 2011-2013годы»</w:t>
            </w:r>
          </w:p>
        </w:tc>
        <w:tc>
          <w:tcPr>
            <w:tcW w:w="567" w:type="dxa"/>
          </w:tcPr>
          <w:p w:rsidR="00970EB6" w:rsidRPr="00A03831" w:rsidRDefault="00970EB6" w:rsidP="005128D2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5128D2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5128D2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5128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5128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5128D2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522 38 04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5128D2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5128D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291,6</w:t>
            </w:r>
          </w:p>
        </w:tc>
      </w:tr>
      <w:tr w:rsidR="00970EB6" w:rsidRPr="00A03831" w:rsidTr="00CD391D">
        <w:trPr>
          <w:trHeight w:val="631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70EB6" w:rsidRPr="00A03831" w:rsidRDefault="00970EB6" w:rsidP="005128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92A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970EB6" w:rsidRPr="00A03831" w:rsidRDefault="00970EB6" w:rsidP="005128D2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5128D2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5128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5128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5128D2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522 38 04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5128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vAlign w:val="bottom"/>
          </w:tcPr>
          <w:p w:rsidR="00970EB6" w:rsidRPr="00A03831" w:rsidRDefault="00970EB6" w:rsidP="005128D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291,6</w:t>
            </w:r>
          </w:p>
        </w:tc>
      </w:tr>
      <w:tr w:rsidR="00970EB6" w:rsidRPr="00A03831" w:rsidTr="00CD391D">
        <w:trPr>
          <w:trHeight w:val="631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92A">
              <w:rPr>
                <w:rFonts w:ascii="Times New Roman" w:hAnsi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794 00 00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394,0</w:t>
            </w:r>
          </w:p>
        </w:tc>
      </w:tr>
      <w:tr w:rsidR="00970EB6" w:rsidRPr="00A03831" w:rsidTr="00CD391D">
        <w:trPr>
          <w:trHeight w:val="631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70EB6" w:rsidRPr="0025192A" w:rsidRDefault="00970EB6" w:rsidP="00F90340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 xml:space="preserve">Ведомственная целевая программа </w:t>
            </w:r>
            <w:r w:rsidRPr="0025192A">
              <w:rPr>
                <w:rFonts w:ascii="Times New Roman" w:hAnsi="Times New Roman"/>
                <w:bCs/>
                <w:sz w:val="28"/>
                <w:szCs w:val="28"/>
              </w:rPr>
              <w:t>«Кадровое обеспечение сферы культуры и искусства Куйбышевского сельского поселения» на 2012-2013 годы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794 81 00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94,0</w:t>
            </w:r>
          </w:p>
        </w:tc>
      </w:tr>
      <w:tr w:rsidR="00970EB6" w:rsidRPr="00A03831" w:rsidTr="00CD391D">
        <w:trPr>
          <w:trHeight w:val="631"/>
        </w:trPr>
        <w:tc>
          <w:tcPr>
            <w:tcW w:w="425" w:type="dxa"/>
          </w:tcPr>
          <w:p w:rsidR="00970EB6" w:rsidRPr="00A03831" w:rsidRDefault="00970EB6" w:rsidP="003F63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70EB6" w:rsidRPr="00A03831" w:rsidRDefault="00970EB6" w:rsidP="003F639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92A">
              <w:rPr>
                <w:rFonts w:ascii="Times New Roman" w:hAnsi="Times New Roman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3F63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3F63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3F63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3F6391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794 81 00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3F63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276" w:type="dxa"/>
            <w:vAlign w:val="bottom"/>
          </w:tcPr>
          <w:p w:rsidR="00970EB6" w:rsidRPr="00A03831" w:rsidRDefault="00970EB6" w:rsidP="003F6391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94,0</w:t>
            </w:r>
          </w:p>
        </w:tc>
      </w:tr>
      <w:tr w:rsidR="00970EB6" w:rsidRPr="00A03831" w:rsidTr="0006795D">
        <w:trPr>
          <w:trHeight w:val="428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25192A" w:rsidRDefault="00970EB6" w:rsidP="00292778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92A">
              <w:rPr>
                <w:rFonts w:ascii="Times New Roman" w:hAnsi="Times New Roman"/>
                <w:bCs/>
                <w:sz w:val="28"/>
                <w:szCs w:val="28"/>
              </w:rPr>
              <w:t xml:space="preserve">Ведомственная  целевая  программа Куйбышевского сельского поселения </w:t>
            </w:r>
            <w:r w:rsidRPr="0025192A">
              <w:rPr>
                <w:rFonts w:ascii="Times New Roman" w:hAnsi="Times New Roman"/>
                <w:sz w:val="28"/>
                <w:szCs w:val="28"/>
              </w:rPr>
              <w:t>«Историко-культурное наследие на территории Куйбышевского сельского поселения Староминского района»  на 2011-2013 год</w:t>
            </w:r>
          </w:p>
        </w:tc>
        <w:tc>
          <w:tcPr>
            <w:tcW w:w="567" w:type="dxa"/>
            <w:vAlign w:val="center"/>
          </w:tcPr>
          <w:p w:rsidR="00970EB6" w:rsidRPr="00A03831" w:rsidRDefault="00970EB6" w:rsidP="0006795D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06795D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06795D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06795D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center"/>
          </w:tcPr>
          <w:p w:rsidR="00970EB6" w:rsidRPr="00A03831" w:rsidRDefault="00970EB6" w:rsidP="0006795D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06795D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06795D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06795D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center"/>
          </w:tcPr>
          <w:p w:rsidR="00970EB6" w:rsidRPr="00A03831" w:rsidRDefault="00970EB6" w:rsidP="0006795D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06795D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06795D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06795D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center"/>
          </w:tcPr>
          <w:p w:rsidR="00970EB6" w:rsidRPr="00A03831" w:rsidRDefault="00970EB6" w:rsidP="0006795D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06795D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06795D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06795D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794 88 00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8543B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F8543B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8543B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292778">
            <w:pPr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8543B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300,0</w:t>
            </w:r>
          </w:p>
        </w:tc>
      </w:tr>
      <w:tr w:rsidR="00970EB6" w:rsidRPr="00A03831" w:rsidTr="0006795D">
        <w:trPr>
          <w:trHeight w:val="428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8543B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Иные закупки товаров, работ и услуг    для муниципальных  нужд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06795D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06795D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08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06795D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06795D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794 88 00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06795D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276" w:type="dxa"/>
            <w:vAlign w:val="bottom"/>
          </w:tcPr>
          <w:p w:rsidR="00970EB6" w:rsidRPr="00A03831" w:rsidRDefault="00970EB6" w:rsidP="0006795D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300,0</w:t>
            </w:r>
          </w:p>
        </w:tc>
      </w:tr>
      <w:tr w:rsidR="00970EB6" w:rsidRPr="00A03831" w:rsidTr="00CD391D">
        <w:trPr>
          <w:trHeight w:val="428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7,6</w:t>
            </w:r>
          </w:p>
        </w:tc>
      </w:tr>
      <w:tr w:rsidR="00970EB6" w:rsidRPr="00A03831" w:rsidTr="00CD391D">
        <w:trPr>
          <w:trHeight w:val="428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7,6</w:t>
            </w:r>
          </w:p>
        </w:tc>
      </w:tr>
      <w:tr w:rsidR="00970EB6" w:rsidRPr="00A03831" w:rsidTr="00CD391D">
        <w:trPr>
          <w:trHeight w:val="428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25192A">
              <w:rPr>
                <w:rFonts w:ascii="Times New Roman" w:hAnsi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794 00 00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7,6</w:t>
            </w:r>
          </w:p>
        </w:tc>
      </w:tr>
      <w:tr w:rsidR="00970EB6" w:rsidRPr="00A03831" w:rsidTr="00CD391D">
        <w:trPr>
          <w:trHeight w:val="1998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Ведомственная</w:t>
            </w:r>
            <w:r w:rsidRPr="00A03831">
              <w:rPr>
                <w:rFonts w:ascii="Times New Roman" w:hAnsi="Times New Roman"/>
                <w:sz w:val="28"/>
                <w:szCs w:val="28"/>
              </w:rPr>
              <w:t xml:space="preserve"> целевая программа Куйбышевского </w:t>
            </w: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сельского</w:t>
            </w:r>
            <w:r w:rsidRPr="00A03831">
              <w:rPr>
                <w:rFonts w:ascii="Times New Roman" w:hAnsi="Times New Roman"/>
                <w:sz w:val="28"/>
                <w:szCs w:val="28"/>
              </w:rPr>
              <w:t xml:space="preserve"> поселения Староминского района «Развитие физической культуры и спорта на территории Куйбышевского сельского поселения Староминского района на 2013-2016годы»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794 83 00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7,6</w:t>
            </w:r>
          </w:p>
        </w:tc>
      </w:tr>
      <w:tr w:rsidR="00970EB6" w:rsidRPr="00A03831" w:rsidTr="00CD391D">
        <w:trPr>
          <w:trHeight w:val="428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92A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794 83 00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276" w:type="dxa"/>
            <w:vAlign w:val="bottom"/>
          </w:tcPr>
          <w:p w:rsidR="00970EB6" w:rsidRPr="00A03831" w:rsidRDefault="00970EB6" w:rsidP="001C1009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 xml:space="preserve">                7,6</w:t>
            </w:r>
          </w:p>
        </w:tc>
      </w:tr>
      <w:tr w:rsidR="00970EB6" w:rsidRPr="00A03831" w:rsidTr="00CD391D">
        <w:trPr>
          <w:trHeight w:val="428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snapToGri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color w:val="000000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970EB6" w:rsidRPr="00A03831" w:rsidTr="00CD391D">
        <w:trPr>
          <w:trHeight w:val="428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pacing w:val="-2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970EB6" w:rsidRPr="00A03831" w:rsidTr="00CD391D">
        <w:trPr>
          <w:trHeight w:val="428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92A">
              <w:rPr>
                <w:rFonts w:ascii="Times New Roman" w:hAnsi="Times New Roman"/>
                <w:sz w:val="28"/>
                <w:szCs w:val="28"/>
              </w:rPr>
              <w:t>Ведомственные целевые программы муниципальных образований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794 00 00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970EB6" w:rsidRPr="00A03831" w:rsidTr="00CD391D">
        <w:trPr>
          <w:trHeight w:val="428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F9034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 xml:space="preserve"> Ведомственная целевая программа </w:t>
            </w: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информационного</w:t>
            </w:r>
            <w:r w:rsidRPr="00A03831">
              <w:rPr>
                <w:rFonts w:ascii="Times New Roman" w:hAnsi="Times New Roman"/>
                <w:sz w:val="28"/>
                <w:szCs w:val="28"/>
              </w:rPr>
              <w:t xml:space="preserve"> обеспечения и формирования позитивного </w:t>
            </w: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общественного</w:t>
            </w:r>
            <w:r w:rsidRPr="00A038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3831">
              <w:rPr>
                <w:rFonts w:ascii="Times New Roman" w:hAnsi="Times New Roman"/>
                <w:bCs/>
                <w:sz w:val="28"/>
                <w:szCs w:val="28"/>
              </w:rPr>
              <w:t>мнения</w:t>
            </w:r>
            <w:r w:rsidRPr="00A03831">
              <w:rPr>
                <w:rFonts w:ascii="Times New Roman" w:hAnsi="Times New Roman"/>
                <w:sz w:val="28"/>
                <w:szCs w:val="28"/>
              </w:rPr>
              <w:t xml:space="preserve"> населения Куйбышевского сельского поселенияСтароминского района  на 2012 -2014годы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794 80 00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:rsidR="00970EB6" w:rsidRPr="00A03831" w:rsidRDefault="00970EB6" w:rsidP="00F90340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970EB6" w:rsidRPr="00A03831" w:rsidTr="00CD391D">
        <w:trPr>
          <w:trHeight w:val="428"/>
        </w:trPr>
        <w:tc>
          <w:tcPr>
            <w:tcW w:w="425" w:type="dxa"/>
          </w:tcPr>
          <w:p w:rsidR="00970EB6" w:rsidRPr="00A03831" w:rsidRDefault="00970EB6" w:rsidP="006D283B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6D283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192A">
              <w:rPr>
                <w:rFonts w:ascii="Times New Roman" w:hAnsi="Times New Roman"/>
                <w:sz w:val="28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760CF3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760CF3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760CF3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02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760CF3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794 80 00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760CF3">
            <w:pPr>
              <w:jc w:val="center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240</w:t>
            </w:r>
          </w:p>
        </w:tc>
        <w:tc>
          <w:tcPr>
            <w:tcW w:w="1276" w:type="dxa"/>
            <w:vAlign w:val="bottom"/>
          </w:tcPr>
          <w:p w:rsidR="00970EB6" w:rsidRPr="00A03831" w:rsidRDefault="00970EB6" w:rsidP="00760CF3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30,0</w:t>
            </w:r>
          </w:p>
        </w:tc>
      </w:tr>
      <w:tr w:rsidR="00970EB6" w:rsidRPr="00A03831" w:rsidTr="00CD391D">
        <w:trPr>
          <w:trHeight w:val="428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2A2288">
            <w:pPr>
              <w:shd w:val="clear" w:color="auto" w:fill="FFFFFF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pacing w:val="-3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2A228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2A228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2A228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2A228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70EB6" w:rsidRPr="00A03831" w:rsidRDefault="00970EB6" w:rsidP="002A228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2A2288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97,7</w:t>
            </w:r>
          </w:p>
        </w:tc>
      </w:tr>
      <w:tr w:rsidR="00970EB6" w:rsidRPr="00A03831" w:rsidTr="00CD391D">
        <w:trPr>
          <w:trHeight w:val="428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2A2288">
            <w:pPr>
              <w:shd w:val="clear" w:color="auto" w:fill="FFFFFF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pacing w:val="-3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2A228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2A228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2A228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2A228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70EB6" w:rsidRPr="00A03831" w:rsidRDefault="00970EB6" w:rsidP="002A228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2A2288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97,7</w:t>
            </w:r>
          </w:p>
        </w:tc>
      </w:tr>
      <w:tr w:rsidR="00970EB6" w:rsidRPr="00A03831" w:rsidTr="00CD391D">
        <w:trPr>
          <w:trHeight w:val="428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2A2288">
            <w:pPr>
              <w:shd w:val="clear" w:color="auto" w:fill="FFFFFF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pacing w:val="-3"/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2A228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2A228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2A228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2A228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065 00 00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2A228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2A2288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97,7</w:t>
            </w:r>
          </w:p>
        </w:tc>
      </w:tr>
      <w:tr w:rsidR="00970EB6" w:rsidRPr="00A03831" w:rsidTr="00CD391D">
        <w:trPr>
          <w:trHeight w:val="428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2A2288">
            <w:pPr>
              <w:shd w:val="clear" w:color="auto" w:fill="FFFFFF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pacing w:val="-3"/>
                <w:sz w:val="28"/>
                <w:szCs w:val="28"/>
              </w:rPr>
              <w:t>Процентные платежи по муниципальному долгу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2A228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2A228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2A228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2A228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065 06 00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2A228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2A2288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97,7</w:t>
            </w:r>
          </w:p>
        </w:tc>
      </w:tr>
      <w:tr w:rsidR="00970EB6" w:rsidRPr="00A03831" w:rsidTr="00CD391D">
        <w:trPr>
          <w:trHeight w:val="428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</w:tcPr>
          <w:p w:rsidR="00970EB6" w:rsidRPr="00A03831" w:rsidRDefault="00970EB6" w:rsidP="002A2288">
            <w:pPr>
              <w:autoSpaceDE w:val="0"/>
              <w:autoSpaceDN w:val="0"/>
              <w:adjustRightInd w:val="0"/>
              <w:jc w:val="both"/>
              <w:outlineLvl w:val="4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Обслуживание муниципального долга Куйбышевского сельского поселения Староминского района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2A228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2A228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2A228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vAlign w:val="bottom"/>
          </w:tcPr>
          <w:p w:rsidR="00970EB6" w:rsidRPr="00A03831" w:rsidRDefault="00970EB6" w:rsidP="002A228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065 06 00</w:t>
            </w:r>
          </w:p>
        </w:tc>
        <w:tc>
          <w:tcPr>
            <w:tcW w:w="708" w:type="dxa"/>
            <w:vAlign w:val="bottom"/>
          </w:tcPr>
          <w:p w:rsidR="00970EB6" w:rsidRPr="00A03831" w:rsidRDefault="00970EB6" w:rsidP="002A2288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710</w:t>
            </w:r>
          </w:p>
        </w:tc>
        <w:tc>
          <w:tcPr>
            <w:tcW w:w="1276" w:type="dxa"/>
            <w:vAlign w:val="bottom"/>
          </w:tcPr>
          <w:p w:rsidR="00970EB6" w:rsidRPr="00A03831" w:rsidRDefault="00970EB6" w:rsidP="002A2288">
            <w:pPr>
              <w:jc w:val="right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napToGrid w:val="0"/>
                <w:sz w:val="28"/>
                <w:szCs w:val="28"/>
              </w:rPr>
              <w:t>97,7</w:t>
            </w:r>
          </w:p>
        </w:tc>
      </w:tr>
      <w:tr w:rsidR="00970EB6" w:rsidRPr="00A03831" w:rsidTr="00CD391D">
        <w:trPr>
          <w:trHeight w:val="428"/>
        </w:trPr>
        <w:tc>
          <w:tcPr>
            <w:tcW w:w="425" w:type="dxa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4962" w:type="dxa"/>
            <w:vAlign w:val="bottom"/>
          </w:tcPr>
          <w:p w:rsidR="00970EB6" w:rsidRPr="00A03831" w:rsidRDefault="00970EB6" w:rsidP="00F90340">
            <w:pPr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iCs/>
                <w:sz w:val="28"/>
                <w:szCs w:val="28"/>
              </w:rPr>
              <w:t>ВСЕГО</w:t>
            </w: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708" w:type="dxa"/>
            <w:vAlign w:val="bottom"/>
          </w:tcPr>
          <w:p w:rsidR="00970EB6" w:rsidRPr="00A03831" w:rsidRDefault="00970EB6" w:rsidP="00F90340">
            <w:pPr>
              <w:jc w:val="center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</w:p>
        </w:tc>
        <w:tc>
          <w:tcPr>
            <w:tcW w:w="1276" w:type="dxa"/>
            <w:vAlign w:val="bottom"/>
          </w:tcPr>
          <w:p w:rsidR="00970EB6" w:rsidRPr="00A03831" w:rsidRDefault="00970EB6" w:rsidP="00EE7138">
            <w:pPr>
              <w:ind w:right="-3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A03831">
              <w:rPr>
                <w:rFonts w:ascii="Times New Roman" w:hAnsi="Times New Roman"/>
                <w:b/>
                <w:sz w:val="28"/>
                <w:szCs w:val="28"/>
              </w:rPr>
              <w:t xml:space="preserve">     9600,9»</w:t>
            </w:r>
          </w:p>
        </w:tc>
      </w:tr>
    </w:tbl>
    <w:p w:rsidR="00970EB6" w:rsidRPr="002877B2" w:rsidRDefault="00970EB6" w:rsidP="002877B2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1.7</w:t>
      </w:r>
      <w:r w:rsidRPr="00597410">
        <w:rPr>
          <w:rFonts w:ascii="Times New Roman" w:hAnsi="Times New Roman"/>
          <w:iCs/>
          <w:sz w:val="28"/>
          <w:szCs w:val="28"/>
        </w:rPr>
        <w:t>. Приложение</w:t>
      </w:r>
      <w:r>
        <w:rPr>
          <w:rFonts w:ascii="Times New Roman" w:hAnsi="Times New Roman"/>
          <w:iCs/>
          <w:sz w:val="28"/>
          <w:szCs w:val="28"/>
        </w:rPr>
        <w:t xml:space="preserve"> №9 </w:t>
      </w:r>
      <w:r w:rsidRPr="00CD1B57">
        <w:rPr>
          <w:rFonts w:ascii="Times New Roman" w:hAnsi="Times New Roman"/>
          <w:iCs/>
          <w:sz w:val="28"/>
          <w:szCs w:val="28"/>
        </w:rPr>
        <w:t>«</w:t>
      </w:r>
      <w:r w:rsidRPr="00BF0AF5">
        <w:rPr>
          <w:rFonts w:ascii="Times New Roman" w:hAnsi="Times New Roman"/>
          <w:sz w:val="28"/>
          <w:szCs w:val="28"/>
        </w:rPr>
        <w:t>И</w:t>
      </w:r>
      <w:r w:rsidRPr="00BF0AF5">
        <w:rPr>
          <w:rFonts w:ascii="Times New Roman" w:hAnsi="Times New Roman"/>
          <w:color w:val="000000"/>
          <w:sz w:val="28"/>
          <w:szCs w:val="28"/>
        </w:rPr>
        <w:t>сточники внутреннего финансирования дефицита бюджета  Куйбышевского  сельского поселения Староминского район</w:t>
      </w:r>
      <w:r w:rsidRPr="00BF0AF5">
        <w:rPr>
          <w:rFonts w:ascii="Times New Roman" w:hAnsi="Times New Roman"/>
          <w:spacing w:val="-2"/>
          <w:sz w:val="28"/>
          <w:szCs w:val="28"/>
        </w:rPr>
        <w:t xml:space="preserve">,  перечень статей и видов источников финансирования дефицитов бюджетов </w:t>
      </w:r>
      <w:r w:rsidRPr="00BF0AF5">
        <w:rPr>
          <w:rFonts w:ascii="Times New Roman" w:hAnsi="Times New Roman"/>
          <w:sz w:val="28"/>
          <w:szCs w:val="28"/>
        </w:rPr>
        <w:t>на 2013 год</w:t>
      </w:r>
      <w:r w:rsidRPr="00F90340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 xml:space="preserve"> </w:t>
      </w:r>
      <w:r w:rsidRPr="00F90340">
        <w:rPr>
          <w:rFonts w:ascii="Times New Roman" w:hAnsi="Times New Roman"/>
          <w:sz w:val="28"/>
        </w:rPr>
        <w:t xml:space="preserve">   изложить в</w:t>
      </w:r>
      <w:r>
        <w:rPr>
          <w:rFonts w:ascii="Times New Roman" w:hAnsi="Times New Roman"/>
          <w:sz w:val="28"/>
        </w:rPr>
        <w:t xml:space="preserve"> следующей редакции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823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970EB6" w:rsidRPr="0082330C" w:rsidRDefault="00970EB6" w:rsidP="00BF0AF5">
      <w:pPr>
        <w:pStyle w:val="Header"/>
        <w:tabs>
          <w:tab w:val="left" w:pos="552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«Приложение 9</w:t>
      </w:r>
    </w:p>
    <w:p w:rsidR="00970EB6" w:rsidRPr="0082330C" w:rsidRDefault="00970EB6" w:rsidP="00BF0AF5">
      <w:pPr>
        <w:pStyle w:val="Header"/>
        <w:tabs>
          <w:tab w:val="left" w:pos="5529"/>
        </w:tabs>
        <w:ind w:left="5580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sz w:val="28"/>
          <w:szCs w:val="28"/>
        </w:rPr>
        <w:t xml:space="preserve">к решению Совета Куйбышевского  сельского поселения Староминского  района  «О бюджете Куйбышевского сельского поселения Староминского района на </w:t>
      </w:r>
      <w:r>
        <w:rPr>
          <w:rFonts w:ascii="Times New Roman" w:hAnsi="Times New Roman"/>
          <w:sz w:val="28"/>
          <w:szCs w:val="28"/>
        </w:rPr>
        <w:t>2013</w:t>
      </w:r>
      <w:r w:rsidRPr="0082330C">
        <w:rPr>
          <w:rFonts w:ascii="Times New Roman" w:hAnsi="Times New Roman"/>
          <w:sz w:val="28"/>
          <w:szCs w:val="28"/>
        </w:rPr>
        <w:t xml:space="preserve"> год»</w:t>
      </w:r>
    </w:p>
    <w:p w:rsidR="00970EB6" w:rsidRPr="0082330C" w:rsidRDefault="00970EB6" w:rsidP="0039437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70EB6" w:rsidRPr="000C0D64" w:rsidRDefault="00970EB6" w:rsidP="00BF0AF5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0D64">
        <w:rPr>
          <w:rFonts w:ascii="Times New Roman" w:hAnsi="Times New Roman"/>
          <w:b/>
          <w:sz w:val="28"/>
          <w:szCs w:val="28"/>
        </w:rPr>
        <w:t>И</w:t>
      </w:r>
      <w:r w:rsidRPr="000C0D64">
        <w:rPr>
          <w:rFonts w:ascii="Times New Roman" w:hAnsi="Times New Roman"/>
          <w:b/>
          <w:color w:val="000000"/>
          <w:sz w:val="28"/>
          <w:szCs w:val="28"/>
        </w:rPr>
        <w:t>сточники внутреннего финансирования дефицита бюджета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0C0D64">
        <w:rPr>
          <w:rFonts w:ascii="Times New Roman" w:hAnsi="Times New Roman"/>
          <w:b/>
          <w:color w:val="000000"/>
          <w:sz w:val="28"/>
          <w:szCs w:val="28"/>
        </w:rPr>
        <w:t>Куйбышевского  сельского поселения Староминского район</w:t>
      </w:r>
      <w:r w:rsidRPr="000C0D64">
        <w:rPr>
          <w:rFonts w:ascii="Times New Roman" w:hAnsi="Times New Roman"/>
          <w:b/>
          <w:spacing w:val="-2"/>
          <w:sz w:val="28"/>
          <w:szCs w:val="28"/>
        </w:rPr>
        <w:t>,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 w:rsidRPr="000C0D64">
        <w:rPr>
          <w:rFonts w:ascii="Times New Roman" w:hAnsi="Times New Roman"/>
          <w:b/>
          <w:spacing w:val="-2"/>
          <w:sz w:val="28"/>
          <w:szCs w:val="28"/>
        </w:rPr>
        <w:t xml:space="preserve"> перечень статей и видов источников финансирования дефицитов бюджетов </w:t>
      </w:r>
      <w:r w:rsidRPr="000C0D64">
        <w:rPr>
          <w:rFonts w:ascii="Times New Roman" w:hAnsi="Times New Roman"/>
          <w:b/>
          <w:sz w:val="28"/>
          <w:szCs w:val="28"/>
        </w:rPr>
        <w:t>на 2013 год</w:t>
      </w:r>
    </w:p>
    <w:p w:rsidR="00970EB6" w:rsidRPr="0082330C" w:rsidRDefault="00970EB6" w:rsidP="00BF0AF5">
      <w:pPr>
        <w:shd w:val="clear" w:color="auto" w:fill="FFFFFF"/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82330C">
        <w:rPr>
          <w:rFonts w:ascii="Times New Roman" w:hAnsi="Times New Roman"/>
          <w:color w:val="000000"/>
          <w:spacing w:val="-3"/>
          <w:sz w:val="28"/>
          <w:szCs w:val="28"/>
        </w:rPr>
        <w:t>(тыс. рублей)</w:t>
      </w:r>
    </w:p>
    <w:tbl>
      <w:tblPr>
        <w:tblW w:w="9640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82"/>
        <w:gridCol w:w="5124"/>
        <w:gridCol w:w="1134"/>
      </w:tblGrid>
      <w:tr w:rsidR="00970EB6" w:rsidRPr="00A03831" w:rsidTr="001B6223">
        <w:trPr>
          <w:trHeight w:val="2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EB6" w:rsidRPr="0082330C" w:rsidRDefault="00970EB6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EB6" w:rsidRPr="0082330C" w:rsidRDefault="00970EB6" w:rsidP="00A37FA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групп, подгрупп,</w:t>
            </w: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82330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статей, подстатей, элементов, </w:t>
            </w:r>
          </w:p>
          <w:p w:rsidR="00970EB6" w:rsidRPr="0082330C" w:rsidRDefault="00970EB6" w:rsidP="00A37FA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про</w:t>
            </w: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грамм (подпрограмм), кодов </w:t>
            </w:r>
          </w:p>
          <w:p w:rsidR="00970EB6" w:rsidRPr="0082330C" w:rsidRDefault="00970EB6" w:rsidP="00A37FA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эконо</w:t>
            </w:r>
            <w:r w:rsidRPr="0082330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мической классификации </w:t>
            </w:r>
          </w:p>
          <w:p w:rsidR="00970EB6" w:rsidRPr="0082330C" w:rsidRDefault="00970EB6" w:rsidP="00A37FA7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источников </w:t>
            </w: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внутреннего </w:t>
            </w:r>
          </w:p>
          <w:p w:rsidR="00970EB6" w:rsidRPr="00394371" w:rsidRDefault="00970EB6" w:rsidP="00394371">
            <w:pPr>
              <w:shd w:val="clear" w:color="auto" w:fill="FFFFFF"/>
              <w:spacing w:line="240" w:lineRule="auto"/>
              <w:ind w:left="48" w:right="82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EB6" w:rsidRPr="0082330C" w:rsidRDefault="00970EB6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Сумма</w:t>
            </w:r>
          </w:p>
        </w:tc>
      </w:tr>
      <w:tr w:rsidR="00970EB6" w:rsidRPr="00A03831" w:rsidTr="001B6223">
        <w:trPr>
          <w:trHeight w:val="20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EB6" w:rsidRPr="0082330C" w:rsidRDefault="00970EB6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EB6" w:rsidRPr="0082330C" w:rsidRDefault="00970EB6" w:rsidP="00A37FA7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0EB6" w:rsidRPr="0082330C" w:rsidRDefault="00970EB6" w:rsidP="00A37FA7">
            <w:pPr>
              <w:shd w:val="clear" w:color="auto" w:fill="FFFFFF"/>
              <w:spacing w:line="240" w:lineRule="auto"/>
              <w:ind w:left="442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970EB6" w:rsidRPr="00A03831" w:rsidTr="00176708">
        <w:trPr>
          <w:trHeight w:val="1662"/>
        </w:trPr>
        <w:tc>
          <w:tcPr>
            <w:tcW w:w="3382" w:type="dxa"/>
            <w:tcBorders>
              <w:top w:val="single" w:sz="4" w:space="0" w:color="auto"/>
            </w:tcBorders>
            <w:shd w:val="clear" w:color="auto" w:fill="FFFFFF"/>
          </w:tcPr>
          <w:p w:rsidR="00970EB6" w:rsidRPr="001B6223" w:rsidRDefault="00970EB6" w:rsidP="00A37FA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6223">
              <w:rPr>
                <w:rFonts w:ascii="Times New Roman" w:hAnsi="Times New Roman"/>
                <w:color w:val="000000"/>
                <w:sz w:val="28"/>
                <w:szCs w:val="28"/>
              </w:rPr>
              <w:t>000 01 00 00 00 00 0000 000</w:t>
            </w:r>
          </w:p>
        </w:tc>
        <w:tc>
          <w:tcPr>
            <w:tcW w:w="5124" w:type="dxa"/>
            <w:tcBorders>
              <w:top w:val="single" w:sz="4" w:space="0" w:color="auto"/>
            </w:tcBorders>
            <w:shd w:val="clear" w:color="auto" w:fill="FFFFFF"/>
          </w:tcPr>
          <w:p w:rsidR="00970EB6" w:rsidRPr="001B6223" w:rsidRDefault="00970EB6" w:rsidP="00A37FA7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6223"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  <w:t>Источники внутреннего финансиро</w:t>
            </w:r>
            <w:r w:rsidRPr="001B6223">
              <w:rPr>
                <w:rFonts w:ascii="Times New Roman" w:hAnsi="Times New Roman"/>
                <w:color w:val="000000"/>
                <w:sz w:val="28"/>
                <w:szCs w:val="28"/>
              </w:rPr>
              <w:t>вания дефицита бюджета, всего</w:t>
            </w:r>
          </w:p>
          <w:p w:rsidR="00970EB6" w:rsidRPr="001B6223" w:rsidRDefault="00970EB6" w:rsidP="00A37FA7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622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70EB6" w:rsidRDefault="00970EB6" w:rsidP="00176708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Default="00970EB6" w:rsidP="00176708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1B6223" w:rsidRDefault="00970EB6" w:rsidP="00176708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1148</w:t>
            </w:r>
            <w:r w:rsidRPr="001B6223"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</w:tr>
      <w:tr w:rsidR="00970EB6" w:rsidRPr="00A03831" w:rsidTr="00176708">
        <w:trPr>
          <w:trHeight w:val="1246"/>
        </w:trPr>
        <w:tc>
          <w:tcPr>
            <w:tcW w:w="3382" w:type="dxa"/>
            <w:shd w:val="clear" w:color="auto" w:fill="FFFFFF"/>
          </w:tcPr>
          <w:p w:rsidR="00970EB6" w:rsidRPr="001B6223" w:rsidRDefault="00970EB6" w:rsidP="00A37FA7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000 01 03 00 00 00 0000 000</w:t>
            </w:r>
          </w:p>
        </w:tc>
        <w:tc>
          <w:tcPr>
            <w:tcW w:w="5124" w:type="dxa"/>
            <w:shd w:val="clear" w:color="auto" w:fill="FFFFFF"/>
          </w:tcPr>
          <w:p w:rsidR="00970EB6" w:rsidRPr="001B6223" w:rsidRDefault="00970EB6" w:rsidP="00A37FA7">
            <w:pPr>
              <w:shd w:val="clear" w:color="auto" w:fill="FFFFFF"/>
              <w:spacing w:line="240" w:lineRule="auto"/>
              <w:ind w:right="19"/>
              <w:jc w:val="both"/>
              <w:rPr>
                <w:rFonts w:ascii="Times New Roman" w:hAnsi="Times New Roman"/>
                <w:color w:val="000000"/>
                <w:spacing w:val="6"/>
                <w:sz w:val="28"/>
                <w:szCs w:val="28"/>
              </w:rPr>
            </w:pPr>
            <w:r w:rsidRPr="001B6223">
              <w:rPr>
                <w:rFonts w:ascii="Times New Roman" w:hAnsi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0EB6" w:rsidRPr="001B6223" w:rsidRDefault="00970EB6" w:rsidP="00176708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1B6223" w:rsidRDefault="00970EB6" w:rsidP="00176708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B622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890</w:t>
            </w:r>
            <w:r w:rsidRPr="001B622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70EB6" w:rsidRPr="00A03831" w:rsidTr="00176708">
        <w:trPr>
          <w:trHeight w:val="833"/>
        </w:trPr>
        <w:tc>
          <w:tcPr>
            <w:tcW w:w="3382" w:type="dxa"/>
            <w:shd w:val="clear" w:color="auto" w:fill="FFFFFF"/>
          </w:tcPr>
          <w:p w:rsidR="00970EB6" w:rsidRPr="00A03831" w:rsidRDefault="00970EB6" w:rsidP="00A37FA7">
            <w:pPr>
              <w:shd w:val="clear" w:color="auto" w:fill="FFFFFF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000 01 03 00 00 00 0000 700</w:t>
            </w:r>
          </w:p>
        </w:tc>
        <w:tc>
          <w:tcPr>
            <w:tcW w:w="5124" w:type="dxa"/>
            <w:shd w:val="clear" w:color="auto" w:fill="FFFFFF"/>
          </w:tcPr>
          <w:p w:rsidR="00970EB6" w:rsidRPr="00A03831" w:rsidRDefault="00970EB6" w:rsidP="00A37FA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0EB6" w:rsidRPr="001B6223" w:rsidRDefault="00970EB6" w:rsidP="00176708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1970</w:t>
            </w:r>
            <w:r w:rsidRPr="001B622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70EB6" w:rsidRPr="00A03831" w:rsidTr="00176708">
        <w:trPr>
          <w:trHeight w:val="833"/>
        </w:trPr>
        <w:tc>
          <w:tcPr>
            <w:tcW w:w="3382" w:type="dxa"/>
            <w:shd w:val="clear" w:color="auto" w:fill="FFFFFF"/>
          </w:tcPr>
          <w:p w:rsidR="00970EB6" w:rsidRPr="00A03831" w:rsidRDefault="00970EB6" w:rsidP="00A37FA7">
            <w:pPr>
              <w:shd w:val="clear" w:color="auto" w:fill="FFFFFF"/>
              <w:ind w:left="-427" w:firstLine="42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000 01 03 01 00 10 0000 710</w:t>
            </w:r>
          </w:p>
        </w:tc>
        <w:tc>
          <w:tcPr>
            <w:tcW w:w="5124" w:type="dxa"/>
            <w:shd w:val="clear" w:color="auto" w:fill="FFFFFF"/>
          </w:tcPr>
          <w:p w:rsidR="00970EB6" w:rsidRPr="00A03831" w:rsidRDefault="00970EB6" w:rsidP="00A37FA7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поселений  в валюте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0EB6" w:rsidRPr="001B6223" w:rsidRDefault="00970EB6" w:rsidP="00176708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1970</w:t>
            </w:r>
            <w:r w:rsidRPr="001B6223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70EB6" w:rsidRPr="00A03831" w:rsidTr="00176708">
        <w:trPr>
          <w:trHeight w:val="833"/>
        </w:trPr>
        <w:tc>
          <w:tcPr>
            <w:tcW w:w="3382" w:type="dxa"/>
            <w:shd w:val="clear" w:color="auto" w:fill="FFFFFF"/>
          </w:tcPr>
          <w:p w:rsidR="00970EB6" w:rsidRPr="00A03831" w:rsidRDefault="00970EB6" w:rsidP="00A37FA7">
            <w:pPr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000 01 03 00 00 00 0000 800</w:t>
            </w:r>
          </w:p>
        </w:tc>
        <w:tc>
          <w:tcPr>
            <w:tcW w:w="5124" w:type="dxa"/>
            <w:shd w:val="clear" w:color="auto" w:fill="FFFFFF"/>
            <w:vAlign w:val="bottom"/>
          </w:tcPr>
          <w:p w:rsidR="00970EB6" w:rsidRPr="00A03831" w:rsidRDefault="00970EB6" w:rsidP="00A37FA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</w:t>
            </w:r>
            <w:r w:rsidRPr="00A03831">
              <w:rPr>
                <w:rFonts w:ascii="Times New Roman" w:hAnsi="Times New Roman"/>
                <w:sz w:val="28"/>
                <w:szCs w:val="28"/>
              </w:rPr>
              <w:br/>
              <w:t>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0EB6" w:rsidRPr="0082330C" w:rsidRDefault="00970EB6" w:rsidP="00176708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82330C" w:rsidRDefault="00970EB6" w:rsidP="00176708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Default="00970EB6" w:rsidP="00176708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70EB6" w:rsidRPr="0082330C" w:rsidRDefault="00970EB6" w:rsidP="00176708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1080</w:t>
            </w:r>
            <w:r w:rsidRPr="0082330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70EB6" w:rsidRPr="00A03831" w:rsidTr="00176708">
        <w:trPr>
          <w:trHeight w:val="1635"/>
        </w:trPr>
        <w:tc>
          <w:tcPr>
            <w:tcW w:w="3382" w:type="dxa"/>
            <w:shd w:val="clear" w:color="auto" w:fill="FFFFFF"/>
          </w:tcPr>
          <w:p w:rsidR="00970EB6" w:rsidRPr="00A03831" w:rsidRDefault="00970EB6" w:rsidP="00DD613A">
            <w:pPr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000 01 03 01 00 10 0000 810</w:t>
            </w:r>
          </w:p>
        </w:tc>
        <w:tc>
          <w:tcPr>
            <w:tcW w:w="5124" w:type="dxa"/>
            <w:shd w:val="clear" w:color="auto" w:fill="FFFFFF"/>
          </w:tcPr>
          <w:p w:rsidR="00970EB6" w:rsidRPr="00A03831" w:rsidRDefault="00970EB6" w:rsidP="007C0B8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0EB6" w:rsidRPr="0082330C" w:rsidRDefault="00970EB6" w:rsidP="00176708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Default="00970EB6" w:rsidP="00176708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70EB6" w:rsidRPr="0082330C" w:rsidRDefault="00970EB6" w:rsidP="00176708">
            <w:pPr>
              <w:shd w:val="clear" w:color="auto" w:fill="FFFFFF"/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1080</w:t>
            </w:r>
            <w:r w:rsidRPr="0082330C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70EB6" w:rsidRPr="00A03831" w:rsidTr="006A22F5">
        <w:trPr>
          <w:trHeight w:val="20"/>
        </w:trPr>
        <w:tc>
          <w:tcPr>
            <w:tcW w:w="3382" w:type="dxa"/>
            <w:shd w:val="clear" w:color="auto" w:fill="FFFFFF"/>
          </w:tcPr>
          <w:p w:rsidR="00970EB6" w:rsidRPr="0082330C" w:rsidRDefault="00970EB6" w:rsidP="00A37FA7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000 01 05 00 00 00 0000 000</w:t>
            </w:r>
          </w:p>
        </w:tc>
        <w:tc>
          <w:tcPr>
            <w:tcW w:w="5124" w:type="dxa"/>
            <w:shd w:val="clear" w:color="auto" w:fill="FFFFFF"/>
          </w:tcPr>
          <w:p w:rsidR="00970EB6" w:rsidRPr="0082330C" w:rsidRDefault="00970EB6" w:rsidP="00A37FA7">
            <w:pPr>
              <w:spacing w:line="240" w:lineRule="auto"/>
              <w:ind w:left="5" w:right="5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330C">
              <w:rPr>
                <w:rFonts w:ascii="Times New Roman" w:hAnsi="Times New Roman"/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0EB6" w:rsidRPr="0082330C" w:rsidRDefault="00970EB6" w:rsidP="00DD613A">
            <w:pPr>
              <w:spacing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258,1</w:t>
            </w:r>
          </w:p>
        </w:tc>
      </w:tr>
      <w:tr w:rsidR="00970EB6" w:rsidRPr="00A03831" w:rsidTr="00176708">
        <w:trPr>
          <w:trHeight w:val="20"/>
        </w:trPr>
        <w:tc>
          <w:tcPr>
            <w:tcW w:w="3382" w:type="dxa"/>
            <w:shd w:val="clear" w:color="auto" w:fill="FFFFFF"/>
          </w:tcPr>
          <w:p w:rsidR="00970EB6" w:rsidRPr="0082330C" w:rsidRDefault="00970EB6" w:rsidP="00A37FA7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000 01 05 00 00 00 0000 500</w:t>
            </w:r>
          </w:p>
        </w:tc>
        <w:tc>
          <w:tcPr>
            <w:tcW w:w="5124" w:type="dxa"/>
            <w:shd w:val="clear" w:color="auto" w:fill="FFFFFF"/>
          </w:tcPr>
          <w:p w:rsidR="00970EB6" w:rsidRPr="0082330C" w:rsidRDefault="00970EB6" w:rsidP="00A37FA7">
            <w:pPr>
              <w:spacing w:line="240" w:lineRule="auto"/>
              <w:ind w:left="5"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0EB6" w:rsidRPr="00A03831" w:rsidRDefault="00970EB6" w:rsidP="00590FEE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10422</w:t>
            </w:r>
            <w:r w:rsidRPr="00025012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</w:tr>
      <w:tr w:rsidR="00970EB6" w:rsidRPr="00A03831" w:rsidTr="00176708">
        <w:trPr>
          <w:trHeight w:val="20"/>
        </w:trPr>
        <w:tc>
          <w:tcPr>
            <w:tcW w:w="3382" w:type="dxa"/>
            <w:shd w:val="clear" w:color="auto" w:fill="FFFFFF"/>
          </w:tcPr>
          <w:p w:rsidR="00970EB6" w:rsidRPr="0082330C" w:rsidRDefault="00970EB6" w:rsidP="00A37FA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000 01 05 02 00 00 0000 500</w:t>
            </w:r>
          </w:p>
        </w:tc>
        <w:tc>
          <w:tcPr>
            <w:tcW w:w="5124" w:type="dxa"/>
            <w:shd w:val="clear" w:color="auto" w:fill="FFFFFF"/>
          </w:tcPr>
          <w:p w:rsidR="00970EB6" w:rsidRPr="0082330C" w:rsidRDefault="00970EB6" w:rsidP="00A37FA7">
            <w:pPr>
              <w:spacing w:line="240" w:lineRule="auto"/>
              <w:ind w:left="5"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0EB6" w:rsidRPr="00A03831" w:rsidRDefault="00970EB6" w:rsidP="00590FEE">
            <w:pPr>
              <w:jc w:val="right"/>
            </w:pPr>
            <w:r w:rsidRPr="00025012">
              <w:rPr>
                <w:rFonts w:ascii="Times New Roman" w:hAnsi="Times New Roman"/>
                <w:sz w:val="28"/>
                <w:szCs w:val="28"/>
              </w:rPr>
              <w:t>104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025012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</w:tr>
      <w:tr w:rsidR="00970EB6" w:rsidRPr="00A03831" w:rsidTr="00176708">
        <w:trPr>
          <w:trHeight w:val="20"/>
        </w:trPr>
        <w:tc>
          <w:tcPr>
            <w:tcW w:w="3382" w:type="dxa"/>
            <w:shd w:val="clear" w:color="auto" w:fill="FFFFFF"/>
          </w:tcPr>
          <w:p w:rsidR="00970EB6" w:rsidRPr="0082330C" w:rsidRDefault="00970EB6" w:rsidP="00A37FA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000 01 05 02 01 00 0000 510</w:t>
            </w:r>
          </w:p>
        </w:tc>
        <w:tc>
          <w:tcPr>
            <w:tcW w:w="5124" w:type="dxa"/>
            <w:shd w:val="clear" w:color="auto" w:fill="FFFFFF"/>
          </w:tcPr>
          <w:p w:rsidR="00970EB6" w:rsidRPr="0082330C" w:rsidRDefault="00970EB6" w:rsidP="00A37FA7">
            <w:pPr>
              <w:spacing w:line="240" w:lineRule="auto"/>
              <w:ind w:left="5"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0EB6" w:rsidRPr="00A03831" w:rsidRDefault="00970EB6" w:rsidP="00590FEE">
            <w:pPr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10422</w:t>
            </w:r>
            <w:r w:rsidRPr="00025012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</w:tr>
      <w:tr w:rsidR="00970EB6" w:rsidRPr="00A03831" w:rsidTr="00176708">
        <w:trPr>
          <w:trHeight w:val="20"/>
        </w:trPr>
        <w:tc>
          <w:tcPr>
            <w:tcW w:w="3382" w:type="dxa"/>
            <w:shd w:val="clear" w:color="auto" w:fill="FFFFFF"/>
          </w:tcPr>
          <w:p w:rsidR="00970EB6" w:rsidRPr="0082330C" w:rsidRDefault="00970EB6" w:rsidP="00A37FA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992 01 05 02 01 10 0000 510</w:t>
            </w:r>
          </w:p>
        </w:tc>
        <w:tc>
          <w:tcPr>
            <w:tcW w:w="5124" w:type="dxa"/>
            <w:shd w:val="clear" w:color="auto" w:fill="FFFFFF"/>
          </w:tcPr>
          <w:p w:rsidR="00970EB6" w:rsidRPr="0082330C" w:rsidRDefault="00970EB6" w:rsidP="00A37FA7">
            <w:pPr>
              <w:spacing w:line="240" w:lineRule="auto"/>
              <w:ind w:left="5"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0EB6" w:rsidRPr="00A03831" w:rsidRDefault="00970EB6" w:rsidP="00590FEE">
            <w:pPr>
              <w:jc w:val="right"/>
            </w:pPr>
            <w:r w:rsidRPr="00025012">
              <w:rPr>
                <w:rFonts w:ascii="Times New Roman" w:hAnsi="Times New Roman"/>
                <w:sz w:val="28"/>
                <w:szCs w:val="28"/>
              </w:rPr>
              <w:t>104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025012">
              <w:rPr>
                <w:rFonts w:ascii="Times New Roman" w:hAnsi="Times New Roman"/>
                <w:sz w:val="28"/>
                <w:szCs w:val="28"/>
              </w:rPr>
              <w:t>,8</w:t>
            </w:r>
          </w:p>
        </w:tc>
      </w:tr>
      <w:tr w:rsidR="00970EB6" w:rsidRPr="00A03831" w:rsidTr="00176708">
        <w:trPr>
          <w:trHeight w:val="20"/>
        </w:trPr>
        <w:tc>
          <w:tcPr>
            <w:tcW w:w="3382" w:type="dxa"/>
            <w:shd w:val="clear" w:color="auto" w:fill="FFFFFF"/>
          </w:tcPr>
          <w:p w:rsidR="00970EB6" w:rsidRPr="0082330C" w:rsidRDefault="00970EB6" w:rsidP="00A37FA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000 01 05 00 00 00 0000 600</w:t>
            </w:r>
          </w:p>
        </w:tc>
        <w:tc>
          <w:tcPr>
            <w:tcW w:w="5124" w:type="dxa"/>
            <w:shd w:val="clear" w:color="auto" w:fill="FFFFFF"/>
          </w:tcPr>
          <w:p w:rsidR="00970EB6" w:rsidRPr="0082330C" w:rsidRDefault="00970EB6" w:rsidP="00A37FA7">
            <w:pPr>
              <w:spacing w:line="240" w:lineRule="auto"/>
              <w:ind w:left="5"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0EB6" w:rsidRPr="00A03831" w:rsidRDefault="00970EB6" w:rsidP="00176708">
            <w:pPr>
              <w:jc w:val="right"/>
            </w:pPr>
            <w:r w:rsidRPr="00A03831">
              <w:rPr>
                <w:rFonts w:ascii="Times New Roman" w:hAnsi="Times New Roman"/>
                <w:sz w:val="28"/>
                <w:szCs w:val="28"/>
              </w:rPr>
              <w:t>10680,9</w:t>
            </w:r>
          </w:p>
        </w:tc>
      </w:tr>
      <w:tr w:rsidR="00970EB6" w:rsidRPr="00A03831" w:rsidTr="00176708">
        <w:trPr>
          <w:trHeight w:val="20"/>
        </w:trPr>
        <w:tc>
          <w:tcPr>
            <w:tcW w:w="3382" w:type="dxa"/>
            <w:shd w:val="clear" w:color="auto" w:fill="FFFFFF"/>
          </w:tcPr>
          <w:p w:rsidR="00970EB6" w:rsidRPr="0082330C" w:rsidRDefault="00970EB6" w:rsidP="00A37FA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000 01 05 02 00 00 0000 600</w:t>
            </w:r>
          </w:p>
        </w:tc>
        <w:tc>
          <w:tcPr>
            <w:tcW w:w="5124" w:type="dxa"/>
            <w:shd w:val="clear" w:color="auto" w:fill="FFFFFF"/>
          </w:tcPr>
          <w:p w:rsidR="00970EB6" w:rsidRPr="0082330C" w:rsidRDefault="00970EB6" w:rsidP="00A37FA7">
            <w:pPr>
              <w:spacing w:line="240" w:lineRule="auto"/>
              <w:ind w:left="5"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Уменьшение прочих остатков средств</w:t>
            </w:r>
            <w:r w:rsidRPr="0082330C">
              <w:rPr>
                <w:rFonts w:ascii="Times New Roman" w:hAnsi="Times New Roman"/>
                <w:sz w:val="28"/>
                <w:szCs w:val="28"/>
              </w:rPr>
              <w:br/>
              <w:t>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0EB6" w:rsidRPr="00A03831" w:rsidRDefault="00970EB6" w:rsidP="00590FEE">
            <w:pPr>
              <w:jc w:val="right"/>
            </w:pPr>
            <w:r w:rsidRPr="00A03831">
              <w:rPr>
                <w:rFonts w:ascii="Times New Roman" w:hAnsi="Times New Roman"/>
                <w:sz w:val="28"/>
                <w:szCs w:val="28"/>
              </w:rPr>
              <w:t>10680,9</w:t>
            </w:r>
          </w:p>
        </w:tc>
      </w:tr>
      <w:tr w:rsidR="00970EB6" w:rsidRPr="00A03831" w:rsidTr="00176708">
        <w:trPr>
          <w:trHeight w:val="20"/>
        </w:trPr>
        <w:tc>
          <w:tcPr>
            <w:tcW w:w="3382" w:type="dxa"/>
            <w:shd w:val="clear" w:color="auto" w:fill="FFFFFF"/>
          </w:tcPr>
          <w:p w:rsidR="00970EB6" w:rsidRPr="0082330C" w:rsidRDefault="00970EB6" w:rsidP="00A37FA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000 01 05 02 01 00 0000 610</w:t>
            </w:r>
          </w:p>
        </w:tc>
        <w:tc>
          <w:tcPr>
            <w:tcW w:w="5124" w:type="dxa"/>
            <w:shd w:val="clear" w:color="auto" w:fill="FFFFFF"/>
          </w:tcPr>
          <w:p w:rsidR="00970EB6" w:rsidRPr="0082330C" w:rsidRDefault="00970EB6" w:rsidP="00A37FA7">
            <w:pPr>
              <w:spacing w:line="240" w:lineRule="auto"/>
              <w:ind w:left="5"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0EB6" w:rsidRPr="00A03831" w:rsidRDefault="00970EB6" w:rsidP="00590FEE">
            <w:pPr>
              <w:jc w:val="right"/>
            </w:pPr>
            <w:r w:rsidRPr="00A03831">
              <w:rPr>
                <w:rFonts w:ascii="Times New Roman" w:hAnsi="Times New Roman"/>
                <w:sz w:val="28"/>
                <w:szCs w:val="28"/>
              </w:rPr>
              <w:t>10680,9</w:t>
            </w:r>
          </w:p>
        </w:tc>
      </w:tr>
      <w:tr w:rsidR="00970EB6" w:rsidRPr="00A03831" w:rsidTr="00522291">
        <w:trPr>
          <w:trHeight w:val="20"/>
        </w:trPr>
        <w:tc>
          <w:tcPr>
            <w:tcW w:w="3382" w:type="dxa"/>
            <w:shd w:val="clear" w:color="auto" w:fill="FFFFFF"/>
          </w:tcPr>
          <w:p w:rsidR="00970EB6" w:rsidRPr="0082330C" w:rsidRDefault="00970EB6" w:rsidP="00A37FA7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color w:val="000000"/>
                <w:sz w:val="28"/>
                <w:szCs w:val="28"/>
              </w:rPr>
              <w:t>992 01 05 02 01 10 0000 610</w:t>
            </w:r>
          </w:p>
        </w:tc>
        <w:tc>
          <w:tcPr>
            <w:tcW w:w="5124" w:type="dxa"/>
            <w:shd w:val="clear" w:color="auto" w:fill="FFFFFF"/>
          </w:tcPr>
          <w:p w:rsidR="00970EB6" w:rsidRPr="0082330C" w:rsidRDefault="00970EB6" w:rsidP="00A37FA7">
            <w:pPr>
              <w:spacing w:line="240" w:lineRule="auto"/>
              <w:ind w:left="5" w:right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330C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4" w:type="dxa"/>
            <w:shd w:val="clear" w:color="auto" w:fill="FFFFFF"/>
            <w:vAlign w:val="bottom"/>
          </w:tcPr>
          <w:p w:rsidR="00970EB6" w:rsidRPr="00A03831" w:rsidRDefault="00970EB6" w:rsidP="00590FE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03831">
              <w:rPr>
                <w:rFonts w:ascii="Times New Roman" w:hAnsi="Times New Roman"/>
                <w:sz w:val="28"/>
                <w:szCs w:val="28"/>
              </w:rPr>
              <w:t>10680,9</w:t>
            </w:r>
          </w:p>
        </w:tc>
      </w:tr>
    </w:tbl>
    <w:p w:rsidR="00970EB6" w:rsidRDefault="00970EB6" w:rsidP="001C1009">
      <w:pPr>
        <w:jc w:val="both"/>
      </w:pPr>
    </w:p>
    <w:p w:rsidR="00970EB6" w:rsidRPr="00F205B6" w:rsidRDefault="00970EB6" w:rsidP="0024099F">
      <w:pPr>
        <w:autoSpaceDE w:val="0"/>
        <w:autoSpaceDN w:val="0"/>
        <w:adjustRightInd w:val="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2F3DC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2F3DC1">
        <w:rPr>
          <w:rFonts w:ascii="Times New Roman" w:hAnsi="Times New Roman"/>
          <w:sz w:val="28"/>
          <w:szCs w:val="28"/>
        </w:rPr>
        <w:t xml:space="preserve">ешение вступает в силу со дня его </w:t>
      </w:r>
      <w:r>
        <w:rPr>
          <w:rFonts w:ascii="Times New Roman" w:hAnsi="Times New Roman"/>
          <w:sz w:val="28"/>
          <w:szCs w:val="28"/>
        </w:rPr>
        <w:t xml:space="preserve">официального </w:t>
      </w:r>
      <w:r w:rsidRPr="007D2BEE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бнародования</w:t>
      </w:r>
      <w:r w:rsidRPr="0090608F">
        <w:rPr>
          <w:rFonts w:ascii="Times New Roman" w:hAnsi="Times New Roman"/>
          <w:color w:val="FF0000"/>
          <w:sz w:val="28"/>
          <w:szCs w:val="28"/>
        </w:rPr>
        <w:t>.</w:t>
      </w:r>
    </w:p>
    <w:p w:rsidR="00970EB6" w:rsidRPr="002F3DC1" w:rsidRDefault="00970EB6" w:rsidP="0024099F">
      <w:pPr>
        <w:spacing w:line="240" w:lineRule="auto"/>
        <w:rPr>
          <w:rFonts w:ascii="Times New Roman" w:hAnsi="Times New Roman"/>
          <w:sz w:val="28"/>
        </w:rPr>
      </w:pPr>
    </w:p>
    <w:p w:rsidR="00970EB6" w:rsidRDefault="00970EB6" w:rsidP="0025192A">
      <w:pPr>
        <w:spacing w:after="0" w:line="240" w:lineRule="auto"/>
        <w:rPr>
          <w:rFonts w:ascii="Times New Roman" w:hAnsi="Times New Roman"/>
          <w:sz w:val="28"/>
        </w:rPr>
      </w:pPr>
      <w:r w:rsidRPr="002F3DC1">
        <w:rPr>
          <w:rFonts w:ascii="Times New Roman" w:hAnsi="Times New Roman"/>
          <w:sz w:val="28"/>
        </w:rPr>
        <w:t>Глава Куйбышевского</w:t>
      </w:r>
    </w:p>
    <w:p w:rsidR="00970EB6" w:rsidRPr="0025192A" w:rsidRDefault="00970EB6" w:rsidP="0025192A">
      <w:pPr>
        <w:spacing w:after="0" w:line="240" w:lineRule="auto"/>
        <w:rPr>
          <w:rFonts w:ascii="Times New Roman" w:hAnsi="Times New Roman"/>
          <w:color w:val="000000"/>
        </w:rPr>
      </w:pPr>
      <w:r w:rsidRPr="002F3DC1">
        <w:rPr>
          <w:rFonts w:ascii="Times New Roman" w:hAnsi="Times New Roman"/>
          <w:sz w:val="28"/>
        </w:rPr>
        <w:t>сельского поселения</w:t>
      </w:r>
      <w:r>
        <w:rPr>
          <w:rFonts w:ascii="Times New Roman" w:hAnsi="Times New Roman"/>
          <w:sz w:val="28"/>
        </w:rPr>
        <w:t xml:space="preserve">                                                                         </w:t>
      </w:r>
      <w:r w:rsidRPr="002F3DC1">
        <w:rPr>
          <w:rFonts w:ascii="Times New Roman" w:hAnsi="Times New Roman"/>
          <w:sz w:val="28"/>
        </w:rPr>
        <w:t xml:space="preserve">С.С.Петренко                           </w:t>
      </w:r>
      <w:r>
        <w:rPr>
          <w:rFonts w:ascii="Times New Roman" w:hAnsi="Times New Roman"/>
          <w:sz w:val="28"/>
        </w:rPr>
        <w:t xml:space="preserve">    </w:t>
      </w:r>
    </w:p>
    <w:sectPr w:rsidR="00970EB6" w:rsidRPr="0025192A" w:rsidSect="00DE7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99F"/>
    <w:rsid w:val="00011E05"/>
    <w:rsid w:val="0001321C"/>
    <w:rsid w:val="00025012"/>
    <w:rsid w:val="000277CA"/>
    <w:rsid w:val="000504BF"/>
    <w:rsid w:val="0006795D"/>
    <w:rsid w:val="00082B39"/>
    <w:rsid w:val="000B3B10"/>
    <w:rsid w:val="000C0D64"/>
    <w:rsid w:val="000C769E"/>
    <w:rsid w:val="00105F28"/>
    <w:rsid w:val="0011500C"/>
    <w:rsid w:val="00150906"/>
    <w:rsid w:val="00160CF7"/>
    <w:rsid w:val="001713FC"/>
    <w:rsid w:val="0017153F"/>
    <w:rsid w:val="00176708"/>
    <w:rsid w:val="001A161E"/>
    <w:rsid w:val="001A6187"/>
    <w:rsid w:val="001B5E1D"/>
    <w:rsid w:val="001B6223"/>
    <w:rsid w:val="001C1009"/>
    <w:rsid w:val="001C5AD5"/>
    <w:rsid w:val="001C5ED6"/>
    <w:rsid w:val="001F0E2E"/>
    <w:rsid w:val="00204078"/>
    <w:rsid w:val="00214610"/>
    <w:rsid w:val="00224BE3"/>
    <w:rsid w:val="0022537D"/>
    <w:rsid w:val="0024099F"/>
    <w:rsid w:val="002467FD"/>
    <w:rsid w:val="0025192A"/>
    <w:rsid w:val="00257D08"/>
    <w:rsid w:val="00275E35"/>
    <w:rsid w:val="002877B2"/>
    <w:rsid w:val="00287E0C"/>
    <w:rsid w:val="00292778"/>
    <w:rsid w:val="002A2288"/>
    <w:rsid w:val="002B76F1"/>
    <w:rsid w:val="002C144C"/>
    <w:rsid w:val="002C69C4"/>
    <w:rsid w:val="002D5B5D"/>
    <w:rsid w:val="002E50F7"/>
    <w:rsid w:val="002F3DC1"/>
    <w:rsid w:val="002F4504"/>
    <w:rsid w:val="00306A1E"/>
    <w:rsid w:val="00311657"/>
    <w:rsid w:val="00315205"/>
    <w:rsid w:val="00316B3F"/>
    <w:rsid w:val="00324592"/>
    <w:rsid w:val="003365E0"/>
    <w:rsid w:val="00356E2E"/>
    <w:rsid w:val="00375EA2"/>
    <w:rsid w:val="00394371"/>
    <w:rsid w:val="003A4F2F"/>
    <w:rsid w:val="003C3A83"/>
    <w:rsid w:val="003D0474"/>
    <w:rsid w:val="003E2DB3"/>
    <w:rsid w:val="003F0367"/>
    <w:rsid w:val="003F6391"/>
    <w:rsid w:val="00412202"/>
    <w:rsid w:val="00420FB3"/>
    <w:rsid w:val="004261A8"/>
    <w:rsid w:val="00436498"/>
    <w:rsid w:val="00441BA1"/>
    <w:rsid w:val="00455584"/>
    <w:rsid w:val="004678AD"/>
    <w:rsid w:val="00496CC5"/>
    <w:rsid w:val="004A2184"/>
    <w:rsid w:val="004B39AF"/>
    <w:rsid w:val="004B3B30"/>
    <w:rsid w:val="004C0ACC"/>
    <w:rsid w:val="004D2D40"/>
    <w:rsid w:val="00503E30"/>
    <w:rsid w:val="005128D2"/>
    <w:rsid w:val="00512A02"/>
    <w:rsid w:val="00514264"/>
    <w:rsid w:val="00522291"/>
    <w:rsid w:val="00531398"/>
    <w:rsid w:val="00536730"/>
    <w:rsid w:val="00547EDA"/>
    <w:rsid w:val="005600B2"/>
    <w:rsid w:val="00566821"/>
    <w:rsid w:val="00590FEE"/>
    <w:rsid w:val="00595C56"/>
    <w:rsid w:val="00597410"/>
    <w:rsid w:val="005A52F5"/>
    <w:rsid w:val="005C021E"/>
    <w:rsid w:val="005C35E2"/>
    <w:rsid w:val="005F4478"/>
    <w:rsid w:val="00601373"/>
    <w:rsid w:val="00611E2E"/>
    <w:rsid w:val="00614D6A"/>
    <w:rsid w:val="00686E82"/>
    <w:rsid w:val="006A22F5"/>
    <w:rsid w:val="006A284B"/>
    <w:rsid w:val="006A3EF4"/>
    <w:rsid w:val="006C06D1"/>
    <w:rsid w:val="006C6EF7"/>
    <w:rsid w:val="006D283B"/>
    <w:rsid w:val="006E3BFA"/>
    <w:rsid w:val="006E5F3B"/>
    <w:rsid w:val="006F07F1"/>
    <w:rsid w:val="007163B7"/>
    <w:rsid w:val="00726B02"/>
    <w:rsid w:val="00732055"/>
    <w:rsid w:val="00733045"/>
    <w:rsid w:val="00760CF3"/>
    <w:rsid w:val="00794FD4"/>
    <w:rsid w:val="007A5098"/>
    <w:rsid w:val="007C0B87"/>
    <w:rsid w:val="007D2BEE"/>
    <w:rsid w:val="007E3C3F"/>
    <w:rsid w:val="007F15E1"/>
    <w:rsid w:val="007F181A"/>
    <w:rsid w:val="00822295"/>
    <w:rsid w:val="0082330C"/>
    <w:rsid w:val="0082717B"/>
    <w:rsid w:val="008375AC"/>
    <w:rsid w:val="008410A0"/>
    <w:rsid w:val="008803D3"/>
    <w:rsid w:val="008913B0"/>
    <w:rsid w:val="008914AE"/>
    <w:rsid w:val="008B34F5"/>
    <w:rsid w:val="0090608F"/>
    <w:rsid w:val="00917264"/>
    <w:rsid w:val="00937BFB"/>
    <w:rsid w:val="00943FA5"/>
    <w:rsid w:val="00946583"/>
    <w:rsid w:val="00947AF8"/>
    <w:rsid w:val="009514CF"/>
    <w:rsid w:val="00952898"/>
    <w:rsid w:val="00966CA3"/>
    <w:rsid w:val="00970EB6"/>
    <w:rsid w:val="00972ADB"/>
    <w:rsid w:val="00972AE4"/>
    <w:rsid w:val="00981EC8"/>
    <w:rsid w:val="00993F27"/>
    <w:rsid w:val="009A441A"/>
    <w:rsid w:val="009A4CAC"/>
    <w:rsid w:val="009C6A47"/>
    <w:rsid w:val="009E3451"/>
    <w:rsid w:val="009F3B95"/>
    <w:rsid w:val="00A03831"/>
    <w:rsid w:val="00A22561"/>
    <w:rsid w:val="00A363CF"/>
    <w:rsid w:val="00A37FA7"/>
    <w:rsid w:val="00A42071"/>
    <w:rsid w:val="00A564E1"/>
    <w:rsid w:val="00A60358"/>
    <w:rsid w:val="00AB0D66"/>
    <w:rsid w:val="00AB0DE4"/>
    <w:rsid w:val="00AD4EC8"/>
    <w:rsid w:val="00AE6A5A"/>
    <w:rsid w:val="00B33E0B"/>
    <w:rsid w:val="00B400DC"/>
    <w:rsid w:val="00B4673A"/>
    <w:rsid w:val="00B61009"/>
    <w:rsid w:val="00B83975"/>
    <w:rsid w:val="00B87E97"/>
    <w:rsid w:val="00BA6DE6"/>
    <w:rsid w:val="00BC4CA9"/>
    <w:rsid w:val="00BD0132"/>
    <w:rsid w:val="00BF0AF5"/>
    <w:rsid w:val="00BF6476"/>
    <w:rsid w:val="00C1203F"/>
    <w:rsid w:val="00C56DD1"/>
    <w:rsid w:val="00C57F96"/>
    <w:rsid w:val="00C60981"/>
    <w:rsid w:val="00CC4274"/>
    <w:rsid w:val="00CD1B57"/>
    <w:rsid w:val="00CD391D"/>
    <w:rsid w:val="00CD4FDF"/>
    <w:rsid w:val="00D55EDD"/>
    <w:rsid w:val="00D6667E"/>
    <w:rsid w:val="00DA35AF"/>
    <w:rsid w:val="00DD436C"/>
    <w:rsid w:val="00DD613A"/>
    <w:rsid w:val="00DE23A7"/>
    <w:rsid w:val="00DE760B"/>
    <w:rsid w:val="00DF0393"/>
    <w:rsid w:val="00E13FD0"/>
    <w:rsid w:val="00E24A62"/>
    <w:rsid w:val="00EA0ADB"/>
    <w:rsid w:val="00EE57ED"/>
    <w:rsid w:val="00EE7138"/>
    <w:rsid w:val="00EF71D7"/>
    <w:rsid w:val="00F16E16"/>
    <w:rsid w:val="00F205B6"/>
    <w:rsid w:val="00F26314"/>
    <w:rsid w:val="00F4000C"/>
    <w:rsid w:val="00F465B2"/>
    <w:rsid w:val="00F53601"/>
    <w:rsid w:val="00F6725F"/>
    <w:rsid w:val="00F806C5"/>
    <w:rsid w:val="00F83EAA"/>
    <w:rsid w:val="00F8543B"/>
    <w:rsid w:val="00F86934"/>
    <w:rsid w:val="00F87AFB"/>
    <w:rsid w:val="00F90340"/>
    <w:rsid w:val="00F92D73"/>
    <w:rsid w:val="00FB792E"/>
    <w:rsid w:val="00FC74B0"/>
    <w:rsid w:val="00FD3F08"/>
    <w:rsid w:val="00FE0AF6"/>
    <w:rsid w:val="00FF1753"/>
    <w:rsid w:val="00FF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60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564E1"/>
    <w:pPr>
      <w:keepNext/>
      <w:spacing w:after="0" w:line="348" w:lineRule="auto"/>
      <w:jc w:val="both"/>
      <w:outlineLvl w:val="0"/>
    </w:pPr>
    <w:rPr>
      <w:rFonts w:ascii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64E1"/>
    <w:pPr>
      <w:keepNext/>
      <w:spacing w:after="0" w:line="240" w:lineRule="auto"/>
      <w:jc w:val="center"/>
      <w:outlineLvl w:val="1"/>
    </w:pPr>
    <w:rPr>
      <w:rFonts w:ascii="Times New Roman" w:hAnsi="Times New Roman" w:cs="Arial"/>
      <w:b/>
      <w:bCs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F181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64E1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564E1"/>
    <w:rPr>
      <w:rFonts w:ascii="Times New Roman" w:hAnsi="Times New Roman" w:cs="Arial"/>
      <w:b/>
      <w:bCs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F181A"/>
    <w:rPr>
      <w:rFonts w:ascii="Cambria" w:hAnsi="Cambria" w:cs="Times New Roman"/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rsid w:val="0024099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4099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40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409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97410"/>
    <w:pPr>
      <w:tabs>
        <w:tab w:val="center" w:pos="4677"/>
        <w:tab w:val="right" w:pos="9355"/>
      </w:tabs>
      <w:spacing w:after="0" w:line="240" w:lineRule="auto"/>
      <w:jc w:val="both"/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97410"/>
    <w:rPr>
      <w:rFonts w:ascii="Calibri" w:eastAsia="Times New Roman" w:hAnsi="Calibri" w:cs="Times New Roman"/>
      <w:lang w:eastAsia="en-US"/>
    </w:rPr>
  </w:style>
  <w:style w:type="paragraph" w:customStyle="1" w:styleId="a">
    <w:name w:val="Содержимое таблицы"/>
    <w:basedOn w:val="Normal"/>
    <w:uiPriority w:val="99"/>
    <w:rsid w:val="00597410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TitleChar">
    <w:name w:val="Title Char"/>
    <w:link w:val="Title"/>
    <w:uiPriority w:val="99"/>
    <w:locked/>
    <w:rsid w:val="00A564E1"/>
    <w:rPr>
      <w:rFonts w:ascii="Times New Roman" w:hAnsi="Times New Roman" w:cs="Times New Roman"/>
      <w:b/>
      <w:sz w:val="24"/>
      <w:szCs w:val="24"/>
    </w:rPr>
  </w:style>
  <w:style w:type="paragraph" w:styleId="Title">
    <w:name w:val="Title"/>
    <w:basedOn w:val="Normal"/>
    <w:link w:val="TitleChar2"/>
    <w:uiPriority w:val="99"/>
    <w:qFormat/>
    <w:rsid w:val="00A564E1"/>
    <w:pPr>
      <w:spacing w:after="0" w:line="240" w:lineRule="auto"/>
      <w:jc w:val="center"/>
    </w:pPr>
    <w:rPr>
      <w:rFonts w:ascii="Times New Roman" w:hAnsi="Times New Roman"/>
      <w:b/>
      <w:sz w:val="28"/>
      <w:szCs w:val="24"/>
    </w:rPr>
  </w:style>
  <w:style w:type="character" w:customStyle="1" w:styleId="TitleChar1">
    <w:name w:val="Title Char1"/>
    <w:basedOn w:val="DefaultParagraphFont"/>
    <w:link w:val="Title"/>
    <w:uiPriority w:val="10"/>
    <w:rsid w:val="00CD587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A564E1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564E1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A564E1"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rsid w:val="00CD587B"/>
  </w:style>
  <w:style w:type="character" w:customStyle="1" w:styleId="PlainTextChar">
    <w:name w:val="Plain Text Char"/>
    <w:basedOn w:val="DefaultParagraphFont"/>
    <w:link w:val="PlainText"/>
    <w:uiPriority w:val="99"/>
    <w:locked/>
    <w:rsid w:val="00A564E1"/>
    <w:rPr>
      <w:rFonts w:ascii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A564E1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rsid w:val="00CD587B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64E1"/>
    <w:rPr>
      <w:rFonts w:ascii="Calibri" w:eastAsia="Times New Roman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A564E1"/>
    <w:pPr>
      <w:tabs>
        <w:tab w:val="center" w:pos="4677"/>
        <w:tab w:val="right" w:pos="9355"/>
      </w:tabs>
      <w:spacing w:after="0" w:line="240" w:lineRule="auto"/>
      <w:jc w:val="both"/>
    </w:pPr>
    <w:rPr>
      <w:lang w:eastAsia="en-US"/>
    </w:rPr>
  </w:style>
  <w:style w:type="character" w:customStyle="1" w:styleId="FooterChar1">
    <w:name w:val="Footer Char1"/>
    <w:basedOn w:val="DefaultParagraphFont"/>
    <w:link w:val="Footer"/>
    <w:uiPriority w:val="99"/>
    <w:semiHidden/>
    <w:rsid w:val="00CD587B"/>
  </w:style>
  <w:style w:type="character" w:customStyle="1" w:styleId="21">
    <w:name w:val="Основной текст с отступом 2 Знак1"/>
    <w:basedOn w:val="DefaultParagraphFont"/>
    <w:uiPriority w:val="99"/>
    <w:semiHidden/>
    <w:rsid w:val="00315205"/>
    <w:rPr>
      <w:rFonts w:cs="Times New Roman"/>
    </w:rPr>
  </w:style>
  <w:style w:type="character" w:customStyle="1" w:styleId="1">
    <w:name w:val="Текст Знак1"/>
    <w:basedOn w:val="DefaultParagraphFont"/>
    <w:uiPriority w:val="99"/>
    <w:semiHidden/>
    <w:rsid w:val="00315205"/>
    <w:rPr>
      <w:rFonts w:ascii="Consolas" w:hAnsi="Consolas" w:cs="Times New Roman"/>
      <w:sz w:val="21"/>
      <w:szCs w:val="21"/>
    </w:rPr>
  </w:style>
  <w:style w:type="character" w:customStyle="1" w:styleId="10">
    <w:name w:val="Нижний колонтитул Знак1"/>
    <w:basedOn w:val="DefaultParagraphFont"/>
    <w:uiPriority w:val="99"/>
    <w:semiHidden/>
    <w:rsid w:val="003152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29</Pages>
  <Words>4759</Words>
  <Characters>27129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Татьяна Ивановна</dc:creator>
  <cp:keywords/>
  <dc:description/>
  <cp:lastModifiedBy>911</cp:lastModifiedBy>
  <cp:revision>2</cp:revision>
  <cp:lastPrinted>2014-01-09T06:46:00Z</cp:lastPrinted>
  <dcterms:created xsi:type="dcterms:W3CDTF">2014-01-20T19:22:00Z</dcterms:created>
  <dcterms:modified xsi:type="dcterms:W3CDTF">2014-01-20T19:22:00Z</dcterms:modified>
</cp:coreProperties>
</file>