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1" w:rsidRDefault="00FA0851" w:rsidP="0024099F">
      <w:pPr>
        <w:pStyle w:val="BodyText"/>
        <w:ind w:left="851" w:hanging="851"/>
        <w:jc w:val="center"/>
        <w:rPr>
          <w:b/>
          <w:bCs/>
          <w:sz w:val="28"/>
          <w:szCs w:val="28"/>
        </w:rPr>
      </w:pPr>
      <w:r w:rsidRPr="002953A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56.25pt;height:56.25pt;visibility:visible">
            <v:imagedata r:id="rId4" o:title=""/>
          </v:shape>
        </w:pict>
      </w:r>
    </w:p>
    <w:p w:rsidR="00FA0851" w:rsidRDefault="00FA0851" w:rsidP="0024099F">
      <w:pPr>
        <w:pStyle w:val="BodyText"/>
        <w:jc w:val="center"/>
        <w:rPr>
          <w:b/>
          <w:bCs/>
          <w:sz w:val="28"/>
          <w:szCs w:val="28"/>
        </w:rPr>
      </w:pPr>
    </w:p>
    <w:p w:rsidR="00FA0851" w:rsidRDefault="00FA0851" w:rsidP="0024099F">
      <w:pPr>
        <w:pStyle w:val="BodyText"/>
        <w:jc w:val="center"/>
        <w:rPr>
          <w:b/>
          <w:bCs/>
          <w:sz w:val="28"/>
          <w:szCs w:val="28"/>
        </w:rPr>
      </w:pPr>
    </w:p>
    <w:p w:rsidR="00FA0851" w:rsidRPr="0082330C" w:rsidRDefault="00FA0851" w:rsidP="0024099F">
      <w:pPr>
        <w:pStyle w:val="BodyText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FA0851" w:rsidRPr="0082330C" w:rsidRDefault="00FA0851" w:rsidP="0024099F">
      <w:pPr>
        <w:pStyle w:val="BodyText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FA0851" w:rsidRPr="0082330C" w:rsidRDefault="00FA0851" w:rsidP="0024099F">
      <w:pPr>
        <w:pStyle w:val="BodyText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ВТОРОГО СОЗЫВА </w:t>
      </w:r>
    </w:p>
    <w:p w:rsidR="00FA0851" w:rsidRPr="0082330C" w:rsidRDefault="00FA0851" w:rsidP="0024099F">
      <w:pPr>
        <w:pStyle w:val="BodyText"/>
        <w:jc w:val="center"/>
        <w:rPr>
          <w:b/>
          <w:bCs/>
          <w:sz w:val="28"/>
          <w:szCs w:val="28"/>
        </w:rPr>
      </w:pPr>
    </w:p>
    <w:p w:rsidR="00FA0851" w:rsidRPr="0082330C" w:rsidRDefault="00FA0851" w:rsidP="0024099F">
      <w:pPr>
        <w:pStyle w:val="BodyText"/>
        <w:jc w:val="center"/>
        <w:rPr>
          <w:b/>
          <w:bCs/>
          <w:sz w:val="28"/>
          <w:szCs w:val="28"/>
        </w:rPr>
      </w:pPr>
    </w:p>
    <w:p w:rsidR="00FA0851" w:rsidRPr="00F2516E" w:rsidRDefault="00FA0851" w:rsidP="00F2516E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A228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23.05.2014</w:t>
      </w:r>
      <w:r w:rsidRPr="002A2288">
        <w:rPr>
          <w:rFonts w:ascii="Times New Roman" w:hAnsi="Times New Roman"/>
          <w:b/>
          <w:sz w:val="28"/>
          <w:szCs w:val="28"/>
        </w:rPr>
        <w:t xml:space="preserve">г.  </w:t>
      </w:r>
      <w:r w:rsidRPr="0082330C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2330C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48.1</w:t>
      </w:r>
    </w:p>
    <w:p w:rsidR="00FA0851" w:rsidRDefault="00FA0851" w:rsidP="0005613F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х.Восточный Сосык</w:t>
      </w:r>
    </w:p>
    <w:p w:rsidR="00FA0851" w:rsidRPr="0082330C" w:rsidRDefault="00FA0851" w:rsidP="0005613F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A0851" w:rsidRDefault="00FA0851" w:rsidP="00287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Староминского района от 12.12.2013 года  №44.5 </w:t>
      </w:r>
      <w:r w:rsidRPr="0082330C">
        <w:rPr>
          <w:rFonts w:ascii="Times New Roman" w:hAnsi="Times New Roman"/>
          <w:b/>
          <w:sz w:val="28"/>
          <w:szCs w:val="28"/>
        </w:rPr>
        <w:t xml:space="preserve"> «О бюджете Куйбышевского сельского поселен</w:t>
      </w:r>
      <w:r>
        <w:rPr>
          <w:rFonts w:ascii="Times New Roman" w:hAnsi="Times New Roman"/>
          <w:b/>
          <w:sz w:val="28"/>
          <w:szCs w:val="28"/>
        </w:rPr>
        <w:t xml:space="preserve">ия Староминского района  на 2014 </w:t>
      </w:r>
      <w:r w:rsidRPr="0082330C">
        <w:rPr>
          <w:rFonts w:ascii="Times New Roman" w:hAnsi="Times New Roman"/>
          <w:b/>
          <w:sz w:val="28"/>
          <w:szCs w:val="28"/>
        </w:rPr>
        <w:t>год»</w:t>
      </w:r>
    </w:p>
    <w:p w:rsidR="00FA0851" w:rsidRPr="0082330C" w:rsidRDefault="00FA0851" w:rsidP="00287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851" w:rsidRDefault="00FA0851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>
        <w:rPr>
          <w:rFonts w:ascii="Times New Roman" w:hAnsi="Times New Roman"/>
          <w:sz w:val="28"/>
          <w:szCs w:val="28"/>
        </w:rPr>
        <w:t xml:space="preserve">08г. №30.3, от 20.03.2009 №34.3, от </w:t>
      </w:r>
      <w:r w:rsidRPr="0082330C">
        <w:rPr>
          <w:rFonts w:ascii="Times New Roman" w:hAnsi="Times New Roman"/>
          <w:sz w:val="28"/>
          <w:szCs w:val="28"/>
        </w:rPr>
        <w:t>21.10.2009года №1.3</w:t>
      </w:r>
      <w:r w:rsidRPr="009E3451">
        <w:rPr>
          <w:sz w:val="28"/>
          <w:szCs w:val="28"/>
        </w:rPr>
        <w:t xml:space="preserve"> </w:t>
      </w:r>
      <w:r w:rsidRPr="009E3451">
        <w:rPr>
          <w:rFonts w:ascii="Times New Roman" w:hAnsi="Times New Roman"/>
          <w:sz w:val="28"/>
          <w:szCs w:val="28"/>
        </w:rPr>
        <w:t>и от 28.01.2010г. №13.2)</w:t>
      </w:r>
      <w:r w:rsidRPr="0082330C">
        <w:rPr>
          <w:rFonts w:ascii="Times New Roman" w:hAnsi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р е ш и л:  </w:t>
      </w:r>
    </w:p>
    <w:p w:rsidR="00FA0851" w:rsidRPr="00597410" w:rsidRDefault="00FA0851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 Внести в решение Совета Куйбышевского сельского поселения Старо</w:t>
      </w:r>
      <w:r>
        <w:rPr>
          <w:rFonts w:ascii="Times New Roman" w:hAnsi="Times New Roman"/>
          <w:sz w:val="28"/>
          <w:szCs w:val="28"/>
        </w:rPr>
        <w:t>минского района  от 12.12.2013</w:t>
      </w:r>
      <w:r w:rsidRPr="00597410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44</w:t>
      </w:r>
      <w:r w:rsidRPr="00597410">
        <w:rPr>
          <w:rFonts w:ascii="Times New Roman" w:hAnsi="Times New Roman"/>
          <w:sz w:val="28"/>
          <w:szCs w:val="28"/>
        </w:rPr>
        <w:t>.5 «О бюджете Куйбышевского сельского поселе</w:t>
      </w:r>
      <w:r>
        <w:rPr>
          <w:rFonts w:ascii="Times New Roman" w:hAnsi="Times New Roman"/>
          <w:sz w:val="28"/>
          <w:szCs w:val="28"/>
        </w:rPr>
        <w:t>ния Староминского района на 2014</w:t>
      </w:r>
      <w:r w:rsidRPr="00597410">
        <w:rPr>
          <w:rFonts w:ascii="Times New Roman" w:hAnsi="Times New Roman"/>
          <w:sz w:val="28"/>
          <w:szCs w:val="28"/>
        </w:rPr>
        <w:t xml:space="preserve"> год» следующие изменения и дополнения:</w:t>
      </w:r>
    </w:p>
    <w:p w:rsidR="00FA0851" w:rsidRPr="00597410" w:rsidRDefault="00FA0851" w:rsidP="0024099F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FA0851" w:rsidRPr="00597410" w:rsidRDefault="00FA0851" w:rsidP="0024099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597410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>
        <w:rPr>
          <w:rFonts w:ascii="Times New Roman" w:hAnsi="Times New Roman"/>
          <w:sz w:val="28"/>
          <w:szCs w:val="28"/>
        </w:rPr>
        <w:t>я Староминского района   на 2014</w:t>
      </w:r>
      <w:r w:rsidRPr="00597410">
        <w:rPr>
          <w:rFonts w:ascii="Times New Roman" w:hAnsi="Times New Roman"/>
          <w:sz w:val="28"/>
          <w:szCs w:val="28"/>
        </w:rPr>
        <w:t xml:space="preserve"> год:</w:t>
      </w:r>
    </w:p>
    <w:p w:rsidR="00FA0851" w:rsidRPr="00163F96" w:rsidRDefault="00FA0851" w:rsidP="002409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 xml:space="preserve">1.1. общий объем </w:t>
      </w:r>
      <w:r w:rsidRPr="00163F96">
        <w:rPr>
          <w:rFonts w:ascii="Times New Roman" w:hAnsi="Times New Roman"/>
          <w:sz w:val="28"/>
          <w:szCs w:val="28"/>
        </w:rPr>
        <w:t xml:space="preserve">доходов  в сумме  </w:t>
      </w:r>
      <w:r>
        <w:rPr>
          <w:rFonts w:ascii="Times New Roman" w:hAnsi="Times New Roman"/>
          <w:sz w:val="28"/>
          <w:szCs w:val="28"/>
        </w:rPr>
        <w:t>7864,2</w:t>
      </w:r>
      <w:r w:rsidRPr="00163F96">
        <w:rPr>
          <w:rFonts w:ascii="Times New Roman" w:hAnsi="Times New Roman"/>
          <w:sz w:val="28"/>
          <w:szCs w:val="28"/>
        </w:rPr>
        <w:t xml:space="preserve"> тыс. рублей;</w:t>
      </w:r>
    </w:p>
    <w:p w:rsidR="00FA0851" w:rsidRPr="00163F96" w:rsidRDefault="00FA0851" w:rsidP="002409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63F96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>
        <w:rPr>
          <w:rFonts w:ascii="Times New Roman" w:hAnsi="Times New Roman"/>
          <w:sz w:val="28"/>
          <w:szCs w:val="28"/>
        </w:rPr>
        <w:t>8034,2</w:t>
      </w:r>
      <w:r w:rsidRPr="00163F96">
        <w:rPr>
          <w:rFonts w:ascii="Times New Roman" w:hAnsi="Times New Roman"/>
          <w:sz w:val="28"/>
          <w:szCs w:val="28"/>
        </w:rPr>
        <w:t>. рублей;</w:t>
      </w:r>
    </w:p>
    <w:p w:rsidR="00FA0851" w:rsidRPr="00597410" w:rsidRDefault="00FA0851" w:rsidP="0024099F">
      <w:pPr>
        <w:tabs>
          <w:tab w:val="left" w:pos="5220"/>
        </w:tabs>
        <w:ind w:firstLine="720"/>
        <w:jc w:val="both"/>
        <w:rPr>
          <w:rFonts w:ascii="Times New Roman" w:hAnsi="Times New Roman"/>
          <w:color w:val="993300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 xml:space="preserve">1.3.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hAnsi="Times New Roman"/>
          <w:sz w:val="28"/>
          <w:szCs w:val="28"/>
        </w:rPr>
        <w:t xml:space="preserve"> Староминский район на 1 января 2014 года в сумме </w:t>
      </w:r>
      <w:r>
        <w:rPr>
          <w:rFonts w:ascii="Times New Roman" w:hAnsi="Times New Roman"/>
          <w:sz w:val="28"/>
          <w:szCs w:val="28"/>
        </w:rPr>
        <w:t>970,0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>тыс. рублей,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hAnsi="Times New Roman"/>
          <w:sz w:val="28"/>
          <w:szCs w:val="28"/>
        </w:rPr>
        <w:t>в сумме 0,0 тыс.</w:t>
      </w:r>
      <w:r w:rsidRPr="00597410">
        <w:rPr>
          <w:rFonts w:ascii="Times New Roman" w:hAnsi="Times New Roman"/>
          <w:sz w:val="28"/>
          <w:szCs w:val="28"/>
        </w:rPr>
        <w:t xml:space="preserve"> рублей;</w:t>
      </w:r>
    </w:p>
    <w:p w:rsidR="00FA0851" w:rsidRDefault="00FA0851" w:rsidP="003F63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170,0тыс.</w:t>
      </w:r>
      <w:r w:rsidRPr="00614D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FA0851" w:rsidRDefault="00FA0851" w:rsidP="00A56584">
      <w:pPr>
        <w:spacing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     1.2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</w:t>
      </w:r>
      <w:r w:rsidRPr="006A284B">
        <w:rPr>
          <w:rFonts w:ascii="Times New Roman" w:hAnsi="Times New Roman"/>
          <w:iCs/>
          <w:sz w:val="28"/>
          <w:szCs w:val="28"/>
        </w:rPr>
        <w:t>2 «</w:t>
      </w:r>
      <w:r w:rsidRPr="006A284B">
        <w:rPr>
          <w:rFonts w:ascii="Times New Roman" w:hAnsi="Times New Roman"/>
          <w:sz w:val="28"/>
          <w:szCs w:val="28"/>
        </w:rPr>
        <w:t>Объем поступлений доходов в бюджет  Куйбышевского сельского поселени</w:t>
      </w:r>
      <w:r>
        <w:rPr>
          <w:rFonts w:ascii="Times New Roman" w:hAnsi="Times New Roman"/>
          <w:sz w:val="28"/>
          <w:szCs w:val="28"/>
        </w:rPr>
        <w:t>я Староминского  района на  2014</w:t>
      </w:r>
      <w:r w:rsidRPr="006A284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  <w:r>
        <w:t xml:space="preserve"> </w:t>
      </w:r>
    </w:p>
    <w:p w:rsidR="00FA0851" w:rsidRPr="003D6B01" w:rsidRDefault="00FA0851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FA0851" w:rsidRPr="003D6B01" w:rsidRDefault="00FA0851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2014 год»</w:t>
      </w:r>
    </w:p>
    <w:p w:rsidR="00FA0851" w:rsidRPr="007A4E89" w:rsidRDefault="00FA0851" w:rsidP="00A665FA">
      <w:pPr>
        <w:spacing w:line="240" w:lineRule="auto"/>
        <w:jc w:val="center"/>
        <w:rPr>
          <w:rFonts w:ascii="Times New Roman" w:hAnsi="Times New Roman"/>
        </w:rPr>
      </w:pPr>
    </w:p>
    <w:p w:rsidR="00FA0851" w:rsidRPr="000E3007" w:rsidRDefault="00FA0851" w:rsidP="00A665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007">
        <w:rPr>
          <w:rFonts w:ascii="Times New Roman" w:hAnsi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/>
          <w:b/>
          <w:color w:val="000000"/>
          <w:sz w:val="28"/>
          <w:szCs w:val="28"/>
        </w:rPr>
        <w:t xml:space="preserve">по кодам видов (подвидов) доходов и классификации операции сектора государственного управления, относящихся к доходов бюджета </w:t>
      </w:r>
      <w:r w:rsidRPr="000E3007">
        <w:rPr>
          <w:rFonts w:ascii="Times New Roman" w:hAnsi="Times New Roman"/>
          <w:b/>
          <w:sz w:val="28"/>
          <w:szCs w:val="28"/>
        </w:rPr>
        <w:t>на  2014года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FA0851" w:rsidRPr="002953AA" w:rsidTr="00844A87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1" w:rsidRPr="003D6B01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1" w:rsidRPr="003D6B01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1" w:rsidRPr="003D6B01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A0851" w:rsidRPr="002953AA" w:rsidTr="00844A87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1" w:rsidRPr="003D6B01" w:rsidRDefault="00FA0851" w:rsidP="00844A8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1" w:rsidRPr="003D6B01" w:rsidRDefault="00FA0851" w:rsidP="00844A8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1" w:rsidRPr="003D6B01" w:rsidRDefault="00FA0851" w:rsidP="00844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851" w:rsidRPr="002953AA" w:rsidTr="00844A87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1" w:rsidRPr="003D6B01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1" w:rsidRPr="003D6B01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1" w:rsidRPr="003D6B01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0851" w:rsidRPr="002953AA" w:rsidTr="00844A8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851" w:rsidRPr="003D6B01" w:rsidRDefault="00FA0851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851" w:rsidRPr="003D6B01" w:rsidRDefault="00FA0851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6673,8</w:t>
            </w:r>
          </w:p>
        </w:tc>
      </w:tr>
      <w:tr w:rsidR="00FA0851" w:rsidRPr="002953AA" w:rsidTr="00844A87">
        <w:trPr>
          <w:trHeight w:val="375"/>
        </w:trPr>
        <w:tc>
          <w:tcPr>
            <w:tcW w:w="3119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1 01 0201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4962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FA0851" w:rsidRPr="0064314E" w:rsidRDefault="00FA0851" w:rsidP="00844A87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14E">
              <w:rPr>
                <w:rFonts w:ascii="Times New Roman" w:hAnsi="Times New Roman"/>
                <w:sz w:val="28"/>
                <w:szCs w:val="28"/>
              </w:rPr>
              <w:t>1360,6</w:t>
            </w:r>
          </w:p>
        </w:tc>
      </w:tr>
      <w:tr w:rsidR="00FA0851" w:rsidRPr="002953AA" w:rsidTr="00844A87">
        <w:trPr>
          <w:trHeight w:val="375"/>
        </w:trPr>
        <w:tc>
          <w:tcPr>
            <w:tcW w:w="3119" w:type="dxa"/>
          </w:tcPr>
          <w:p w:rsidR="00FA0851" w:rsidRPr="003D6B01" w:rsidRDefault="00FA0851" w:rsidP="00A6190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1 01 0203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4962" w:type="dxa"/>
          </w:tcPr>
          <w:p w:rsidR="00FA0851" w:rsidRPr="003D6B01" w:rsidRDefault="00FA0851" w:rsidP="00A6190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FA0851" w:rsidRPr="0064314E" w:rsidRDefault="00FA0851" w:rsidP="00844A87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14E"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</w:tr>
      <w:tr w:rsidR="00FA0851" w:rsidRPr="002953AA" w:rsidTr="00844A87">
        <w:trPr>
          <w:trHeight w:val="375"/>
        </w:trPr>
        <w:tc>
          <w:tcPr>
            <w:tcW w:w="3119" w:type="dxa"/>
          </w:tcPr>
          <w:p w:rsidR="00FA0851" w:rsidRPr="002953AA" w:rsidRDefault="00FA0851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1 03 02230 01 0000 110</w:t>
            </w:r>
          </w:p>
          <w:p w:rsidR="00FA0851" w:rsidRPr="002953AA" w:rsidRDefault="00FA0851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1 03 02240 01 0000 110</w:t>
            </w:r>
          </w:p>
          <w:p w:rsidR="00FA0851" w:rsidRPr="002953AA" w:rsidRDefault="00FA0851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1 03 02250 01 0000 110</w:t>
            </w:r>
          </w:p>
          <w:p w:rsidR="00FA0851" w:rsidRPr="003D6B01" w:rsidRDefault="00FA0851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автомобильный и прогонный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FA0851" w:rsidRPr="003D6B01" w:rsidRDefault="00FA0851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1233,6</w:t>
            </w:r>
          </w:p>
        </w:tc>
      </w:tr>
      <w:tr w:rsidR="00FA0851" w:rsidRPr="002953AA" w:rsidTr="00844A87">
        <w:trPr>
          <w:trHeight w:val="375"/>
        </w:trPr>
        <w:tc>
          <w:tcPr>
            <w:tcW w:w="3119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FA0851" w:rsidRPr="003D6B01" w:rsidRDefault="00FA0851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</w:tr>
      <w:tr w:rsidR="00FA0851" w:rsidRPr="002953AA" w:rsidTr="00844A87">
        <w:trPr>
          <w:trHeight w:val="1342"/>
        </w:trPr>
        <w:tc>
          <w:tcPr>
            <w:tcW w:w="3119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208,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A0851" w:rsidRPr="002953AA" w:rsidTr="00844A87">
        <w:trPr>
          <w:trHeight w:val="457"/>
        </w:trPr>
        <w:tc>
          <w:tcPr>
            <w:tcW w:w="3119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1 06 06000 0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4962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842" w:type="dxa"/>
            <w:vAlign w:val="bottom"/>
          </w:tcPr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3150,0</w:t>
            </w:r>
          </w:p>
        </w:tc>
      </w:tr>
      <w:tr w:rsidR="00FA0851" w:rsidRPr="002953AA" w:rsidTr="00844A87">
        <w:trPr>
          <w:trHeight w:val="457"/>
        </w:trPr>
        <w:tc>
          <w:tcPr>
            <w:tcW w:w="3119" w:type="dxa"/>
          </w:tcPr>
          <w:p w:rsidR="00FA0851" w:rsidRPr="003D6B01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1 11 05013 1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4962" w:type="dxa"/>
          </w:tcPr>
          <w:p w:rsidR="00FA0851" w:rsidRPr="003D6B01" w:rsidRDefault="00FA0851" w:rsidP="00844A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0851" w:rsidRPr="003D6B01" w:rsidRDefault="00FA0851" w:rsidP="00844A87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650,0</w:t>
            </w:r>
          </w:p>
        </w:tc>
      </w:tr>
      <w:tr w:rsidR="00FA0851" w:rsidRPr="002953AA" w:rsidTr="00844A87">
        <w:trPr>
          <w:trHeight w:val="457"/>
        </w:trPr>
        <w:tc>
          <w:tcPr>
            <w:tcW w:w="3119" w:type="dxa"/>
          </w:tcPr>
          <w:p w:rsidR="00FA0851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4962" w:type="dxa"/>
          </w:tcPr>
          <w:p w:rsidR="00FA0851" w:rsidRPr="002953AA" w:rsidRDefault="00FA0851" w:rsidP="00327770">
            <w:pPr>
              <w:tabs>
                <w:tab w:val="center" w:pos="4677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vAlign w:val="bottom"/>
          </w:tcPr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</w:t>
            </w:r>
          </w:p>
        </w:tc>
      </w:tr>
      <w:tr w:rsidR="00FA0851" w:rsidRPr="002953AA" w:rsidTr="00844A87">
        <w:trPr>
          <w:trHeight w:val="445"/>
        </w:trPr>
        <w:tc>
          <w:tcPr>
            <w:tcW w:w="3119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1190,4</w:t>
            </w:r>
          </w:p>
        </w:tc>
      </w:tr>
      <w:tr w:rsidR="00FA0851" w:rsidRPr="002953AA" w:rsidTr="00844A87">
        <w:trPr>
          <w:trHeight w:val="445"/>
        </w:trPr>
        <w:tc>
          <w:tcPr>
            <w:tcW w:w="3119" w:type="dxa"/>
          </w:tcPr>
          <w:p w:rsidR="00FA0851" w:rsidRPr="002953AA" w:rsidRDefault="00FA0851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FA0851" w:rsidRPr="002953AA" w:rsidRDefault="00FA0851" w:rsidP="00844A8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FA0851" w:rsidRPr="002953AA" w:rsidRDefault="00FA0851" w:rsidP="00844A87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A0851" w:rsidRPr="002953AA" w:rsidTr="00844A87">
        <w:trPr>
          <w:cantSplit/>
          <w:trHeight w:val="1164"/>
        </w:trPr>
        <w:tc>
          <w:tcPr>
            <w:tcW w:w="3119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278,1</w:t>
            </w:r>
          </w:p>
        </w:tc>
      </w:tr>
      <w:tr w:rsidR="00FA0851" w:rsidRPr="002953AA" w:rsidTr="0064314E">
        <w:trPr>
          <w:cantSplit/>
          <w:trHeight w:val="1164"/>
        </w:trPr>
        <w:tc>
          <w:tcPr>
            <w:tcW w:w="3119" w:type="dxa"/>
          </w:tcPr>
          <w:p w:rsidR="00FA0851" w:rsidRPr="002953AA" w:rsidRDefault="00FA0851" w:rsidP="006431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FA0851" w:rsidRPr="002953AA" w:rsidRDefault="00FA0851" w:rsidP="006431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</w:tcPr>
          <w:p w:rsidR="00FA0851" w:rsidRPr="002953AA" w:rsidRDefault="00FA0851" w:rsidP="0064314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428,6</w:t>
            </w:r>
          </w:p>
        </w:tc>
      </w:tr>
      <w:tr w:rsidR="00FA0851" w:rsidRPr="002953AA" w:rsidTr="00844A87">
        <w:trPr>
          <w:trHeight w:val="630"/>
        </w:trPr>
        <w:tc>
          <w:tcPr>
            <w:tcW w:w="3119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FA0851" w:rsidRPr="003D6B01" w:rsidRDefault="00FA0851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199,2</w:t>
            </w:r>
          </w:p>
        </w:tc>
      </w:tr>
      <w:tr w:rsidR="00FA0851" w:rsidRPr="002953AA" w:rsidTr="00844A87">
        <w:trPr>
          <w:trHeight w:val="630"/>
        </w:trPr>
        <w:tc>
          <w:tcPr>
            <w:tcW w:w="3119" w:type="dxa"/>
          </w:tcPr>
          <w:p w:rsidR="00FA0851" w:rsidRPr="002953AA" w:rsidRDefault="00FA0851" w:rsidP="006431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4962" w:type="dxa"/>
          </w:tcPr>
          <w:p w:rsidR="00FA0851" w:rsidRPr="002953AA" w:rsidRDefault="00FA0851" w:rsidP="006431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2" w:type="dxa"/>
            <w:vAlign w:val="bottom"/>
          </w:tcPr>
          <w:p w:rsidR="00FA0851" w:rsidRPr="002953AA" w:rsidRDefault="00FA0851" w:rsidP="0064314E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A0851" w:rsidRPr="002953AA" w:rsidTr="0064314E">
        <w:trPr>
          <w:trHeight w:val="630"/>
        </w:trPr>
        <w:tc>
          <w:tcPr>
            <w:tcW w:w="3119" w:type="dxa"/>
            <w:vAlign w:val="center"/>
          </w:tcPr>
          <w:p w:rsidR="00FA0851" w:rsidRPr="002953AA" w:rsidRDefault="00FA0851" w:rsidP="006431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962" w:type="dxa"/>
            <w:vAlign w:val="center"/>
          </w:tcPr>
          <w:p w:rsidR="00FA0851" w:rsidRPr="002953AA" w:rsidRDefault="00FA0851" w:rsidP="006431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vAlign w:val="center"/>
          </w:tcPr>
          <w:p w:rsidR="00FA0851" w:rsidRPr="002953AA" w:rsidRDefault="00FA0851" w:rsidP="0064314E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FA0851" w:rsidRPr="002953AA" w:rsidTr="00844A87">
        <w:trPr>
          <w:trHeight w:val="630"/>
        </w:trPr>
        <w:tc>
          <w:tcPr>
            <w:tcW w:w="3119" w:type="dxa"/>
          </w:tcPr>
          <w:p w:rsidR="00FA0851" w:rsidRPr="002953AA" w:rsidRDefault="00FA0851" w:rsidP="00190BB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4962" w:type="dxa"/>
          </w:tcPr>
          <w:p w:rsidR="00FA0851" w:rsidRPr="002953AA" w:rsidRDefault="00FA0851" w:rsidP="00190B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bottom"/>
          </w:tcPr>
          <w:p w:rsidR="00FA0851" w:rsidRDefault="00FA0851" w:rsidP="00190BB1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-15,5</w:t>
            </w:r>
          </w:p>
        </w:tc>
      </w:tr>
      <w:tr w:rsidR="00FA0851" w:rsidRPr="002953AA" w:rsidTr="00844A87">
        <w:trPr>
          <w:trHeight w:val="379"/>
        </w:trPr>
        <w:tc>
          <w:tcPr>
            <w:tcW w:w="3119" w:type="dxa"/>
            <w:vAlign w:val="bottom"/>
          </w:tcPr>
          <w:p w:rsidR="00FA0851" w:rsidRPr="003D6B01" w:rsidRDefault="00FA0851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3D6B01" w:rsidRDefault="00FA0851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FA0851" w:rsidRPr="003D6B01" w:rsidRDefault="00FA0851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7864,2</w:t>
            </w:r>
          </w:p>
        </w:tc>
      </w:tr>
    </w:tbl>
    <w:p w:rsidR="00FA0851" w:rsidRDefault="00FA0851" w:rsidP="002D1D8C">
      <w:pPr>
        <w:jc w:val="both"/>
        <w:rPr>
          <w:rFonts w:ascii="Times New Roman" w:hAnsi="Times New Roman"/>
          <w:iCs/>
          <w:sz w:val="28"/>
          <w:szCs w:val="28"/>
        </w:rPr>
      </w:pPr>
    </w:p>
    <w:p w:rsidR="00FA0851" w:rsidRPr="006D2511" w:rsidRDefault="00FA0851" w:rsidP="0064314E">
      <w:pPr>
        <w:tabs>
          <w:tab w:val="left" w:pos="4536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Cs/>
          <w:sz w:val="28"/>
          <w:szCs w:val="28"/>
        </w:rPr>
        <w:t>1.3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4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190BB1">
        <w:rPr>
          <w:rFonts w:ascii="Times New Roman" w:hAnsi="Times New Roman"/>
          <w:color w:val="000000"/>
          <w:sz w:val="28"/>
        </w:rPr>
        <w:t>Объем межбюджетных трансфертов, получаемых из краевого бюджета в 2014 году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</w:t>
      </w:r>
    </w:p>
    <w:p w:rsidR="00FA0851" w:rsidRPr="00F92D73" w:rsidRDefault="00FA0851" w:rsidP="0064314E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Приложение 4</w:t>
      </w:r>
    </w:p>
    <w:p w:rsidR="00FA0851" w:rsidRDefault="00FA0851" w:rsidP="0064314E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4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FA0851" w:rsidRDefault="00FA0851" w:rsidP="0064314E">
      <w:pPr>
        <w:pStyle w:val="Header"/>
        <w:tabs>
          <w:tab w:val="left" w:pos="5529"/>
        </w:tabs>
        <w:ind w:left="5580"/>
        <w:rPr>
          <w:szCs w:val="28"/>
        </w:rPr>
      </w:pPr>
    </w:p>
    <w:p w:rsidR="00FA0851" w:rsidRPr="00611E2E" w:rsidRDefault="00FA0851" w:rsidP="0064314E">
      <w:pPr>
        <w:pStyle w:val="Header"/>
        <w:tabs>
          <w:tab w:val="left" w:pos="5529"/>
        </w:tabs>
        <w:rPr>
          <w:szCs w:val="28"/>
        </w:rPr>
      </w:pPr>
    </w:p>
    <w:p w:rsidR="00FA0851" w:rsidRPr="00190BB1" w:rsidRDefault="00FA0851" w:rsidP="0064314E">
      <w:pPr>
        <w:tabs>
          <w:tab w:val="left" w:pos="4536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CC7D35">
        <w:rPr>
          <w:rFonts w:ascii="Times New Roman" w:hAnsi="Times New Roman"/>
          <w:b/>
          <w:color w:val="000000"/>
          <w:sz w:val="28"/>
        </w:rPr>
        <w:t>Объем межбюджетных трансфертов, получаемых из краевого бюджета в 2014 году</w:t>
      </w:r>
      <w:r w:rsidRPr="005C35E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FA0851" w:rsidRPr="005C35E2" w:rsidRDefault="00FA0851" w:rsidP="0064314E">
      <w:pPr>
        <w:jc w:val="center"/>
        <w:rPr>
          <w:rFonts w:ascii="Times New Roman" w:hAnsi="Times New Roman"/>
          <w:sz w:val="28"/>
          <w:szCs w:val="28"/>
        </w:rPr>
      </w:pPr>
      <w:r w:rsidRPr="005C35E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C35E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FA0851" w:rsidRPr="002953AA" w:rsidTr="0064314E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5C35E2" w:rsidRDefault="00FA0851" w:rsidP="006431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5C35E2" w:rsidRDefault="00FA0851" w:rsidP="006431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851" w:rsidRPr="005C35E2" w:rsidRDefault="00FA0851" w:rsidP="006431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A0851" w:rsidRPr="002953AA" w:rsidTr="0064314E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5C35E2" w:rsidRDefault="00FA0851" w:rsidP="006431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5C35E2" w:rsidRDefault="00FA0851" w:rsidP="006431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851" w:rsidRPr="005C35E2" w:rsidRDefault="00FA0851" w:rsidP="006431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0851" w:rsidRPr="002953AA" w:rsidTr="0064314E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FA0851" w:rsidRPr="005C35E2" w:rsidRDefault="00FA0851" w:rsidP="0064314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5E2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FA0851" w:rsidRPr="005C35E2" w:rsidRDefault="00FA0851" w:rsidP="0064314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5E2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FA0851" w:rsidRPr="005C35E2" w:rsidRDefault="00FA0851" w:rsidP="0064314E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927,8</w:t>
            </w:r>
          </w:p>
        </w:tc>
      </w:tr>
      <w:tr w:rsidR="00FA0851" w:rsidRPr="002953AA" w:rsidTr="0064314E">
        <w:trPr>
          <w:trHeight w:val="431"/>
        </w:trPr>
        <w:tc>
          <w:tcPr>
            <w:tcW w:w="3171" w:type="dxa"/>
          </w:tcPr>
          <w:p w:rsidR="00FA0851" w:rsidRPr="005C35E2" w:rsidRDefault="00FA0851" w:rsidP="0064314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FA0851" w:rsidRPr="005C35E2" w:rsidRDefault="00FA0851" w:rsidP="0064314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FA0851" w:rsidRPr="005C35E2" w:rsidRDefault="00FA0851" w:rsidP="0064314E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</w:tr>
      <w:tr w:rsidR="00FA0851" w:rsidRPr="002953AA" w:rsidTr="0064314E">
        <w:trPr>
          <w:trHeight w:val="431"/>
        </w:trPr>
        <w:tc>
          <w:tcPr>
            <w:tcW w:w="3171" w:type="dxa"/>
          </w:tcPr>
          <w:p w:rsidR="00FA0851" w:rsidRPr="002953AA" w:rsidRDefault="00FA0851" w:rsidP="006431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974" w:type="dxa"/>
          </w:tcPr>
          <w:p w:rsidR="00FA0851" w:rsidRPr="002953AA" w:rsidRDefault="00FA0851" w:rsidP="006431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80" w:type="dxa"/>
            <w:noWrap/>
          </w:tcPr>
          <w:p w:rsidR="00FA0851" w:rsidRPr="002953AA" w:rsidRDefault="00FA0851" w:rsidP="0064314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428,6</w:t>
            </w:r>
          </w:p>
        </w:tc>
      </w:tr>
      <w:tr w:rsidR="00FA0851" w:rsidRPr="002953AA" w:rsidTr="0064314E">
        <w:trPr>
          <w:trHeight w:val="431"/>
        </w:trPr>
        <w:tc>
          <w:tcPr>
            <w:tcW w:w="3171" w:type="dxa"/>
          </w:tcPr>
          <w:p w:rsidR="00FA0851" w:rsidRPr="002953AA" w:rsidRDefault="00FA0851" w:rsidP="006431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FA0851" w:rsidRPr="002953AA" w:rsidRDefault="00FA0851" w:rsidP="0064314E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0" w:type="dxa"/>
            <w:noWrap/>
            <w:vAlign w:val="bottom"/>
          </w:tcPr>
          <w:p w:rsidR="00FA0851" w:rsidRPr="002953AA" w:rsidRDefault="00FA0851" w:rsidP="0064314E">
            <w:pPr>
              <w:jc w:val="right"/>
            </w:pPr>
            <w:r w:rsidRPr="00145FB2"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</w:tr>
      <w:tr w:rsidR="00FA0851" w:rsidRPr="002953AA" w:rsidTr="0064314E">
        <w:trPr>
          <w:trHeight w:val="431"/>
        </w:trPr>
        <w:tc>
          <w:tcPr>
            <w:tcW w:w="3171" w:type="dxa"/>
          </w:tcPr>
          <w:p w:rsidR="00FA0851" w:rsidRPr="002953AA" w:rsidRDefault="00FA0851" w:rsidP="006431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974" w:type="dxa"/>
          </w:tcPr>
          <w:p w:rsidR="00FA0851" w:rsidRPr="002953AA" w:rsidRDefault="00FA0851" w:rsidP="0064314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noWrap/>
            <w:vAlign w:val="bottom"/>
          </w:tcPr>
          <w:p w:rsidR="00FA0851" w:rsidRPr="002953AA" w:rsidRDefault="00FA0851" w:rsidP="0064314E">
            <w:pPr>
              <w:jc w:val="right"/>
            </w:pPr>
            <w:r w:rsidRPr="00145FB2"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</w:tr>
      <w:tr w:rsidR="00FA0851" w:rsidRPr="002953AA" w:rsidTr="0064314E">
        <w:trPr>
          <w:trHeight w:val="431"/>
        </w:trPr>
        <w:tc>
          <w:tcPr>
            <w:tcW w:w="3171" w:type="dxa"/>
          </w:tcPr>
          <w:p w:rsidR="00FA0851" w:rsidRPr="002953AA" w:rsidRDefault="00FA0851" w:rsidP="006431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974" w:type="dxa"/>
          </w:tcPr>
          <w:p w:rsidR="00FA0851" w:rsidRPr="002953AA" w:rsidRDefault="00FA0851" w:rsidP="0064314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noWrap/>
            <w:vAlign w:val="bottom"/>
          </w:tcPr>
          <w:p w:rsidR="00FA0851" w:rsidRPr="002953AA" w:rsidRDefault="00FA0851" w:rsidP="0064314E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195,3</w:t>
            </w:r>
          </w:p>
        </w:tc>
      </w:tr>
      <w:tr w:rsidR="00FA0851" w:rsidRPr="002953AA" w:rsidTr="0064314E">
        <w:trPr>
          <w:trHeight w:val="431"/>
        </w:trPr>
        <w:tc>
          <w:tcPr>
            <w:tcW w:w="3171" w:type="dxa"/>
          </w:tcPr>
          <w:p w:rsidR="00FA0851" w:rsidRPr="002953AA" w:rsidRDefault="00FA0851" w:rsidP="006431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974" w:type="dxa"/>
          </w:tcPr>
          <w:p w:rsidR="00FA0851" w:rsidRPr="002953AA" w:rsidRDefault="00FA0851" w:rsidP="0064314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FA0851" w:rsidRPr="002953AA" w:rsidRDefault="00FA0851" w:rsidP="0064314E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0851" w:rsidRPr="002953AA" w:rsidRDefault="00FA0851" w:rsidP="0064314E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</w:tr>
      <w:tr w:rsidR="00FA0851" w:rsidRPr="002953AA" w:rsidTr="0064314E">
        <w:trPr>
          <w:trHeight w:val="1248"/>
        </w:trPr>
        <w:tc>
          <w:tcPr>
            <w:tcW w:w="3171" w:type="dxa"/>
          </w:tcPr>
          <w:p w:rsidR="00FA0851" w:rsidRPr="002953AA" w:rsidRDefault="00FA0851" w:rsidP="006431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974" w:type="dxa"/>
          </w:tcPr>
          <w:p w:rsidR="00FA0851" w:rsidRPr="002953AA" w:rsidRDefault="00FA0851" w:rsidP="0064314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FA0851" w:rsidRPr="002953AA" w:rsidRDefault="00FA0851" w:rsidP="0064314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0851" w:rsidRPr="002953AA" w:rsidRDefault="00FA0851" w:rsidP="0064314E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</w:tr>
      <w:tr w:rsidR="00FA0851" w:rsidRPr="002953AA" w:rsidTr="0064314E">
        <w:trPr>
          <w:trHeight w:val="1248"/>
        </w:trPr>
        <w:tc>
          <w:tcPr>
            <w:tcW w:w="3171" w:type="dxa"/>
          </w:tcPr>
          <w:p w:rsidR="00FA0851" w:rsidRPr="002953AA" w:rsidRDefault="00FA0851" w:rsidP="006431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4974" w:type="dxa"/>
          </w:tcPr>
          <w:p w:rsidR="00FA0851" w:rsidRPr="002953AA" w:rsidRDefault="00FA0851" w:rsidP="006431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noWrap/>
            <w:vAlign w:val="bottom"/>
          </w:tcPr>
          <w:p w:rsidR="00FA0851" w:rsidRPr="002953AA" w:rsidRDefault="00FA0851" w:rsidP="0064314E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A0851" w:rsidRPr="002953AA" w:rsidTr="0064314E">
        <w:trPr>
          <w:trHeight w:val="1248"/>
        </w:trPr>
        <w:tc>
          <w:tcPr>
            <w:tcW w:w="3171" w:type="dxa"/>
            <w:vAlign w:val="center"/>
          </w:tcPr>
          <w:p w:rsidR="00FA0851" w:rsidRPr="002953AA" w:rsidRDefault="00FA0851" w:rsidP="0064314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974" w:type="dxa"/>
            <w:vAlign w:val="center"/>
          </w:tcPr>
          <w:p w:rsidR="00FA0851" w:rsidRPr="002953AA" w:rsidRDefault="00FA0851" w:rsidP="0064314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80" w:type="dxa"/>
            <w:noWrap/>
            <w:vAlign w:val="center"/>
          </w:tcPr>
          <w:p w:rsidR="00FA0851" w:rsidRPr="002953AA" w:rsidRDefault="00FA0851" w:rsidP="0064314E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</w:tbl>
    <w:p w:rsidR="00FA0851" w:rsidRDefault="00FA0851" w:rsidP="002D1D8C">
      <w:pPr>
        <w:jc w:val="both"/>
        <w:rPr>
          <w:rFonts w:ascii="Times New Roman" w:hAnsi="Times New Roman"/>
          <w:iCs/>
          <w:sz w:val="28"/>
          <w:szCs w:val="28"/>
        </w:rPr>
      </w:pPr>
    </w:p>
    <w:p w:rsidR="00FA0851" w:rsidRPr="002D1D8C" w:rsidRDefault="00FA0851" w:rsidP="002D1D8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1.4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6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2D1D8C">
        <w:rPr>
          <w:rFonts w:ascii="Times New Roman" w:hAnsi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A0851" w:rsidRPr="0082330C" w:rsidRDefault="00FA0851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FA0851" w:rsidRPr="0082330C" w:rsidRDefault="00FA0851" w:rsidP="00A665FA">
      <w:pPr>
        <w:pStyle w:val="Header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FA0851" w:rsidRPr="0082330C" w:rsidRDefault="00FA0851" w:rsidP="00A665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851" w:rsidRPr="002D1D8C" w:rsidRDefault="00FA0851" w:rsidP="002D1D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66D0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</w:p>
    <w:p w:rsidR="00FA0851" w:rsidRPr="0082330C" w:rsidRDefault="00FA0851" w:rsidP="00A665FA">
      <w:pPr>
        <w:spacing w:line="240" w:lineRule="auto"/>
        <w:ind w:left="540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FA0851" w:rsidRPr="002953AA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FA0851" w:rsidRPr="002953AA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FA0851" w:rsidRPr="002953AA" w:rsidTr="00844A87">
        <w:trPr>
          <w:trHeight w:val="389"/>
        </w:trPr>
        <w:tc>
          <w:tcPr>
            <w:tcW w:w="709" w:type="dxa"/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8034,2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3125,5</w:t>
            </w:r>
          </w:p>
        </w:tc>
      </w:tr>
      <w:tr w:rsidR="00FA0851" w:rsidRPr="002953AA" w:rsidTr="00844A87">
        <w:trPr>
          <w:trHeight w:val="1152"/>
        </w:trPr>
        <w:tc>
          <w:tcPr>
            <w:tcW w:w="709" w:type="dxa"/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hAnsi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A0851" w:rsidRPr="002953AA" w:rsidTr="00844A87">
        <w:trPr>
          <w:trHeight w:val="770"/>
        </w:trPr>
        <w:tc>
          <w:tcPr>
            <w:tcW w:w="709" w:type="dxa"/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2246,9</w:t>
            </w:r>
          </w:p>
        </w:tc>
      </w:tr>
      <w:tr w:rsidR="00FA0851" w:rsidRPr="002953AA" w:rsidTr="00844A87">
        <w:trPr>
          <w:trHeight w:val="770"/>
        </w:trPr>
        <w:tc>
          <w:tcPr>
            <w:tcW w:w="709" w:type="dxa"/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</w:tr>
      <w:tr w:rsidR="00FA0851" w:rsidRPr="002953AA" w:rsidTr="00844A87">
        <w:trPr>
          <w:trHeight w:val="770"/>
        </w:trPr>
        <w:tc>
          <w:tcPr>
            <w:tcW w:w="709" w:type="dxa"/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DD03CC" w:rsidRDefault="00FA0851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DD03CC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FA0851" w:rsidRDefault="00FA0851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</w:tr>
      <w:tr w:rsidR="00FA0851" w:rsidRPr="002953AA" w:rsidTr="00844A87">
        <w:trPr>
          <w:trHeight w:val="408"/>
        </w:trPr>
        <w:tc>
          <w:tcPr>
            <w:tcW w:w="709" w:type="dxa"/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A0851" w:rsidRPr="0082330C" w:rsidRDefault="00FA0851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195,3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FA0851" w:rsidRPr="002953AA" w:rsidTr="00844A87">
        <w:trPr>
          <w:trHeight w:val="661"/>
        </w:trPr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A0851" w:rsidRPr="0082330C" w:rsidRDefault="00FA0851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174,5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164,5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A0851" w:rsidRPr="002953AA" w:rsidRDefault="00FA0851" w:rsidP="00844A8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1236,6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2953AA" w:rsidRDefault="00FA0851" w:rsidP="00844A87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FA0851" w:rsidRPr="00EE72BF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FA0851" w:rsidRPr="00EE72BF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FA0851" w:rsidRPr="00EE72BF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EE72BF" w:rsidRDefault="00FA0851" w:rsidP="00844A8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FA0851" w:rsidRPr="00EE72BF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851" w:type="dxa"/>
            <w:vAlign w:val="bottom"/>
          </w:tcPr>
          <w:p w:rsidR="00FA0851" w:rsidRPr="00EE72BF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FA0851" w:rsidRPr="00EE72BF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888,5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FA0851" w:rsidRPr="002953AA" w:rsidTr="00844A87">
        <w:trPr>
          <w:trHeight w:val="441"/>
        </w:trPr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A0851" w:rsidRPr="0082330C" w:rsidRDefault="00FA0851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2273,8</w:t>
            </w:r>
          </w:p>
        </w:tc>
      </w:tr>
      <w:tr w:rsidR="00FA0851" w:rsidRPr="002953AA" w:rsidTr="00844A87">
        <w:trPr>
          <w:trHeight w:val="431"/>
        </w:trPr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2273,8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FA0851" w:rsidRPr="0082330C" w:rsidRDefault="00FA0851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A0851" w:rsidRPr="0082330C" w:rsidRDefault="00FA0851" w:rsidP="00844A87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82330C" w:rsidRDefault="00FA0851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A0851" w:rsidRPr="002953AA" w:rsidRDefault="00FA0851" w:rsidP="00844A87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FA0851" w:rsidRPr="002953AA" w:rsidTr="00844A87">
        <w:tc>
          <w:tcPr>
            <w:tcW w:w="709" w:type="dxa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851" w:rsidRPr="002953AA" w:rsidRDefault="00FA0851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FA0851" w:rsidRDefault="00FA0851" w:rsidP="00A56584">
      <w:pPr>
        <w:spacing w:line="240" w:lineRule="auto"/>
        <w:jc w:val="both"/>
      </w:pPr>
    </w:p>
    <w:p w:rsidR="00FA0851" w:rsidRPr="00DD03CC" w:rsidRDefault="00FA0851" w:rsidP="00DD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7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DD03CC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видов расходов классификации расходов бюджетов 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A0851" w:rsidRPr="00E22258" w:rsidRDefault="00FA0851" w:rsidP="00A665FA">
      <w:pPr>
        <w:pStyle w:val="Header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FA0851" w:rsidRPr="00E22258" w:rsidRDefault="00FA0851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FA0851" w:rsidRPr="00E22258" w:rsidRDefault="00FA0851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FA0851" w:rsidRPr="00E22258" w:rsidRDefault="00FA0851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2014 год»</w:t>
      </w:r>
    </w:p>
    <w:p w:rsidR="00FA0851" w:rsidRPr="00E22258" w:rsidRDefault="00FA0851" w:rsidP="00A665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0851" w:rsidRPr="00E22258" w:rsidRDefault="00FA0851" w:rsidP="00A6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</w:p>
    <w:p w:rsidR="00FA0851" w:rsidRPr="00E22258" w:rsidRDefault="00FA0851" w:rsidP="00A6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видов расходов классификации расходов бюджетов на 2014 год</w:t>
      </w:r>
    </w:p>
    <w:p w:rsidR="00FA0851" w:rsidRPr="00E22258" w:rsidRDefault="00FA0851" w:rsidP="00A665FA">
      <w:pPr>
        <w:tabs>
          <w:tab w:val="left" w:pos="5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0A0"/>
      </w:tblPr>
      <w:tblGrid>
        <w:gridCol w:w="6"/>
        <w:gridCol w:w="865"/>
        <w:gridCol w:w="4533"/>
        <w:gridCol w:w="2083"/>
        <w:gridCol w:w="1317"/>
        <w:gridCol w:w="1134"/>
      </w:tblGrid>
      <w:tr w:rsidR="00FA0851" w:rsidRPr="002953AA" w:rsidTr="008B18BA">
        <w:trPr>
          <w:trHeight w:val="6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A0851" w:rsidRPr="002953AA" w:rsidTr="008B18BA">
        <w:trPr>
          <w:trHeight w:val="6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851" w:rsidRPr="00E22258" w:rsidRDefault="00FA0851" w:rsidP="00844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0851" w:rsidRPr="002953AA" w:rsidTr="008B18BA">
        <w:trPr>
          <w:trHeight w:val="6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851" w:rsidRPr="00E22258" w:rsidRDefault="00FA0851" w:rsidP="00844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0851" w:rsidRPr="00E22258" w:rsidRDefault="00FA0851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8034,2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A0851" w:rsidRPr="004A33B6" w:rsidRDefault="00FA0851" w:rsidP="00844A87">
            <w:pPr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ind w:right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455,0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705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705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1020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9A0B4E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2353,2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1112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2353,2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2303,2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419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1693,0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1050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480,0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458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  10,0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5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FA0851" w:rsidRPr="00E22258" w:rsidRDefault="00FA0851" w:rsidP="00F5611E">
            <w:pPr>
              <w:pStyle w:val="a"/>
              <w:jc w:val="center"/>
              <w:rPr>
                <w:sz w:val="28"/>
                <w:szCs w:val="28"/>
              </w:rPr>
            </w:pPr>
            <w:r w:rsidRPr="00E22258">
              <w:rPr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60,2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60,0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A0851" w:rsidRPr="004A33B6" w:rsidRDefault="00FA0851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</w:t>
            </w:r>
            <w:r w:rsidRPr="002953A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целевая программа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2F1298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1909,1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Ведомственная целевая программа 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целевая программа Куйбышевского 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E22258" w:rsidRDefault="00FA0851" w:rsidP="00844A87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E22258">
              <w:rPr>
                <w:b w:val="0"/>
                <w:bCs/>
                <w:szCs w:val="28"/>
              </w:rPr>
              <w:t>Ведомственная</w:t>
            </w:r>
            <w:r w:rsidRPr="00E22258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E22258">
              <w:rPr>
                <w:b w:val="0"/>
                <w:bCs/>
                <w:szCs w:val="28"/>
              </w:rPr>
              <w:t>2016годы</w:t>
            </w:r>
            <w:r w:rsidRPr="00E22258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</w:t>
            </w: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4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2013-2015 годы  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2013-2015гг.»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306,0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306,0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  <w:r w:rsidRPr="002953AA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953AA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953A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E22258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2953AA">
              <w:rPr>
                <w:rFonts w:ascii="Times New Roman" w:hAnsi="Times New Roman"/>
                <w:iCs/>
                <w:sz w:val="28"/>
                <w:szCs w:val="28"/>
              </w:rPr>
              <w:t xml:space="preserve"> целевая программа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годы»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DD03CC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20,1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DD03C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9,1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DD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11,0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DD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DD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C409D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C409D1" w:rsidRDefault="00FA0851" w:rsidP="00C409D1">
            <w:pPr>
              <w:ind w:left="-30" w:firstLine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hAnsi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FA0851" w:rsidRDefault="00FA0851" w:rsidP="00B8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Default="00FA0851" w:rsidP="00B8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C409D1" w:rsidRDefault="00FA0851" w:rsidP="00B8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FA0851" w:rsidRPr="00C409D1" w:rsidRDefault="00FA0851" w:rsidP="00B8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Default="00FA0851" w:rsidP="00B8767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Default="00FA0851" w:rsidP="00B8767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C409D1" w:rsidRDefault="00FA0851" w:rsidP="00B8767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FA0851" w:rsidRPr="002953AA" w:rsidRDefault="00FA0851" w:rsidP="00C409D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C409D1" w:rsidRDefault="00FA0851" w:rsidP="00C409D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FA0851" w:rsidRPr="00C409D1" w:rsidRDefault="00FA0851" w:rsidP="00C4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FA0851" w:rsidRPr="00C409D1" w:rsidRDefault="00FA0851" w:rsidP="00C4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FA0851" w:rsidRPr="00C409D1" w:rsidRDefault="00FA0851" w:rsidP="00C409D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37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3,9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1072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1120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FA0851" w:rsidRPr="00E22258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364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1062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     50,0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1028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51 7 0000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195,3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1028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51 7 5118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51 7 5118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51 8 0000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109,4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5A3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51 8 9999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109,4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395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52 0 0000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2016,7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5267F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1604,0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E22258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FA0851" w:rsidRPr="00E22258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911,0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E22258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FA0851" w:rsidRPr="00E22258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388,0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  <w:gridSpan w:val="2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E22258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FA0851" w:rsidRPr="00E22258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  <w:gridSpan w:val="2"/>
          </w:tcPr>
          <w:p w:rsidR="00FA0851" w:rsidRPr="002953AA" w:rsidRDefault="00FA0851" w:rsidP="0064314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C409D1" w:rsidRDefault="00FA0851" w:rsidP="0064314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hAnsi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поселения Староминского района»  на 2014-2016годы</w:t>
            </w:r>
          </w:p>
        </w:tc>
        <w:tc>
          <w:tcPr>
            <w:tcW w:w="2083" w:type="dxa"/>
            <w:vAlign w:val="bottom"/>
          </w:tcPr>
          <w:p w:rsidR="00FA0851" w:rsidRPr="00C409D1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09D1">
              <w:rPr>
                <w:rFonts w:ascii="Times New Roman" w:hAnsi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1319" w:type="dxa"/>
            <w:vAlign w:val="bottom"/>
          </w:tcPr>
          <w:p w:rsidR="00FA0851" w:rsidRPr="00C409D1" w:rsidRDefault="00FA0851" w:rsidP="0064314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C409D1" w:rsidRDefault="00FA0851" w:rsidP="0064314E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FA0851" w:rsidRPr="002953AA" w:rsidRDefault="00FA0851" w:rsidP="0064314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C409D1" w:rsidRDefault="00FA0851" w:rsidP="006431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C409D1" w:rsidRDefault="00FA0851" w:rsidP="008B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09D1">
              <w:rPr>
                <w:rFonts w:ascii="Times New Roman" w:hAnsi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1319" w:type="dxa"/>
            <w:vAlign w:val="bottom"/>
          </w:tcPr>
          <w:p w:rsidR="00FA0851" w:rsidRPr="00C409D1" w:rsidRDefault="00FA0851" w:rsidP="00643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C409D1" w:rsidRDefault="00FA0851" w:rsidP="0064314E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FA0851" w:rsidRPr="002953AA" w:rsidRDefault="00FA0851" w:rsidP="008B18BA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B18B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143,7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FA0851" w:rsidRPr="002953AA" w:rsidRDefault="00FA0851" w:rsidP="008B18BA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hAnsi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>.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A0851" w:rsidRPr="002953AA" w:rsidRDefault="00FA0851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143,7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FA0851" w:rsidRPr="002953AA" w:rsidRDefault="00FA0851" w:rsidP="008B18BA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B18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143,7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FA0851" w:rsidRPr="002953AA" w:rsidRDefault="00FA0851" w:rsidP="008B18BA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269,0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FA0851" w:rsidRPr="002953AA" w:rsidRDefault="00FA0851" w:rsidP="008B18BA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hAnsi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>.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269,0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FA0851" w:rsidRPr="002953AA" w:rsidRDefault="00FA0851" w:rsidP="008B18BA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B18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269,0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bottom"/>
          </w:tcPr>
          <w:p w:rsidR="00FA0851" w:rsidRPr="00E22258" w:rsidRDefault="00FA0851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53 0 0000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157,1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31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E22258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FA0851" w:rsidRPr="00E22258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130,2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31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E22258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FA0851" w:rsidRPr="00E22258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769"/>
        </w:trPr>
        <w:tc>
          <w:tcPr>
            <w:tcW w:w="866" w:type="dxa"/>
          </w:tcPr>
          <w:p w:rsidR="00FA0851" w:rsidRPr="002953AA" w:rsidRDefault="00FA0851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E22258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FA0851" w:rsidRPr="00E22258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769"/>
        </w:trPr>
        <w:tc>
          <w:tcPr>
            <w:tcW w:w="866" w:type="dxa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B18B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15,9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769"/>
        </w:trPr>
        <w:tc>
          <w:tcPr>
            <w:tcW w:w="866" w:type="dxa"/>
          </w:tcPr>
          <w:p w:rsidR="00FA0851" w:rsidRPr="002953AA" w:rsidRDefault="00FA0851" w:rsidP="008B18BA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hAnsi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>.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A0851" w:rsidRPr="002953AA" w:rsidRDefault="00FA0851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15,9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769"/>
        </w:trPr>
        <w:tc>
          <w:tcPr>
            <w:tcW w:w="866" w:type="dxa"/>
          </w:tcPr>
          <w:p w:rsidR="00FA0851" w:rsidRPr="002953AA" w:rsidRDefault="00FA0851" w:rsidP="008B18BA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B18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15,9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FA0851" w:rsidRPr="002953AA" w:rsidRDefault="00FA0851" w:rsidP="00844A87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65 0 0000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5A399F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694,5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294,5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240,0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240,0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154,5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154,5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B18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B18BA">
            <w:pPr>
              <w:ind w:right="-783" w:hanging="44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+300,0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0851" w:rsidRPr="002953AA" w:rsidRDefault="00FA0851" w:rsidP="008B18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B18BA">
            <w:pPr>
              <w:ind w:right="-783" w:hanging="44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FA0851" w:rsidRPr="002953AA" w:rsidRDefault="00FA0851" w:rsidP="008B18B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A0851" w:rsidRPr="002953AA" w:rsidRDefault="00FA0851" w:rsidP="008B18BA">
            <w:pPr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+300,0</w:t>
            </w:r>
          </w:p>
        </w:tc>
      </w:tr>
      <w:tr w:rsidR="00FA0851" w:rsidRPr="002953AA" w:rsidTr="008B18B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69"/>
        </w:trPr>
        <w:tc>
          <w:tcPr>
            <w:tcW w:w="86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ind w:left="-299" w:firstLine="299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0851" w:rsidRPr="002953AA" w:rsidRDefault="00FA0851" w:rsidP="00D44178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8034,2</w:t>
            </w:r>
          </w:p>
        </w:tc>
      </w:tr>
    </w:tbl>
    <w:p w:rsidR="00FA0851" w:rsidRDefault="00FA0851" w:rsidP="00A56584">
      <w:pPr>
        <w:spacing w:line="240" w:lineRule="auto"/>
        <w:jc w:val="both"/>
      </w:pPr>
    </w:p>
    <w:p w:rsidR="00FA0851" w:rsidRPr="005A399F" w:rsidRDefault="00FA0851" w:rsidP="005A399F">
      <w:pPr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1.6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8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5A399F">
        <w:rPr>
          <w:rFonts w:ascii="Times New Roman" w:hAnsi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A0851" w:rsidRPr="0082330C" w:rsidRDefault="00FA0851" w:rsidP="00A665FA">
      <w:pPr>
        <w:pStyle w:val="Header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FA0851" w:rsidRPr="0082330C" w:rsidRDefault="00FA0851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FA0851" w:rsidRPr="0082330C" w:rsidRDefault="00FA0851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FA0851" w:rsidRPr="0082330C" w:rsidRDefault="00FA0851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FA0851" w:rsidRDefault="00FA0851" w:rsidP="00A665FA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FA0851" w:rsidRPr="00420A29" w:rsidRDefault="00FA0851" w:rsidP="00A665FA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420A29">
        <w:rPr>
          <w:rFonts w:ascii="Times New Roman" w:hAnsi="Times New Roman"/>
          <w:b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год</w:t>
      </w:r>
    </w:p>
    <w:p w:rsidR="00FA0851" w:rsidRPr="00420A29" w:rsidRDefault="00FA0851" w:rsidP="00A665FA">
      <w:pPr>
        <w:ind w:hanging="709"/>
        <w:jc w:val="right"/>
        <w:rPr>
          <w:rFonts w:ascii="Times New Roman" w:hAnsi="Times New Roman"/>
          <w:b/>
          <w:sz w:val="28"/>
          <w:szCs w:val="28"/>
        </w:rPr>
      </w:pPr>
      <w:r w:rsidRPr="00420A29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276"/>
      </w:tblGrid>
      <w:tr w:rsidR="00FA0851" w:rsidRPr="002953AA" w:rsidTr="00844A87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№</w:t>
            </w:r>
          </w:p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FA0851" w:rsidRPr="002953AA" w:rsidRDefault="00FA0851" w:rsidP="00844A87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A0851" w:rsidRPr="002953AA" w:rsidTr="00844A87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1" w:rsidRPr="002953AA" w:rsidRDefault="00FA0851" w:rsidP="00844A87">
            <w:pPr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0851" w:rsidRPr="002953AA" w:rsidTr="00844A8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851" w:rsidRPr="002953AA" w:rsidRDefault="00FA0851" w:rsidP="00844A87">
            <w:pPr>
              <w:ind w:left="440" w:right="-783" w:hanging="4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0851" w:rsidRPr="002953AA" w:rsidRDefault="00FA0851" w:rsidP="005267F8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8034,2</w:t>
            </w:r>
          </w:p>
        </w:tc>
      </w:tr>
      <w:tr w:rsidR="00FA0851" w:rsidRPr="002953AA" w:rsidTr="00844A87">
        <w:trPr>
          <w:trHeight w:val="494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3125,5</w:t>
            </w:r>
          </w:p>
        </w:tc>
      </w:tr>
      <w:tr w:rsidR="00FA0851" w:rsidRPr="002953AA" w:rsidTr="00844A87">
        <w:trPr>
          <w:trHeight w:val="494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hAnsi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FA0851" w:rsidRPr="002953AA" w:rsidTr="00844A87">
        <w:trPr>
          <w:trHeight w:val="494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420A29" w:rsidRDefault="00FA0851" w:rsidP="00844A87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FA0851" w:rsidRPr="002953AA" w:rsidTr="00844A87">
        <w:trPr>
          <w:trHeight w:val="705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FA0851" w:rsidRPr="002953AA" w:rsidTr="00844A87">
        <w:trPr>
          <w:trHeight w:val="705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FA0851" w:rsidRPr="002953AA" w:rsidTr="00844A87">
        <w:trPr>
          <w:trHeight w:val="59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FA0851" w:rsidRPr="002953AA" w:rsidTr="00844A87">
        <w:trPr>
          <w:trHeight w:val="1020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FA0851" w:rsidRPr="002953AA" w:rsidTr="00844A87">
        <w:trPr>
          <w:trHeight w:val="1112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FA0851" w:rsidRPr="002953AA" w:rsidTr="00844A87">
        <w:trPr>
          <w:trHeight w:val="312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FA0851" w:rsidRPr="002953AA" w:rsidTr="00844A87">
        <w:trPr>
          <w:trHeight w:val="419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1693,0</w:t>
            </w:r>
          </w:p>
        </w:tc>
      </w:tr>
      <w:tr w:rsidR="00FA0851" w:rsidRPr="002953AA" w:rsidTr="00844A87">
        <w:trPr>
          <w:trHeight w:val="1050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5267F8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480,0</w:t>
            </w:r>
          </w:p>
        </w:tc>
      </w:tr>
      <w:tr w:rsidR="00FA0851" w:rsidRPr="002953AA" w:rsidTr="00844A87">
        <w:trPr>
          <w:trHeight w:val="61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FA0851" w:rsidRPr="002953AA" w:rsidTr="00844A87">
        <w:trPr>
          <w:trHeight w:val="611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60,0</w:t>
            </w:r>
          </w:p>
        </w:tc>
      </w:tr>
      <w:tr w:rsidR="00FA0851" w:rsidRPr="002953AA" w:rsidTr="00844A87">
        <w:trPr>
          <w:trHeight w:val="637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FA0851" w:rsidRPr="002953AA" w:rsidTr="00844A87">
        <w:trPr>
          <w:trHeight w:val="1072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FA0851" w:rsidRPr="002953AA" w:rsidTr="00844A87">
        <w:trPr>
          <w:trHeight w:val="1120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708" w:type="dxa"/>
            <w:vAlign w:val="center"/>
          </w:tcPr>
          <w:p w:rsidR="00FA0851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FA0851" w:rsidRPr="002953AA" w:rsidTr="007F1EFF">
        <w:trPr>
          <w:trHeight w:val="740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420A29" w:rsidRDefault="00FA0851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A0851" w:rsidRPr="00420A29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A0851" w:rsidRPr="00420A29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A0851" w:rsidRPr="00420A29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FA0851" w:rsidRPr="00420A29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0851" w:rsidRPr="00420A29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      60,2</w:t>
            </w:r>
          </w:p>
        </w:tc>
      </w:tr>
      <w:tr w:rsidR="00FA0851" w:rsidRPr="002953AA" w:rsidTr="007F1EFF">
        <w:trPr>
          <w:trHeight w:val="706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FA0851" w:rsidRPr="00FC4FF8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A0851" w:rsidRPr="00FC4FF8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A0851" w:rsidRPr="00FC4FF8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FA0851" w:rsidRPr="00FC4FF8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FA0851" w:rsidRPr="002953AA" w:rsidTr="007F1EFF">
        <w:trPr>
          <w:trHeight w:val="740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FA0851" w:rsidRPr="00FC4FF8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A0851" w:rsidRPr="00FC4FF8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A0851" w:rsidRPr="00FC4FF8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FA0851" w:rsidRPr="00FC4FF8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FA0851" w:rsidRPr="002953AA" w:rsidTr="007F1EFF">
        <w:trPr>
          <w:trHeight w:val="740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FC4FF8" w:rsidRDefault="00FA0851" w:rsidP="00844A87">
            <w:pPr>
              <w:pStyle w:val="a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FA0851" w:rsidRPr="00FC4FF8" w:rsidRDefault="00FA0851" w:rsidP="00844A8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FA0851" w:rsidRPr="00FC4FF8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FA0851" w:rsidRPr="00FC4FF8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FA0851" w:rsidRPr="002953AA" w:rsidTr="007F1EFF">
        <w:trPr>
          <w:trHeight w:val="447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FA0851" w:rsidRPr="00FC4FF8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60,2</w:t>
            </w:r>
          </w:p>
        </w:tc>
      </w:tr>
      <w:tr w:rsidR="00FA0851" w:rsidRPr="002953AA" w:rsidTr="007F1EFF">
        <w:trPr>
          <w:trHeight w:val="447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7F1EFF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FA0851" w:rsidRPr="007F1EFF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851" w:rsidRPr="002953AA" w:rsidRDefault="00FA0851" w:rsidP="007F1EFF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FA0851" w:rsidRPr="002953AA" w:rsidTr="007F1EFF">
        <w:trPr>
          <w:trHeight w:val="447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7F1EFF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B33C71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FA0851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</w:p>
          <w:p w:rsidR="00FA0851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</w:p>
          <w:p w:rsidR="00FA0851" w:rsidRPr="007F1EFF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51 1 0000</w:t>
            </w:r>
          </w:p>
        </w:tc>
        <w:tc>
          <w:tcPr>
            <w:tcW w:w="708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851" w:rsidRPr="002953AA" w:rsidRDefault="00FA0851" w:rsidP="007F1E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FA0851" w:rsidRPr="002953AA" w:rsidRDefault="00FA0851" w:rsidP="007F1EFF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    109,4</w:t>
            </w:r>
          </w:p>
        </w:tc>
      </w:tr>
      <w:tr w:rsidR="00FA0851" w:rsidRPr="002953AA" w:rsidTr="007F1EFF">
        <w:trPr>
          <w:trHeight w:val="447"/>
        </w:trPr>
        <w:tc>
          <w:tcPr>
            <w:tcW w:w="425" w:type="dxa"/>
          </w:tcPr>
          <w:p w:rsidR="00FA0851" w:rsidRPr="002953AA" w:rsidRDefault="00FA0851" w:rsidP="00EA5A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7F1EFF" w:rsidRDefault="00FA0851" w:rsidP="00EA5A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Осуществление  выборов референдумов Куйбышевского сельского поселения Староминского района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FA0851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</w:p>
          <w:p w:rsidR="00FA0851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</w:p>
          <w:p w:rsidR="00FA0851" w:rsidRPr="007F1EFF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51 8 0000</w:t>
            </w:r>
          </w:p>
        </w:tc>
        <w:tc>
          <w:tcPr>
            <w:tcW w:w="708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851" w:rsidRPr="002953AA" w:rsidRDefault="00FA0851" w:rsidP="007F1E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</w:p>
          <w:p w:rsidR="00FA0851" w:rsidRPr="002953AA" w:rsidRDefault="00FA0851" w:rsidP="007F1EFF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    109,4</w:t>
            </w:r>
          </w:p>
        </w:tc>
      </w:tr>
      <w:tr w:rsidR="00FA0851" w:rsidRPr="002953AA" w:rsidTr="007F1EFF">
        <w:trPr>
          <w:trHeight w:val="447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7F1EFF" w:rsidRDefault="00FA0851" w:rsidP="00635490">
            <w:pPr>
              <w:pStyle w:val="a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Реализация других мероприятий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FA0851" w:rsidRPr="007F1EFF" w:rsidRDefault="00FA0851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FA0851" w:rsidRPr="002953AA" w:rsidTr="00863FA7">
        <w:trPr>
          <w:trHeight w:val="447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7F1EFF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A0851" w:rsidRPr="002953AA" w:rsidRDefault="00FA0851" w:rsidP="00863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A0851" w:rsidRPr="002953AA" w:rsidRDefault="00FA0851" w:rsidP="00863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A0851" w:rsidRPr="002953AA" w:rsidRDefault="00FA0851" w:rsidP="00863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FA0851" w:rsidRPr="007F1EFF" w:rsidRDefault="00FA0851" w:rsidP="00863FA7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FA0851" w:rsidRPr="002953AA" w:rsidRDefault="00FA0851" w:rsidP="00863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A0851" w:rsidRPr="002953AA" w:rsidRDefault="00FA0851" w:rsidP="00863FA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    109,4</w:t>
            </w:r>
          </w:p>
        </w:tc>
      </w:tr>
      <w:tr w:rsidR="00FA0851" w:rsidRPr="002953AA" w:rsidTr="00844A87">
        <w:trPr>
          <w:trHeight w:val="740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FA0851" w:rsidRPr="002953AA" w:rsidTr="00844A87">
        <w:trPr>
          <w:trHeight w:val="740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FA0851" w:rsidRPr="002953AA" w:rsidTr="00844A87">
        <w:trPr>
          <w:trHeight w:val="740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FA0851" w:rsidRPr="002953AA" w:rsidTr="00844A87">
        <w:trPr>
          <w:trHeight w:val="740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FA0851" w:rsidRPr="002953AA" w:rsidTr="00844A87">
        <w:trPr>
          <w:trHeight w:val="269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204,0</w:t>
            </w:r>
          </w:p>
        </w:tc>
      </w:tr>
      <w:tr w:rsidR="00FA0851" w:rsidRPr="002953AA" w:rsidTr="00844A87">
        <w:trPr>
          <w:trHeight w:val="269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FA0851" w:rsidRPr="002953AA" w:rsidTr="00844A87">
        <w:trPr>
          <w:trHeight w:val="269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A0851" w:rsidRPr="002953AA" w:rsidTr="00844A87">
        <w:trPr>
          <w:trHeight w:val="247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A0851" w:rsidRPr="002953AA" w:rsidTr="00844A87">
        <w:trPr>
          <w:trHeight w:val="494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51 5 0000 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FA0851" w:rsidRPr="002953AA" w:rsidTr="00844A87">
        <w:trPr>
          <w:trHeight w:val="364"/>
        </w:trPr>
        <w:tc>
          <w:tcPr>
            <w:tcW w:w="425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51 5 1005 </w:t>
            </w:r>
          </w:p>
        </w:tc>
        <w:tc>
          <w:tcPr>
            <w:tcW w:w="708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FA0851" w:rsidRPr="002953AA" w:rsidTr="00844A87">
        <w:trPr>
          <w:trHeight w:val="1062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       50,0</w:t>
            </w:r>
          </w:p>
        </w:tc>
      </w:tr>
      <w:tr w:rsidR="00FA0851" w:rsidRPr="002953AA" w:rsidTr="00844A87">
        <w:trPr>
          <w:trHeight w:val="2326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420A29" w:rsidRDefault="00FA0851" w:rsidP="00844A87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51 6 8500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FA0851" w:rsidRPr="002953AA" w:rsidTr="00844A87">
        <w:trPr>
          <w:trHeight w:val="57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51 6 8500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FA0851" w:rsidRPr="002953AA" w:rsidTr="00844A87">
        <w:trPr>
          <w:trHeight w:val="289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FA0851" w:rsidRPr="002953AA" w:rsidTr="007F1EFF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7F1EFF">
            <w:pPr>
              <w:jc w:val="right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FA0851" w:rsidRPr="002953AA" w:rsidTr="007F1EFF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2953AA">
              <w:rPr>
                <w:rFonts w:ascii="Times New Roman" w:hAnsi="Times New Roman"/>
                <w:iCs/>
                <w:sz w:val="28"/>
                <w:szCs w:val="28"/>
              </w:rPr>
              <w:t>Куйбышевском сельском поселении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7F1EFF">
            <w:pPr>
              <w:jc w:val="right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FA0851" w:rsidRPr="002953AA" w:rsidTr="007F1EFF">
        <w:trPr>
          <w:trHeight w:val="10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51 7 0000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7F1EFF">
            <w:pPr>
              <w:jc w:val="right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FA0851" w:rsidRPr="002953AA" w:rsidTr="007F1EFF">
        <w:trPr>
          <w:trHeight w:val="10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B8767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51 7 5118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7F1EFF">
            <w:pPr>
              <w:jc w:val="right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FA0851" w:rsidRPr="002953AA" w:rsidTr="00844A87">
        <w:trPr>
          <w:trHeight w:val="24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B8767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51 7 5118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FA0851" w:rsidRPr="002953AA" w:rsidTr="00844A87">
        <w:trPr>
          <w:trHeight w:val="647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174,5</w:t>
            </w:r>
          </w:p>
        </w:tc>
      </w:tr>
      <w:tr w:rsidR="00FA0851" w:rsidRPr="002953AA" w:rsidTr="00844A87">
        <w:trPr>
          <w:trHeight w:val="453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>чрезвычайных</w:t>
            </w:r>
            <w:r w:rsidRPr="002953AA">
              <w:rPr>
                <w:rFonts w:ascii="Times New Roman" w:hAnsi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характера</w:t>
            </w:r>
            <w:r w:rsidRPr="002953A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гражданская</w:t>
            </w:r>
            <w:r w:rsidRPr="002953AA">
              <w:rPr>
                <w:rFonts w:ascii="Times New Roman" w:hAnsi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FA0851" w:rsidRPr="002953AA" w:rsidTr="00844A87">
        <w:trPr>
          <w:trHeight w:val="1020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FA0851" w:rsidRPr="002953AA" w:rsidTr="00844A87">
        <w:trPr>
          <w:trHeight w:val="71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FA0851" w:rsidRPr="002953AA" w:rsidTr="00844A87">
        <w:trPr>
          <w:trHeight w:val="71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FA0851" w:rsidRPr="002953AA" w:rsidTr="00844A87">
        <w:trPr>
          <w:trHeight w:val="453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FA0851" w:rsidRPr="002953AA" w:rsidTr="00844A87">
        <w:trPr>
          <w:trHeight w:val="32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154,5</w:t>
            </w:r>
          </w:p>
        </w:tc>
      </w:tr>
      <w:tr w:rsidR="00FA0851" w:rsidRPr="002953AA" w:rsidTr="00844A87">
        <w:trPr>
          <w:trHeight w:val="29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154,5</w:t>
            </w:r>
          </w:p>
        </w:tc>
      </w:tr>
      <w:tr w:rsidR="00FA0851" w:rsidRPr="002953AA" w:rsidTr="00844A87">
        <w:trPr>
          <w:trHeight w:val="29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420A29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FA0851" w:rsidRPr="002953AA" w:rsidTr="00844A87">
        <w:trPr>
          <w:trHeight w:val="29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420A29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2953AA">
              <w:rPr>
                <w:rFonts w:ascii="Times New Roman" w:hAnsi="Times New Roman"/>
                <w:iCs/>
                <w:sz w:val="28"/>
                <w:szCs w:val="28"/>
              </w:rPr>
              <w:t xml:space="preserve"> целевая программа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2953A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FA0851" w:rsidRPr="002953AA" w:rsidTr="00844A87">
        <w:trPr>
          <w:trHeight w:val="29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FA0851" w:rsidRPr="002953AA" w:rsidTr="00844A87">
        <w:trPr>
          <w:trHeight w:val="298"/>
        </w:trPr>
        <w:tc>
          <w:tcPr>
            <w:tcW w:w="425" w:type="dxa"/>
          </w:tcPr>
          <w:p w:rsidR="00FA0851" w:rsidRPr="002953AA" w:rsidRDefault="00FA0851" w:rsidP="00844A8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1236,6</w:t>
            </w:r>
          </w:p>
        </w:tc>
      </w:tr>
      <w:tr w:rsidR="00FA0851" w:rsidRPr="002953AA" w:rsidTr="00844A87">
        <w:trPr>
          <w:trHeight w:val="298"/>
        </w:trPr>
        <w:tc>
          <w:tcPr>
            <w:tcW w:w="425" w:type="dxa"/>
          </w:tcPr>
          <w:p w:rsidR="00FA0851" w:rsidRPr="002953AA" w:rsidRDefault="00FA0851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FA0851" w:rsidRPr="002953AA" w:rsidTr="00844A87">
        <w:trPr>
          <w:trHeight w:val="298"/>
        </w:trPr>
        <w:tc>
          <w:tcPr>
            <w:tcW w:w="425" w:type="dxa"/>
          </w:tcPr>
          <w:p w:rsidR="00FA0851" w:rsidRPr="002953AA" w:rsidRDefault="00FA0851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84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2953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FA0851" w:rsidRPr="002953AA" w:rsidTr="00844A87">
        <w:trPr>
          <w:trHeight w:val="298"/>
        </w:trPr>
        <w:tc>
          <w:tcPr>
            <w:tcW w:w="425" w:type="dxa"/>
          </w:tcPr>
          <w:p w:rsidR="00FA0851" w:rsidRPr="002953AA" w:rsidRDefault="00FA0851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FA0851" w:rsidRPr="002953AA" w:rsidTr="00844A87">
        <w:trPr>
          <w:trHeight w:val="37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A0851" w:rsidRPr="002953AA" w:rsidTr="00844A87">
        <w:trPr>
          <w:trHeight w:val="37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  <w:r w:rsidRPr="002953AA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953AA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953A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A0851" w:rsidRPr="002953AA" w:rsidTr="00844A87">
        <w:trPr>
          <w:trHeight w:val="37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A0851" w:rsidRPr="002953AA" w:rsidTr="00844A87">
        <w:trPr>
          <w:trHeight w:val="37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Жилищно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588,5</w:t>
            </w:r>
          </w:p>
        </w:tc>
      </w:tr>
      <w:tr w:rsidR="00FA0851" w:rsidRPr="002953AA" w:rsidTr="00844A87">
        <w:trPr>
          <w:trHeight w:val="37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7F1EFF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7F1EFF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20,1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7F1EFF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7F1EFF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9,1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7F1E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F2516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F2516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F2516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F251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F2516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F2516E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11,0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836,0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</w:t>
            </w:r>
            <w:r w:rsidRPr="002953AA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306,0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306,0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99 9  0019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52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5267F8">
            <w:pPr>
              <w:ind w:right="-783" w:hanging="44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5267F8">
            <w:pPr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52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5267F8">
            <w:pPr>
              <w:ind w:right="-783" w:hanging="44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5267F8">
            <w:pPr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A0851" w:rsidRPr="002953AA" w:rsidTr="00844A87">
        <w:trPr>
          <w:trHeight w:val="439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iCs/>
                <w:sz w:val="28"/>
                <w:szCs w:val="28"/>
              </w:rPr>
              <w:t xml:space="preserve">Молодежная политика и 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>оздоровление</w:t>
            </w:r>
            <w:r w:rsidRPr="002953AA">
              <w:rPr>
                <w:rFonts w:ascii="Times New Roman" w:hAnsi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1162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421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31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2273,8</w:t>
            </w:r>
          </w:p>
        </w:tc>
      </w:tr>
      <w:tr w:rsidR="00FA0851" w:rsidRPr="002953AA" w:rsidTr="00844A87">
        <w:trPr>
          <w:trHeight w:val="39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1845,2</w:t>
            </w:r>
          </w:p>
        </w:tc>
      </w:tr>
      <w:tr w:rsidR="00FA0851" w:rsidRPr="002953AA" w:rsidTr="00844A87">
        <w:trPr>
          <w:trHeight w:val="39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6B5E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400,0</w:t>
            </w:r>
          </w:p>
        </w:tc>
      </w:tr>
      <w:tr w:rsidR="00FA0851" w:rsidRPr="002953AA" w:rsidTr="00844A87">
        <w:trPr>
          <w:trHeight w:val="39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6B5E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6B5EE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400,0</w:t>
            </w:r>
          </w:p>
        </w:tc>
      </w:tr>
      <w:tr w:rsidR="00FA0851" w:rsidRPr="002953AA" w:rsidTr="00C20791">
        <w:trPr>
          <w:trHeight w:val="395"/>
        </w:trPr>
        <w:tc>
          <w:tcPr>
            <w:tcW w:w="425" w:type="dxa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C2079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6,0</w:t>
            </w:r>
          </w:p>
        </w:tc>
      </w:tr>
      <w:tr w:rsidR="00FA0851" w:rsidRPr="002953AA" w:rsidTr="00844A87">
        <w:trPr>
          <w:trHeight w:val="395"/>
        </w:trPr>
        <w:tc>
          <w:tcPr>
            <w:tcW w:w="425" w:type="dxa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C2079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6,0</w:t>
            </w:r>
          </w:p>
        </w:tc>
      </w:tr>
      <w:tr w:rsidR="00FA0851" w:rsidRPr="002953AA" w:rsidTr="00844A87">
        <w:trPr>
          <w:trHeight w:val="395"/>
        </w:trPr>
        <w:tc>
          <w:tcPr>
            <w:tcW w:w="425" w:type="dxa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A5701E">
            <w:pPr>
              <w:ind w:left="-30" w:firstLine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A5701E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FA0851" w:rsidRPr="002953AA" w:rsidTr="00844A87">
        <w:trPr>
          <w:trHeight w:val="395"/>
        </w:trPr>
        <w:tc>
          <w:tcPr>
            <w:tcW w:w="425" w:type="dxa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A5701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A57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A5701E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FA0851" w:rsidRPr="002953AA" w:rsidTr="00844A87">
        <w:trPr>
          <w:trHeight w:val="395"/>
        </w:trPr>
        <w:tc>
          <w:tcPr>
            <w:tcW w:w="425" w:type="dxa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23499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поселения Староминского района»  на 2014-2016годы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51 1 9300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23499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FA0851" w:rsidRPr="002953AA" w:rsidTr="00844A87">
        <w:trPr>
          <w:trHeight w:val="395"/>
        </w:trPr>
        <w:tc>
          <w:tcPr>
            <w:tcW w:w="425" w:type="dxa"/>
          </w:tcPr>
          <w:p w:rsidR="00FA0851" w:rsidRPr="002953AA" w:rsidRDefault="00FA0851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234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23499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23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51 1 9300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23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23499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FA0851" w:rsidRPr="002953AA" w:rsidTr="00844A87">
        <w:trPr>
          <w:trHeight w:val="395"/>
        </w:trPr>
        <w:tc>
          <w:tcPr>
            <w:tcW w:w="425" w:type="dxa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6607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СДК «Куйбышевский»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52 0 0000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6607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2016,7</w:t>
            </w:r>
          </w:p>
        </w:tc>
      </w:tr>
      <w:tr w:rsidR="00FA0851" w:rsidRPr="002953AA" w:rsidTr="00844A87">
        <w:trPr>
          <w:trHeight w:val="395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B77669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1604,0</w:t>
            </w:r>
          </w:p>
        </w:tc>
      </w:tr>
      <w:tr w:rsidR="00FA0851" w:rsidRPr="002953AA" w:rsidTr="00844A87">
        <w:trPr>
          <w:trHeight w:val="643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5267F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1604,0</w:t>
            </w:r>
          </w:p>
        </w:tc>
      </w:tr>
      <w:tr w:rsidR="00FA0851" w:rsidRPr="002953AA" w:rsidTr="00844A87">
        <w:trPr>
          <w:trHeight w:val="643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420A29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FA0851" w:rsidRPr="00420A29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911,0</w:t>
            </w:r>
          </w:p>
        </w:tc>
      </w:tr>
      <w:tr w:rsidR="00FA0851" w:rsidRPr="002953AA" w:rsidTr="00844A87">
        <w:trPr>
          <w:trHeight w:val="643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420A29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FA0851" w:rsidRPr="00420A29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388,0</w:t>
            </w:r>
          </w:p>
        </w:tc>
      </w:tr>
      <w:tr w:rsidR="00FA0851" w:rsidRPr="002953AA" w:rsidTr="00844A87">
        <w:trPr>
          <w:trHeight w:val="643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420A29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FA0851" w:rsidRPr="00420A29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FA0851" w:rsidRPr="002953AA" w:rsidTr="007D71C0">
        <w:trPr>
          <w:trHeight w:val="643"/>
        </w:trPr>
        <w:tc>
          <w:tcPr>
            <w:tcW w:w="425" w:type="dxa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6607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поселения Староминского района»  на 2014-2016годы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52 1 9300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6607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FA0851" w:rsidRPr="002953AA" w:rsidTr="007D71C0">
        <w:trPr>
          <w:trHeight w:val="643"/>
        </w:trPr>
        <w:tc>
          <w:tcPr>
            <w:tcW w:w="425" w:type="dxa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66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52 1 9300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6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6607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FA0851" w:rsidRPr="002953AA" w:rsidTr="00665ED7">
        <w:trPr>
          <w:trHeight w:val="643"/>
        </w:trPr>
        <w:tc>
          <w:tcPr>
            <w:tcW w:w="425" w:type="dxa"/>
          </w:tcPr>
          <w:p w:rsidR="00FA0851" w:rsidRPr="002953AA" w:rsidRDefault="00FA0851" w:rsidP="005267F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5267F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5267F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143,7</w:t>
            </w:r>
          </w:p>
        </w:tc>
      </w:tr>
      <w:tr w:rsidR="00FA0851" w:rsidRPr="002953AA" w:rsidTr="00665ED7">
        <w:trPr>
          <w:trHeight w:val="643"/>
        </w:trPr>
        <w:tc>
          <w:tcPr>
            <w:tcW w:w="425" w:type="dxa"/>
          </w:tcPr>
          <w:p w:rsidR="00FA0851" w:rsidRPr="002953AA" w:rsidRDefault="00FA0851" w:rsidP="005267F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hAnsi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>.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A0851" w:rsidRPr="002953AA" w:rsidRDefault="00FA0851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5267F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143,7</w:t>
            </w:r>
          </w:p>
        </w:tc>
      </w:tr>
      <w:tr w:rsidR="00FA0851" w:rsidRPr="002953AA" w:rsidTr="00665ED7">
        <w:trPr>
          <w:trHeight w:val="643"/>
        </w:trPr>
        <w:tc>
          <w:tcPr>
            <w:tcW w:w="425" w:type="dxa"/>
          </w:tcPr>
          <w:p w:rsidR="00FA0851" w:rsidRPr="002953AA" w:rsidRDefault="00FA0851" w:rsidP="005267F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52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5267F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143,7</w:t>
            </w:r>
          </w:p>
        </w:tc>
      </w:tr>
      <w:tr w:rsidR="00FA0851" w:rsidRPr="002953AA" w:rsidTr="00665ED7">
        <w:trPr>
          <w:trHeight w:val="643"/>
        </w:trPr>
        <w:tc>
          <w:tcPr>
            <w:tcW w:w="425" w:type="dxa"/>
          </w:tcPr>
          <w:p w:rsidR="00FA0851" w:rsidRPr="002953AA" w:rsidRDefault="00FA0851" w:rsidP="005267F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5267F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269,0</w:t>
            </w:r>
          </w:p>
        </w:tc>
      </w:tr>
      <w:tr w:rsidR="00FA0851" w:rsidRPr="002953AA" w:rsidTr="00665ED7">
        <w:trPr>
          <w:trHeight w:val="643"/>
        </w:trPr>
        <w:tc>
          <w:tcPr>
            <w:tcW w:w="425" w:type="dxa"/>
          </w:tcPr>
          <w:p w:rsidR="00FA0851" w:rsidRPr="002953AA" w:rsidRDefault="00FA0851" w:rsidP="005267F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hAnsi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>.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5267F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269,0</w:t>
            </w:r>
          </w:p>
        </w:tc>
      </w:tr>
      <w:tr w:rsidR="00FA0851" w:rsidRPr="002953AA" w:rsidTr="00665ED7">
        <w:trPr>
          <w:trHeight w:val="643"/>
        </w:trPr>
        <w:tc>
          <w:tcPr>
            <w:tcW w:w="425" w:type="dxa"/>
          </w:tcPr>
          <w:p w:rsidR="00FA0851" w:rsidRPr="002953AA" w:rsidRDefault="00FA0851" w:rsidP="005267F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526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52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5267F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269,0</w:t>
            </w:r>
          </w:p>
        </w:tc>
      </w:tr>
      <w:tr w:rsidR="00FA0851" w:rsidRPr="002953AA" w:rsidTr="00844A87">
        <w:trPr>
          <w:trHeight w:val="643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420A29" w:rsidRDefault="00FA0851" w:rsidP="006431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64314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64314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64314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E31C49">
            <w:pPr>
              <w:jc w:val="center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53 0 0000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64314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FA0851" w:rsidRPr="002953AA" w:rsidTr="00844A87">
        <w:trPr>
          <w:trHeight w:val="643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420A29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FA0851" w:rsidRPr="002953AA" w:rsidTr="00844A87">
        <w:trPr>
          <w:trHeight w:val="631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420A29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FA0851" w:rsidRPr="00420A29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130,2</w:t>
            </w:r>
          </w:p>
        </w:tc>
      </w:tr>
      <w:tr w:rsidR="00FA0851" w:rsidRPr="002953AA" w:rsidTr="00A5701E">
        <w:trPr>
          <w:trHeight w:val="631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420A29" w:rsidRDefault="00FA0851" w:rsidP="00A5701E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A5701E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FA0851" w:rsidRPr="00420A29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FA0851" w:rsidRPr="002953AA" w:rsidTr="00844A87">
        <w:trPr>
          <w:trHeight w:val="660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420A29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FA0851" w:rsidRPr="00420A29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FA0851" w:rsidRPr="002953AA" w:rsidTr="00844A87">
        <w:trPr>
          <w:trHeight w:val="660"/>
        </w:trPr>
        <w:tc>
          <w:tcPr>
            <w:tcW w:w="425" w:type="dxa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B776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B77669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15,9</w:t>
            </w:r>
          </w:p>
        </w:tc>
      </w:tr>
      <w:tr w:rsidR="00FA0851" w:rsidRPr="002953AA" w:rsidTr="00844A87">
        <w:trPr>
          <w:trHeight w:val="660"/>
        </w:trPr>
        <w:tc>
          <w:tcPr>
            <w:tcW w:w="425" w:type="dxa"/>
          </w:tcPr>
          <w:p w:rsidR="00FA0851" w:rsidRPr="002953AA" w:rsidRDefault="00FA0851" w:rsidP="00B7766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B77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hAnsi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>.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B77669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15,9</w:t>
            </w:r>
          </w:p>
        </w:tc>
      </w:tr>
      <w:tr w:rsidR="00FA0851" w:rsidRPr="002953AA" w:rsidTr="00844A87">
        <w:trPr>
          <w:trHeight w:val="660"/>
        </w:trPr>
        <w:tc>
          <w:tcPr>
            <w:tcW w:w="425" w:type="dxa"/>
          </w:tcPr>
          <w:p w:rsidR="00FA0851" w:rsidRPr="002953AA" w:rsidRDefault="00FA0851" w:rsidP="00B7766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B77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B77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B77669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15,9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199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целевая программа Куйбышевского 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Ведомственная целевая программа 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3AA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851" w:rsidRPr="002953AA" w:rsidRDefault="00FA0851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FA0851" w:rsidRPr="002953AA" w:rsidTr="00844A87">
        <w:trPr>
          <w:trHeight w:val="428"/>
        </w:trPr>
        <w:tc>
          <w:tcPr>
            <w:tcW w:w="425" w:type="dxa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A0851" w:rsidRPr="002953AA" w:rsidRDefault="00FA0851" w:rsidP="00844A87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A0851" w:rsidRPr="002953AA" w:rsidRDefault="00FA0851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A0851" w:rsidRPr="002953AA" w:rsidRDefault="00FA0851" w:rsidP="00844A8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sz w:val="28"/>
                <w:szCs w:val="28"/>
              </w:rPr>
              <w:t>8034,2</w:t>
            </w:r>
          </w:p>
        </w:tc>
      </w:tr>
    </w:tbl>
    <w:p w:rsidR="00FA0851" w:rsidRPr="00C20791" w:rsidRDefault="00FA0851" w:rsidP="00A5658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9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C20791">
        <w:rPr>
          <w:rFonts w:ascii="Times New Roman" w:hAnsi="Times New Roman"/>
          <w:sz w:val="28"/>
          <w:szCs w:val="28"/>
        </w:rPr>
        <w:t>И</w:t>
      </w:r>
      <w:r w:rsidRPr="00C20791">
        <w:rPr>
          <w:rFonts w:ascii="Times New Roman" w:hAnsi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C20791">
        <w:rPr>
          <w:rFonts w:ascii="Times New Roman" w:hAnsi="Times New Roman"/>
          <w:sz w:val="28"/>
          <w:szCs w:val="28"/>
        </w:rPr>
        <w:t>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A0851" w:rsidRPr="0082330C" w:rsidRDefault="00FA0851" w:rsidP="00A665FA">
      <w:pPr>
        <w:pStyle w:val="Header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FA0851" w:rsidRPr="0082330C" w:rsidRDefault="00FA0851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FA0851" w:rsidRPr="0082330C" w:rsidRDefault="00FA0851" w:rsidP="00A665FA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FA0851" w:rsidRDefault="00FA0851" w:rsidP="00A665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D64">
        <w:rPr>
          <w:rFonts w:ascii="Times New Roman" w:hAnsi="Times New Roman"/>
          <w:b/>
          <w:sz w:val="28"/>
          <w:szCs w:val="28"/>
        </w:rPr>
        <w:t>И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/>
          <w:b/>
          <w:sz w:val="28"/>
          <w:szCs w:val="28"/>
        </w:rPr>
        <w:t>на 2014</w:t>
      </w:r>
      <w:r w:rsidRPr="000C0D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A0851" w:rsidRPr="0082330C" w:rsidRDefault="00FA0851" w:rsidP="00A665FA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FA0851" w:rsidRPr="002953AA" w:rsidTr="00844A87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внутреннего </w:t>
            </w:r>
          </w:p>
          <w:p w:rsidR="00FA0851" w:rsidRPr="0000014C" w:rsidRDefault="00FA0851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FA0851" w:rsidRPr="002953AA" w:rsidTr="00844A8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A0851" w:rsidRPr="002953AA" w:rsidTr="006D2511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FA0851" w:rsidRPr="002953AA" w:rsidTr="006D2511">
        <w:trPr>
          <w:trHeight w:val="833"/>
        </w:trPr>
        <w:tc>
          <w:tcPr>
            <w:tcW w:w="3420" w:type="dxa"/>
            <w:shd w:val="clear" w:color="auto" w:fill="FFFFFF"/>
          </w:tcPr>
          <w:p w:rsidR="00FA0851" w:rsidRPr="00895EBE" w:rsidRDefault="00FA0851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000 01 03 01 00 00 0000 000</w:t>
            </w:r>
          </w:p>
        </w:tc>
        <w:tc>
          <w:tcPr>
            <w:tcW w:w="5124" w:type="dxa"/>
            <w:shd w:val="clear" w:color="auto" w:fill="FFFFFF"/>
          </w:tcPr>
          <w:p w:rsidR="00FA0851" w:rsidRPr="00895EBE" w:rsidRDefault="00FA0851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851" w:rsidRPr="002953AA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FA0851" w:rsidRPr="00895EBE" w:rsidRDefault="00FA0851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124" w:type="dxa"/>
            <w:shd w:val="clear" w:color="auto" w:fill="FFFFFF"/>
          </w:tcPr>
          <w:p w:rsidR="00FA0851" w:rsidRPr="006D2511" w:rsidRDefault="00FA0851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11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1970,0</w:t>
            </w:r>
          </w:p>
        </w:tc>
      </w:tr>
      <w:tr w:rsidR="00FA0851" w:rsidRPr="002953AA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FA0851" w:rsidRPr="00895EBE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FA0851" w:rsidRPr="002953AA" w:rsidRDefault="00FA0851" w:rsidP="00844A87">
            <w:pPr>
              <w:pStyle w:val="BodyText2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Получение</w:t>
            </w: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кредитов</w:t>
            </w:r>
            <w:r w:rsidRPr="002953AA">
              <w:rPr>
                <w:rFonts w:ascii="Times New Roman" w:hAnsi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1970,0</w:t>
            </w:r>
          </w:p>
        </w:tc>
      </w:tr>
      <w:tr w:rsidR="00FA0851" w:rsidRPr="002953AA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FA0851" w:rsidRPr="00895EBE" w:rsidRDefault="00FA0851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124" w:type="dxa"/>
            <w:shd w:val="clear" w:color="auto" w:fill="FFFFFF"/>
          </w:tcPr>
          <w:p w:rsidR="00FA0851" w:rsidRPr="00895EBE" w:rsidRDefault="00FA0851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1970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A0851" w:rsidRPr="002953AA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FA0851" w:rsidRPr="00895EBE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FA0851" w:rsidRPr="002953AA" w:rsidRDefault="00FA0851" w:rsidP="00844A87">
            <w:pPr>
              <w:pStyle w:val="BodyText2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A0851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851" w:rsidRPr="0082330C" w:rsidRDefault="00FA0851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1970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A0851" w:rsidRPr="002953AA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124" w:type="dxa"/>
            <w:shd w:val="clear" w:color="auto" w:fill="FFFFFF"/>
          </w:tcPr>
          <w:p w:rsidR="00FA0851" w:rsidRPr="0082330C" w:rsidRDefault="00FA0851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0851" w:rsidRPr="0082330C" w:rsidRDefault="00FA0851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FA0851" w:rsidRPr="002953AA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FA0851" w:rsidRPr="0097741F" w:rsidRDefault="00FA0851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41F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124" w:type="dxa"/>
            <w:shd w:val="clear" w:color="auto" w:fill="FFFFFF"/>
          </w:tcPr>
          <w:p w:rsidR="00FA0851" w:rsidRPr="002953AA" w:rsidRDefault="00FA0851" w:rsidP="00844A87">
            <w:pPr>
              <w:pStyle w:val="BodyText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A0851" w:rsidRPr="001D41BD" w:rsidRDefault="00FA0851" w:rsidP="00FF4F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9849,7</w:t>
            </w:r>
          </w:p>
        </w:tc>
      </w:tr>
      <w:tr w:rsidR="00FA0851" w:rsidRPr="002953AA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124" w:type="dxa"/>
            <w:shd w:val="clear" w:color="auto" w:fill="FFFFFF"/>
          </w:tcPr>
          <w:p w:rsidR="00FA0851" w:rsidRPr="0082330C" w:rsidRDefault="00FA0851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A0851" w:rsidRPr="002953AA" w:rsidRDefault="00FA0851" w:rsidP="00B77669">
            <w:pPr>
              <w:jc w:val="right"/>
            </w:pPr>
            <w:r w:rsidRPr="007639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9849,7</w:t>
            </w:r>
          </w:p>
        </w:tc>
      </w:tr>
      <w:tr w:rsidR="00FA0851" w:rsidRPr="002953AA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FA0851" w:rsidRPr="0082330C" w:rsidRDefault="00FA0851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A0851" w:rsidRPr="002953AA" w:rsidRDefault="00FA0851" w:rsidP="00B77669">
            <w:pPr>
              <w:jc w:val="right"/>
            </w:pPr>
            <w:r w:rsidRPr="007639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9849,7</w:t>
            </w:r>
          </w:p>
        </w:tc>
      </w:tr>
      <w:tr w:rsidR="00FA0851" w:rsidRPr="002953AA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FA0851" w:rsidRPr="0082330C" w:rsidRDefault="00FA0851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A0851" w:rsidRPr="002953AA" w:rsidRDefault="00FA0851" w:rsidP="00B77669">
            <w:pPr>
              <w:jc w:val="right"/>
            </w:pPr>
            <w:r w:rsidRPr="007639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9849,7</w:t>
            </w:r>
          </w:p>
        </w:tc>
      </w:tr>
      <w:tr w:rsidR="00FA0851" w:rsidRPr="002953AA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124" w:type="dxa"/>
            <w:shd w:val="clear" w:color="auto" w:fill="FFFFFF"/>
          </w:tcPr>
          <w:p w:rsidR="00FA0851" w:rsidRPr="0082330C" w:rsidRDefault="00FA0851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A0851" w:rsidRPr="002953AA" w:rsidRDefault="00FA0851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10019,7</w:t>
            </w:r>
          </w:p>
        </w:tc>
      </w:tr>
      <w:tr w:rsidR="00FA0851" w:rsidRPr="002953AA" w:rsidTr="00B77669">
        <w:trPr>
          <w:trHeight w:val="20"/>
        </w:trPr>
        <w:tc>
          <w:tcPr>
            <w:tcW w:w="3420" w:type="dxa"/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124" w:type="dxa"/>
            <w:shd w:val="clear" w:color="auto" w:fill="FFFFFF"/>
          </w:tcPr>
          <w:p w:rsidR="00FA0851" w:rsidRPr="0082330C" w:rsidRDefault="00FA0851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hAnsi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A0851" w:rsidRPr="002953AA" w:rsidRDefault="00FA0851" w:rsidP="00B77669">
            <w:pPr>
              <w:jc w:val="right"/>
            </w:pPr>
            <w:r w:rsidRPr="00022963">
              <w:rPr>
                <w:rFonts w:ascii="Times New Roman" w:hAnsi="Times New Roman"/>
                <w:sz w:val="28"/>
                <w:szCs w:val="28"/>
              </w:rPr>
              <w:t>10019,7</w:t>
            </w:r>
          </w:p>
        </w:tc>
      </w:tr>
      <w:tr w:rsidR="00FA0851" w:rsidRPr="002953AA" w:rsidTr="00B77669">
        <w:trPr>
          <w:trHeight w:val="20"/>
        </w:trPr>
        <w:tc>
          <w:tcPr>
            <w:tcW w:w="3420" w:type="dxa"/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FA0851" w:rsidRPr="0082330C" w:rsidRDefault="00FA0851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A0851" w:rsidRPr="002953AA" w:rsidRDefault="00FA0851" w:rsidP="00B77669">
            <w:pPr>
              <w:jc w:val="right"/>
            </w:pPr>
            <w:r w:rsidRPr="00022963">
              <w:rPr>
                <w:rFonts w:ascii="Times New Roman" w:hAnsi="Times New Roman"/>
                <w:sz w:val="28"/>
                <w:szCs w:val="28"/>
              </w:rPr>
              <w:t>10019,7</w:t>
            </w:r>
          </w:p>
        </w:tc>
      </w:tr>
      <w:tr w:rsidR="00FA0851" w:rsidRPr="002953AA" w:rsidTr="00B77669">
        <w:trPr>
          <w:trHeight w:val="20"/>
        </w:trPr>
        <w:tc>
          <w:tcPr>
            <w:tcW w:w="3420" w:type="dxa"/>
            <w:shd w:val="clear" w:color="auto" w:fill="FFFFFF"/>
          </w:tcPr>
          <w:p w:rsidR="00FA0851" w:rsidRPr="0082330C" w:rsidRDefault="00FA0851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FA0851" w:rsidRPr="0082330C" w:rsidRDefault="00FA0851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A0851" w:rsidRPr="002953AA" w:rsidRDefault="00FA0851" w:rsidP="00B77669">
            <w:pPr>
              <w:jc w:val="right"/>
            </w:pPr>
            <w:r w:rsidRPr="00022963">
              <w:rPr>
                <w:rFonts w:ascii="Times New Roman" w:hAnsi="Times New Roman"/>
                <w:sz w:val="28"/>
                <w:szCs w:val="28"/>
              </w:rPr>
              <w:t>10019,7</w:t>
            </w:r>
          </w:p>
        </w:tc>
      </w:tr>
    </w:tbl>
    <w:p w:rsidR="00FA0851" w:rsidRDefault="00FA0851" w:rsidP="00A56584">
      <w:pPr>
        <w:spacing w:line="240" w:lineRule="auto"/>
        <w:jc w:val="both"/>
      </w:pPr>
    </w:p>
    <w:p w:rsidR="00FA0851" w:rsidRPr="00F205B6" w:rsidRDefault="00FA0851" w:rsidP="0024099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/>
          <w:sz w:val="28"/>
          <w:szCs w:val="28"/>
        </w:rPr>
        <w:t>официальному о</w:t>
      </w:r>
      <w:r>
        <w:rPr>
          <w:rFonts w:ascii="Times New Roman" w:hAnsi="Times New Roman"/>
          <w:sz w:val="28"/>
          <w:szCs w:val="28"/>
        </w:rPr>
        <w:t>бнародованию</w:t>
      </w:r>
      <w:r w:rsidRPr="0090608F">
        <w:rPr>
          <w:rFonts w:ascii="Times New Roman" w:hAnsi="Times New Roman"/>
          <w:color w:val="FF0000"/>
          <w:sz w:val="28"/>
          <w:szCs w:val="28"/>
        </w:rPr>
        <w:t>.</w:t>
      </w:r>
    </w:p>
    <w:p w:rsidR="00FA0851" w:rsidRPr="002F3DC1" w:rsidRDefault="00FA0851" w:rsidP="0024099F">
      <w:pPr>
        <w:spacing w:line="240" w:lineRule="auto"/>
        <w:rPr>
          <w:rFonts w:ascii="Times New Roman" w:hAnsi="Times New Roman"/>
          <w:sz w:val="28"/>
        </w:rPr>
      </w:pPr>
    </w:p>
    <w:p w:rsidR="00FA0851" w:rsidRPr="002F3DC1" w:rsidRDefault="00FA0851" w:rsidP="0024099F">
      <w:pPr>
        <w:spacing w:line="240" w:lineRule="auto"/>
        <w:rPr>
          <w:rFonts w:ascii="Times New Roman" w:hAnsi="Times New Roman"/>
          <w:color w:val="000000"/>
        </w:rPr>
      </w:pPr>
      <w:r w:rsidRPr="002F3DC1">
        <w:rPr>
          <w:rFonts w:ascii="Times New Roman" w:hAnsi="Times New Roman"/>
          <w:sz w:val="28"/>
        </w:rPr>
        <w:t>Глава Куйбышевского сельского поселения</w:t>
      </w:r>
    </w:p>
    <w:p w:rsidR="00FA0851" w:rsidRPr="00611E2E" w:rsidRDefault="00FA0851" w:rsidP="0024099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Староминского  района           </w:t>
      </w:r>
      <w:r w:rsidRPr="002F3DC1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Pr="002F3DC1">
        <w:rPr>
          <w:rFonts w:ascii="Times New Roman" w:hAnsi="Times New Roman"/>
          <w:sz w:val="28"/>
        </w:rPr>
        <w:t xml:space="preserve">   С.С.Петренко                           </w:t>
      </w:r>
      <w:r>
        <w:rPr>
          <w:rFonts w:ascii="Times New Roman" w:hAnsi="Times New Roman"/>
          <w:sz w:val="28"/>
        </w:rPr>
        <w:t xml:space="preserve">    </w:t>
      </w:r>
    </w:p>
    <w:sectPr w:rsidR="00FA0851" w:rsidRPr="00611E2E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9F"/>
    <w:rsid w:val="0000014C"/>
    <w:rsid w:val="00011E05"/>
    <w:rsid w:val="0001321C"/>
    <w:rsid w:val="00022963"/>
    <w:rsid w:val="000277CA"/>
    <w:rsid w:val="000504BF"/>
    <w:rsid w:val="000541DF"/>
    <w:rsid w:val="00054ECA"/>
    <w:rsid w:val="0005613F"/>
    <w:rsid w:val="0006795D"/>
    <w:rsid w:val="00082B39"/>
    <w:rsid w:val="000B3B10"/>
    <w:rsid w:val="000C0D64"/>
    <w:rsid w:val="000C769E"/>
    <w:rsid w:val="000E290C"/>
    <w:rsid w:val="000E3007"/>
    <w:rsid w:val="00105F28"/>
    <w:rsid w:val="0011500C"/>
    <w:rsid w:val="0014340E"/>
    <w:rsid w:val="00145FB2"/>
    <w:rsid w:val="00150906"/>
    <w:rsid w:val="00160CF7"/>
    <w:rsid w:val="00163F96"/>
    <w:rsid w:val="001713FC"/>
    <w:rsid w:val="0017153F"/>
    <w:rsid w:val="00176708"/>
    <w:rsid w:val="00190BB1"/>
    <w:rsid w:val="001A161E"/>
    <w:rsid w:val="001A6187"/>
    <w:rsid w:val="001B1E19"/>
    <w:rsid w:val="001B5E1D"/>
    <w:rsid w:val="001B6223"/>
    <w:rsid w:val="001C1009"/>
    <w:rsid w:val="001C5AD5"/>
    <w:rsid w:val="001D41BD"/>
    <w:rsid w:val="001D4FB0"/>
    <w:rsid w:val="001F0E2E"/>
    <w:rsid w:val="00204078"/>
    <w:rsid w:val="002066D0"/>
    <w:rsid w:val="00214610"/>
    <w:rsid w:val="00224BE3"/>
    <w:rsid w:val="0022537D"/>
    <w:rsid w:val="00234990"/>
    <w:rsid w:val="0024099F"/>
    <w:rsid w:val="002467FD"/>
    <w:rsid w:val="0025716D"/>
    <w:rsid w:val="00257D08"/>
    <w:rsid w:val="00275E35"/>
    <w:rsid w:val="00283E64"/>
    <w:rsid w:val="002877B2"/>
    <w:rsid w:val="00287E0C"/>
    <w:rsid w:val="00292778"/>
    <w:rsid w:val="002953AA"/>
    <w:rsid w:val="002A2288"/>
    <w:rsid w:val="002B76F1"/>
    <w:rsid w:val="002C144C"/>
    <w:rsid w:val="002C69C4"/>
    <w:rsid w:val="002C7D64"/>
    <w:rsid w:val="002D1D8C"/>
    <w:rsid w:val="002D5B5D"/>
    <w:rsid w:val="002E50F7"/>
    <w:rsid w:val="002F1298"/>
    <w:rsid w:val="002F3DC1"/>
    <w:rsid w:val="002F4504"/>
    <w:rsid w:val="00311657"/>
    <w:rsid w:val="00315205"/>
    <w:rsid w:val="00316B3F"/>
    <w:rsid w:val="00324592"/>
    <w:rsid w:val="00327770"/>
    <w:rsid w:val="003365E0"/>
    <w:rsid w:val="00345C85"/>
    <w:rsid w:val="003558D1"/>
    <w:rsid w:val="00356E2E"/>
    <w:rsid w:val="00375EA2"/>
    <w:rsid w:val="00394371"/>
    <w:rsid w:val="003A4F2F"/>
    <w:rsid w:val="003A6D64"/>
    <w:rsid w:val="003C3A83"/>
    <w:rsid w:val="003D0474"/>
    <w:rsid w:val="003D6B01"/>
    <w:rsid w:val="003E2DB3"/>
    <w:rsid w:val="003F0367"/>
    <w:rsid w:val="003F6391"/>
    <w:rsid w:val="00412202"/>
    <w:rsid w:val="00420A29"/>
    <w:rsid w:val="00420FB3"/>
    <w:rsid w:val="004261A8"/>
    <w:rsid w:val="00436498"/>
    <w:rsid w:val="00455584"/>
    <w:rsid w:val="004678AD"/>
    <w:rsid w:val="00485559"/>
    <w:rsid w:val="00496CC5"/>
    <w:rsid w:val="004A2184"/>
    <w:rsid w:val="004A33B6"/>
    <w:rsid w:val="004B39AF"/>
    <w:rsid w:val="004B3B30"/>
    <w:rsid w:val="004C0ACC"/>
    <w:rsid w:val="004D2D40"/>
    <w:rsid w:val="00503E30"/>
    <w:rsid w:val="00510000"/>
    <w:rsid w:val="005128D2"/>
    <w:rsid w:val="00512A02"/>
    <w:rsid w:val="00514264"/>
    <w:rsid w:val="00522291"/>
    <w:rsid w:val="005267F8"/>
    <w:rsid w:val="00531398"/>
    <w:rsid w:val="00536730"/>
    <w:rsid w:val="00547EDA"/>
    <w:rsid w:val="005600B2"/>
    <w:rsid w:val="00566821"/>
    <w:rsid w:val="00571D24"/>
    <w:rsid w:val="00580CA9"/>
    <w:rsid w:val="00590FEE"/>
    <w:rsid w:val="00595C56"/>
    <w:rsid w:val="00597410"/>
    <w:rsid w:val="005A399F"/>
    <w:rsid w:val="005A52F5"/>
    <w:rsid w:val="005A7436"/>
    <w:rsid w:val="005B34A9"/>
    <w:rsid w:val="005C021E"/>
    <w:rsid w:val="005C35E2"/>
    <w:rsid w:val="005F4478"/>
    <w:rsid w:val="00601373"/>
    <w:rsid w:val="00611E2E"/>
    <w:rsid w:val="00614D6A"/>
    <w:rsid w:val="00635490"/>
    <w:rsid w:val="0064314E"/>
    <w:rsid w:val="0066401E"/>
    <w:rsid w:val="00665A79"/>
    <w:rsid w:val="00665ED7"/>
    <w:rsid w:val="00674696"/>
    <w:rsid w:val="00685FC3"/>
    <w:rsid w:val="006A22F5"/>
    <w:rsid w:val="006A284B"/>
    <w:rsid w:val="006A3EF4"/>
    <w:rsid w:val="006B5EE5"/>
    <w:rsid w:val="006C06D1"/>
    <w:rsid w:val="006C6EF7"/>
    <w:rsid w:val="006D2511"/>
    <w:rsid w:val="006D283B"/>
    <w:rsid w:val="006E3BFA"/>
    <w:rsid w:val="006E413E"/>
    <w:rsid w:val="006E5F3B"/>
    <w:rsid w:val="006F07F1"/>
    <w:rsid w:val="007163B7"/>
    <w:rsid w:val="00726B02"/>
    <w:rsid w:val="00732055"/>
    <w:rsid w:val="00733045"/>
    <w:rsid w:val="00760CF3"/>
    <w:rsid w:val="00763956"/>
    <w:rsid w:val="00794FD4"/>
    <w:rsid w:val="007A4E89"/>
    <w:rsid w:val="007A5098"/>
    <w:rsid w:val="007C0B87"/>
    <w:rsid w:val="007D0790"/>
    <w:rsid w:val="007D2BEE"/>
    <w:rsid w:val="007D71C0"/>
    <w:rsid w:val="007E3C3F"/>
    <w:rsid w:val="007F15E1"/>
    <w:rsid w:val="007F181A"/>
    <w:rsid w:val="007F1EFF"/>
    <w:rsid w:val="00822295"/>
    <w:rsid w:val="0082330C"/>
    <w:rsid w:val="00824DC0"/>
    <w:rsid w:val="008257B6"/>
    <w:rsid w:val="0082717B"/>
    <w:rsid w:val="008375AC"/>
    <w:rsid w:val="00844A87"/>
    <w:rsid w:val="00863FA7"/>
    <w:rsid w:val="0086607A"/>
    <w:rsid w:val="008803D3"/>
    <w:rsid w:val="008913B0"/>
    <w:rsid w:val="008914AE"/>
    <w:rsid w:val="00895EBE"/>
    <w:rsid w:val="008B18BA"/>
    <w:rsid w:val="008B34F5"/>
    <w:rsid w:val="008B6B3F"/>
    <w:rsid w:val="008C52BE"/>
    <w:rsid w:val="0090608F"/>
    <w:rsid w:val="00910CB0"/>
    <w:rsid w:val="009112FA"/>
    <w:rsid w:val="00917264"/>
    <w:rsid w:val="00931537"/>
    <w:rsid w:val="00937BFB"/>
    <w:rsid w:val="00943FA5"/>
    <w:rsid w:val="00946583"/>
    <w:rsid w:val="00947AF8"/>
    <w:rsid w:val="009514CF"/>
    <w:rsid w:val="00952898"/>
    <w:rsid w:val="00966CA3"/>
    <w:rsid w:val="00972AE4"/>
    <w:rsid w:val="0097741F"/>
    <w:rsid w:val="00981EC8"/>
    <w:rsid w:val="00993F27"/>
    <w:rsid w:val="009A0B4E"/>
    <w:rsid w:val="009A441A"/>
    <w:rsid w:val="009A4CAC"/>
    <w:rsid w:val="009C6A47"/>
    <w:rsid w:val="009E3451"/>
    <w:rsid w:val="009F37A5"/>
    <w:rsid w:val="009F3B95"/>
    <w:rsid w:val="00A017B5"/>
    <w:rsid w:val="00A22561"/>
    <w:rsid w:val="00A3157E"/>
    <w:rsid w:val="00A363CF"/>
    <w:rsid w:val="00A37FA7"/>
    <w:rsid w:val="00A42071"/>
    <w:rsid w:val="00A564E1"/>
    <w:rsid w:val="00A56584"/>
    <w:rsid w:val="00A5701E"/>
    <w:rsid w:val="00A60358"/>
    <w:rsid w:val="00A61909"/>
    <w:rsid w:val="00A665FA"/>
    <w:rsid w:val="00A73016"/>
    <w:rsid w:val="00AA755A"/>
    <w:rsid w:val="00AB0D66"/>
    <w:rsid w:val="00AB0DE4"/>
    <w:rsid w:val="00AD4EC8"/>
    <w:rsid w:val="00AE1D94"/>
    <w:rsid w:val="00AE6A5A"/>
    <w:rsid w:val="00B02D23"/>
    <w:rsid w:val="00B13E94"/>
    <w:rsid w:val="00B33C71"/>
    <w:rsid w:val="00B33E0B"/>
    <w:rsid w:val="00B400DC"/>
    <w:rsid w:val="00B41469"/>
    <w:rsid w:val="00B4673A"/>
    <w:rsid w:val="00B61009"/>
    <w:rsid w:val="00B77669"/>
    <w:rsid w:val="00B83975"/>
    <w:rsid w:val="00B8767D"/>
    <w:rsid w:val="00B87E97"/>
    <w:rsid w:val="00BA6DE6"/>
    <w:rsid w:val="00BC3E68"/>
    <w:rsid w:val="00BC4CA9"/>
    <w:rsid w:val="00BD0132"/>
    <w:rsid w:val="00BD2978"/>
    <w:rsid w:val="00BF0AF5"/>
    <w:rsid w:val="00BF5962"/>
    <w:rsid w:val="00BF6476"/>
    <w:rsid w:val="00C02812"/>
    <w:rsid w:val="00C1203F"/>
    <w:rsid w:val="00C20791"/>
    <w:rsid w:val="00C409D1"/>
    <w:rsid w:val="00C56DD1"/>
    <w:rsid w:val="00C57F96"/>
    <w:rsid w:val="00C619A2"/>
    <w:rsid w:val="00C878B2"/>
    <w:rsid w:val="00CC4274"/>
    <w:rsid w:val="00CC7D35"/>
    <w:rsid w:val="00CD1B57"/>
    <w:rsid w:val="00CD391D"/>
    <w:rsid w:val="00CD4FDF"/>
    <w:rsid w:val="00D44178"/>
    <w:rsid w:val="00D55EDD"/>
    <w:rsid w:val="00D6667E"/>
    <w:rsid w:val="00D667F1"/>
    <w:rsid w:val="00D82809"/>
    <w:rsid w:val="00D923AA"/>
    <w:rsid w:val="00DD03CC"/>
    <w:rsid w:val="00DD0E7E"/>
    <w:rsid w:val="00DD613A"/>
    <w:rsid w:val="00DE23A7"/>
    <w:rsid w:val="00DE760B"/>
    <w:rsid w:val="00DF0393"/>
    <w:rsid w:val="00E13FD0"/>
    <w:rsid w:val="00E22258"/>
    <w:rsid w:val="00E24A62"/>
    <w:rsid w:val="00E31C49"/>
    <w:rsid w:val="00E75973"/>
    <w:rsid w:val="00E947BC"/>
    <w:rsid w:val="00EA5AB6"/>
    <w:rsid w:val="00EB7DF9"/>
    <w:rsid w:val="00EE7138"/>
    <w:rsid w:val="00EE72BF"/>
    <w:rsid w:val="00EF71D7"/>
    <w:rsid w:val="00F1019A"/>
    <w:rsid w:val="00F205B6"/>
    <w:rsid w:val="00F2516E"/>
    <w:rsid w:val="00F26314"/>
    <w:rsid w:val="00F4000C"/>
    <w:rsid w:val="00F53601"/>
    <w:rsid w:val="00F5363F"/>
    <w:rsid w:val="00F5611E"/>
    <w:rsid w:val="00F6725F"/>
    <w:rsid w:val="00F806C5"/>
    <w:rsid w:val="00F83EAA"/>
    <w:rsid w:val="00F8543B"/>
    <w:rsid w:val="00F86934"/>
    <w:rsid w:val="00F90340"/>
    <w:rsid w:val="00F92D73"/>
    <w:rsid w:val="00FA0851"/>
    <w:rsid w:val="00FA6414"/>
    <w:rsid w:val="00FB4F88"/>
    <w:rsid w:val="00FB792E"/>
    <w:rsid w:val="00FC4FF8"/>
    <w:rsid w:val="00FC74B0"/>
    <w:rsid w:val="00FD3F08"/>
    <w:rsid w:val="00FF1753"/>
    <w:rsid w:val="00FF4F50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564E1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4E1"/>
    <w:pPr>
      <w:keepNext/>
      <w:spacing w:after="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4E1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64E1"/>
    <w:rPr>
      <w:rFonts w:ascii="Times New Roman" w:hAnsi="Times New Roman" w:cs="Arial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181A"/>
    <w:rPr>
      <w:rFonts w:ascii="Cambria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2409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09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410"/>
    <w:rPr>
      <w:rFonts w:ascii="Calibri" w:eastAsia="Times New Roman" w:hAnsi="Calibri" w:cs="Times New Roman"/>
      <w:lang w:eastAsia="en-US"/>
    </w:rPr>
  </w:style>
  <w:style w:type="paragraph" w:customStyle="1" w:styleId="a">
    <w:name w:val="Содержимое таблицы"/>
    <w:basedOn w:val="Normal"/>
    <w:uiPriority w:val="99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A564E1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2"/>
    <w:uiPriority w:val="99"/>
    <w:qFormat/>
    <w:rsid w:val="00A564E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6E0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A56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64E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A564E1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6E09E1"/>
  </w:style>
  <w:style w:type="character" w:customStyle="1" w:styleId="PlainTextChar">
    <w:name w:val="Plain Text Char"/>
    <w:basedOn w:val="DefaultParagraphFont"/>
    <w:link w:val="PlainText"/>
    <w:uiPriority w:val="99"/>
    <w:locked/>
    <w:rsid w:val="00A564E1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564E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6E09E1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4E1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E09E1"/>
  </w:style>
  <w:style w:type="character" w:customStyle="1" w:styleId="21">
    <w:name w:val="Основной текст с отступом 2 Знак1"/>
    <w:basedOn w:val="DefaultParagraphFont"/>
    <w:uiPriority w:val="99"/>
    <w:semiHidden/>
    <w:rsid w:val="00315205"/>
    <w:rPr>
      <w:rFonts w:cs="Times New Roman"/>
    </w:rPr>
  </w:style>
  <w:style w:type="character" w:customStyle="1" w:styleId="1">
    <w:name w:val="Текст Знак1"/>
    <w:basedOn w:val="DefaultParagraphFont"/>
    <w:uiPriority w:val="99"/>
    <w:semiHidden/>
    <w:rsid w:val="00315205"/>
    <w:rPr>
      <w:rFonts w:ascii="Consolas" w:hAnsi="Consolas" w:cs="Times New Roman"/>
      <w:sz w:val="21"/>
      <w:szCs w:val="21"/>
    </w:rPr>
  </w:style>
  <w:style w:type="character" w:customStyle="1" w:styleId="10">
    <w:name w:val="Нижний колонтитул Знак1"/>
    <w:basedOn w:val="DefaultParagraphFont"/>
    <w:uiPriority w:val="99"/>
    <w:semiHidden/>
    <w:rsid w:val="00315205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66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65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35</Pages>
  <Words>5664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Ивановна</dc:creator>
  <cp:keywords/>
  <dc:description/>
  <cp:lastModifiedBy>911</cp:lastModifiedBy>
  <cp:revision>2</cp:revision>
  <cp:lastPrinted>2014-04-29T09:40:00Z</cp:lastPrinted>
  <dcterms:created xsi:type="dcterms:W3CDTF">2014-06-08T20:50:00Z</dcterms:created>
  <dcterms:modified xsi:type="dcterms:W3CDTF">2014-06-08T20:50:00Z</dcterms:modified>
</cp:coreProperties>
</file>