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04" w:rsidRDefault="00885904" w:rsidP="0024099F">
      <w:pPr>
        <w:pStyle w:val="BodyText"/>
        <w:ind w:left="851" w:hanging="851"/>
        <w:jc w:val="center"/>
        <w:rPr>
          <w:b/>
          <w:bCs/>
          <w:sz w:val="28"/>
          <w:szCs w:val="28"/>
        </w:rPr>
      </w:pPr>
    </w:p>
    <w:p w:rsidR="00885904" w:rsidRPr="002369D1" w:rsidRDefault="00885904" w:rsidP="002369D1">
      <w:pPr>
        <w:tabs>
          <w:tab w:val="left" w:pos="61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69D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Pr="004913A0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1.75pt;visibility:visible">
            <v:imagedata r:id="rId4" o:title=""/>
          </v:shape>
        </w:pict>
      </w:r>
    </w:p>
    <w:p w:rsidR="00885904" w:rsidRPr="002369D1" w:rsidRDefault="00885904" w:rsidP="002369D1">
      <w:pPr>
        <w:tabs>
          <w:tab w:val="left" w:pos="61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904" w:rsidRPr="002369D1" w:rsidRDefault="00885904" w:rsidP="002369D1">
      <w:pPr>
        <w:tabs>
          <w:tab w:val="left" w:pos="615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369D1">
        <w:rPr>
          <w:rFonts w:ascii="Times New Roman" w:hAnsi="Times New Roman"/>
          <w:b/>
          <w:sz w:val="32"/>
          <w:szCs w:val="32"/>
        </w:rPr>
        <w:t>РЕШЕНИЕ</w:t>
      </w:r>
    </w:p>
    <w:p w:rsidR="00885904" w:rsidRPr="002369D1" w:rsidRDefault="00885904" w:rsidP="002369D1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904" w:rsidRDefault="00885904" w:rsidP="002369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9D1">
        <w:rPr>
          <w:rFonts w:ascii="Times New Roman" w:hAnsi="Times New Roman"/>
          <w:b/>
          <w:sz w:val="28"/>
          <w:szCs w:val="28"/>
        </w:rPr>
        <w:t xml:space="preserve">СОВЕТА КУЙБЫШЕВСКОГО  СЕЛЬСКОГО  </w:t>
      </w:r>
    </w:p>
    <w:p w:rsidR="00885904" w:rsidRPr="002369D1" w:rsidRDefault="00885904" w:rsidP="002369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9D1"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69D1">
        <w:rPr>
          <w:rFonts w:ascii="Times New Roman" w:hAnsi="Times New Roman"/>
          <w:b/>
          <w:sz w:val="28"/>
          <w:szCs w:val="28"/>
        </w:rPr>
        <w:t xml:space="preserve">СТАРОМИНСКОГО РАЙОНА </w:t>
      </w:r>
    </w:p>
    <w:p w:rsidR="00885904" w:rsidRPr="002369D1" w:rsidRDefault="00885904" w:rsidP="002369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904" w:rsidRPr="002369D1" w:rsidRDefault="00885904" w:rsidP="002369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9D1">
        <w:rPr>
          <w:rFonts w:ascii="Times New Roman" w:hAnsi="Times New Roman"/>
          <w:sz w:val="28"/>
          <w:szCs w:val="28"/>
        </w:rPr>
        <w:t>от 18 февраля 2014 года                                                                                 №45</w:t>
      </w:r>
      <w:r>
        <w:rPr>
          <w:rFonts w:ascii="Times New Roman" w:hAnsi="Times New Roman"/>
          <w:sz w:val="28"/>
          <w:szCs w:val="28"/>
        </w:rPr>
        <w:t>/2</w:t>
      </w:r>
    </w:p>
    <w:p w:rsidR="00885904" w:rsidRDefault="00885904" w:rsidP="002369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69D1">
        <w:rPr>
          <w:rFonts w:ascii="Times New Roman" w:hAnsi="Times New Roman"/>
          <w:sz w:val="28"/>
          <w:szCs w:val="28"/>
        </w:rPr>
        <w:t>х.Восточный Сосык</w:t>
      </w:r>
    </w:p>
    <w:p w:rsidR="00885904" w:rsidRDefault="00885904" w:rsidP="002369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5904" w:rsidRDefault="00885904" w:rsidP="002369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5904" w:rsidRPr="0082330C" w:rsidRDefault="00885904" w:rsidP="002369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5904" w:rsidRDefault="00885904" w:rsidP="002369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561">
        <w:rPr>
          <w:rFonts w:ascii="Times New Roman" w:hAnsi="Times New Roman"/>
          <w:b/>
          <w:sz w:val="28"/>
          <w:szCs w:val="28"/>
        </w:rPr>
        <w:t>О внесении изменений в решение Совета Куйбышевского сельского посе</w:t>
      </w:r>
      <w:r>
        <w:rPr>
          <w:rFonts w:ascii="Times New Roman" w:hAnsi="Times New Roman"/>
          <w:b/>
          <w:sz w:val="28"/>
          <w:szCs w:val="28"/>
        </w:rPr>
        <w:t xml:space="preserve">ления Староминского района от 12 декабря 2013 года  №44/5 </w:t>
      </w:r>
      <w:r w:rsidRPr="0082330C">
        <w:rPr>
          <w:rFonts w:ascii="Times New Roman" w:hAnsi="Times New Roman"/>
          <w:b/>
          <w:sz w:val="28"/>
          <w:szCs w:val="28"/>
        </w:rPr>
        <w:t xml:space="preserve"> «О бюджете Куйбышевского сельского поселен</w:t>
      </w:r>
      <w:r>
        <w:rPr>
          <w:rFonts w:ascii="Times New Roman" w:hAnsi="Times New Roman"/>
          <w:b/>
          <w:sz w:val="28"/>
          <w:szCs w:val="28"/>
        </w:rPr>
        <w:t xml:space="preserve">ия Староминского района  </w:t>
      </w:r>
    </w:p>
    <w:p w:rsidR="00885904" w:rsidRDefault="00885904" w:rsidP="002369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2014 </w:t>
      </w:r>
      <w:r w:rsidRPr="0082330C">
        <w:rPr>
          <w:rFonts w:ascii="Times New Roman" w:hAnsi="Times New Roman"/>
          <w:b/>
          <w:sz w:val="28"/>
          <w:szCs w:val="28"/>
        </w:rPr>
        <w:t>год»</w:t>
      </w:r>
    </w:p>
    <w:p w:rsidR="00885904" w:rsidRDefault="00885904" w:rsidP="002369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904" w:rsidRDefault="00885904" w:rsidP="002369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904" w:rsidRPr="0082330C" w:rsidRDefault="00885904" w:rsidP="002369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904" w:rsidRDefault="00885904" w:rsidP="002369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>На основании Бюджетного кодекса Российской Федерации, З</w:t>
      </w:r>
      <w:r w:rsidRPr="0082330C">
        <w:rPr>
          <w:rFonts w:ascii="Times New Roman" w:hAnsi="Times New Roman"/>
          <w:bCs/>
          <w:sz w:val="28"/>
          <w:szCs w:val="28"/>
        </w:rPr>
        <w:t>акона  Краснодарского края от 4 февраля 2002 года №437-КЗ «О бюджетном устройстве и бюджетном процессе в Краснодарском крае»,</w:t>
      </w:r>
      <w:r w:rsidRPr="0082330C">
        <w:rPr>
          <w:rFonts w:ascii="Times New Roman" w:hAnsi="Times New Roman"/>
          <w:sz w:val="28"/>
          <w:szCs w:val="28"/>
        </w:rPr>
        <w:t xml:space="preserve"> решения Совета Куйбышевско</w:t>
      </w:r>
      <w:r>
        <w:rPr>
          <w:rFonts w:ascii="Times New Roman" w:hAnsi="Times New Roman"/>
          <w:sz w:val="28"/>
          <w:szCs w:val="28"/>
        </w:rPr>
        <w:t xml:space="preserve">го сельского поселения от 26 октября </w:t>
      </w:r>
      <w:r w:rsidRPr="0082330C">
        <w:rPr>
          <w:rFonts w:ascii="Times New Roman" w:hAnsi="Times New Roman"/>
          <w:sz w:val="28"/>
          <w:szCs w:val="28"/>
        </w:rPr>
        <w:t>2007 года № 21.6 «Об утверждении положения о бюджетном процессе в  Куйбышевском  сельском поселении Староминского ра</w:t>
      </w:r>
      <w:r>
        <w:rPr>
          <w:rFonts w:ascii="Times New Roman" w:hAnsi="Times New Roman"/>
          <w:sz w:val="28"/>
          <w:szCs w:val="28"/>
        </w:rPr>
        <w:t xml:space="preserve">йона», (с изменениями  от 21 октября </w:t>
      </w:r>
      <w:r w:rsidRPr="0082330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08года №30.3, от 20 марта 2009 года №34.3, от 21 октября </w:t>
      </w:r>
      <w:r w:rsidRPr="0082330C">
        <w:rPr>
          <w:rFonts w:ascii="Times New Roman" w:hAnsi="Times New Roman"/>
          <w:sz w:val="28"/>
          <w:szCs w:val="28"/>
        </w:rPr>
        <w:t>2009года №1.3</w:t>
      </w:r>
      <w:r w:rsidRPr="009E345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от 28 января 2010года</w:t>
      </w:r>
      <w:r w:rsidRPr="009E3451">
        <w:rPr>
          <w:rFonts w:ascii="Times New Roman" w:hAnsi="Times New Roman"/>
          <w:sz w:val="28"/>
          <w:szCs w:val="28"/>
        </w:rPr>
        <w:t xml:space="preserve"> №13.2)</w:t>
      </w:r>
      <w:r w:rsidRPr="0082330C">
        <w:rPr>
          <w:rFonts w:ascii="Times New Roman" w:hAnsi="Times New Roman"/>
          <w:sz w:val="28"/>
          <w:szCs w:val="28"/>
        </w:rPr>
        <w:t xml:space="preserve">  руководствуясь статьей 26 Устава Куйбышевского сельского поселения Староминского района Совет Куйбышевского сельского поселения С</w:t>
      </w:r>
      <w:r>
        <w:rPr>
          <w:rFonts w:ascii="Times New Roman" w:hAnsi="Times New Roman"/>
          <w:sz w:val="28"/>
          <w:szCs w:val="28"/>
        </w:rPr>
        <w:t>тароминского района  РЕШИЛ</w:t>
      </w:r>
      <w:r w:rsidRPr="0082330C">
        <w:rPr>
          <w:rFonts w:ascii="Times New Roman" w:hAnsi="Times New Roman"/>
          <w:sz w:val="28"/>
          <w:szCs w:val="28"/>
        </w:rPr>
        <w:t xml:space="preserve">:  </w:t>
      </w:r>
    </w:p>
    <w:p w:rsidR="00885904" w:rsidRPr="00597410" w:rsidRDefault="00885904" w:rsidP="002369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410">
        <w:rPr>
          <w:rFonts w:ascii="Times New Roman" w:hAnsi="Times New Roman"/>
          <w:sz w:val="28"/>
          <w:szCs w:val="28"/>
        </w:rPr>
        <w:t>1. Внести в решение Совета Куйбышевского сельского поселения Старо</w:t>
      </w:r>
      <w:r>
        <w:rPr>
          <w:rFonts w:ascii="Times New Roman" w:hAnsi="Times New Roman"/>
          <w:sz w:val="28"/>
          <w:szCs w:val="28"/>
        </w:rPr>
        <w:t>минского района  от 12 декабря 2013</w:t>
      </w:r>
      <w:r w:rsidRPr="00597410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44/</w:t>
      </w:r>
      <w:r w:rsidRPr="00597410">
        <w:rPr>
          <w:rFonts w:ascii="Times New Roman" w:hAnsi="Times New Roman"/>
          <w:sz w:val="28"/>
          <w:szCs w:val="28"/>
        </w:rPr>
        <w:t>5 «О бюджете Куйбышевского сельского поселе</w:t>
      </w:r>
      <w:r>
        <w:rPr>
          <w:rFonts w:ascii="Times New Roman" w:hAnsi="Times New Roman"/>
          <w:sz w:val="28"/>
          <w:szCs w:val="28"/>
        </w:rPr>
        <w:t>ния Староминского района на 2014</w:t>
      </w:r>
      <w:r w:rsidRPr="00597410">
        <w:rPr>
          <w:rFonts w:ascii="Times New Roman" w:hAnsi="Times New Roman"/>
          <w:sz w:val="28"/>
          <w:szCs w:val="28"/>
        </w:rPr>
        <w:t xml:space="preserve"> год» следующие изменения и дополнения:</w:t>
      </w:r>
    </w:p>
    <w:p w:rsidR="00885904" w:rsidRPr="00597410" w:rsidRDefault="00885904" w:rsidP="002369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410">
        <w:rPr>
          <w:rFonts w:ascii="Times New Roman" w:hAnsi="Times New Roman"/>
          <w:sz w:val="28"/>
          <w:szCs w:val="28"/>
        </w:rPr>
        <w:t>1.1. Пункт 1 изложить в следующей редакции:</w:t>
      </w:r>
    </w:p>
    <w:p w:rsidR="00885904" w:rsidRPr="00597410" w:rsidRDefault="00885904" w:rsidP="002369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Pr="00597410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 Куйбышевского сельского поселени</w:t>
      </w:r>
      <w:r>
        <w:rPr>
          <w:rFonts w:ascii="Times New Roman" w:hAnsi="Times New Roman"/>
          <w:sz w:val="28"/>
          <w:szCs w:val="28"/>
        </w:rPr>
        <w:t>я Староминского района   на 2014</w:t>
      </w:r>
      <w:r w:rsidRPr="00597410">
        <w:rPr>
          <w:rFonts w:ascii="Times New Roman" w:hAnsi="Times New Roman"/>
          <w:sz w:val="28"/>
          <w:szCs w:val="28"/>
        </w:rPr>
        <w:t xml:space="preserve"> год:</w:t>
      </w:r>
    </w:p>
    <w:p w:rsidR="00885904" w:rsidRPr="00597410" w:rsidRDefault="00885904" w:rsidP="002369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410">
        <w:rPr>
          <w:rFonts w:ascii="Times New Roman" w:hAnsi="Times New Roman"/>
          <w:sz w:val="28"/>
          <w:szCs w:val="28"/>
        </w:rPr>
        <w:t>1.1. общий объем 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410">
        <w:rPr>
          <w:rFonts w:ascii="Times New Roman" w:hAnsi="Times New Roman"/>
          <w:sz w:val="28"/>
          <w:szCs w:val="28"/>
        </w:rPr>
        <w:t xml:space="preserve">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7129,4 </w:t>
      </w:r>
      <w:r w:rsidRPr="00597410">
        <w:rPr>
          <w:rFonts w:ascii="Times New Roman" w:hAnsi="Times New Roman"/>
          <w:sz w:val="28"/>
          <w:szCs w:val="28"/>
        </w:rPr>
        <w:t>тыс. рублей;</w:t>
      </w:r>
    </w:p>
    <w:p w:rsidR="00885904" w:rsidRPr="00597410" w:rsidRDefault="00885904" w:rsidP="002369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410">
        <w:rPr>
          <w:rFonts w:ascii="Times New Roman" w:hAnsi="Times New Roman"/>
          <w:sz w:val="28"/>
          <w:szCs w:val="28"/>
        </w:rPr>
        <w:t xml:space="preserve">1.2. общий объем расходов в сумме </w:t>
      </w:r>
      <w:r>
        <w:rPr>
          <w:rFonts w:ascii="Times New Roman" w:hAnsi="Times New Roman"/>
          <w:sz w:val="28"/>
          <w:szCs w:val="28"/>
        </w:rPr>
        <w:t>7299,4</w:t>
      </w:r>
      <w:r w:rsidRPr="00597410">
        <w:rPr>
          <w:rFonts w:ascii="Times New Roman" w:hAnsi="Times New Roman"/>
          <w:sz w:val="28"/>
          <w:szCs w:val="28"/>
        </w:rPr>
        <w:t>. рублей;</w:t>
      </w:r>
    </w:p>
    <w:p w:rsidR="00885904" w:rsidRPr="00597410" w:rsidRDefault="00885904" w:rsidP="002369D1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color w:val="9933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97410">
        <w:rPr>
          <w:rFonts w:ascii="Times New Roman" w:hAnsi="Times New Roman"/>
          <w:sz w:val="28"/>
          <w:szCs w:val="28"/>
        </w:rPr>
        <w:t xml:space="preserve">1.3. верхний предел муниципального внутреннего долга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r w:rsidRPr="00597410">
        <w:rPr>
          <w:rFonts w:ascii="Times New Roman" w:hAnsi="Times New Roman"/>
          <w:sz w:val="28"/>
          <w:szCs w:val="28"/>
        </w:rPr>
        <w:t xml:space="preserve"> Староминский район на 1 января 2014 года в сумме </w:t>
      </w:r>
      <w:r>
        <w:rPr>
          <w:rFonts w:ascii="Times New Roman" w:hAnsi="Times New Roman"/>
          <w:sz w:val="28"/>
          <w:szCs w:val="28"/>
        </w:rPr>
        <w:t>970,0</w:t>
      </w:r>
      <w:r w:rsidRPr="00597410">
        <w:rPr>
          <w:rFonts w:ascii="Times New Roman" w:hAnsi="Times New Roman"/>
          <w:color w:val="993300"/>
          <w:sz w:val="28"/>
          <w:szCs w:val="28"/>
        </w:rPr>
        <w:t xml:space="preserve"> </w:t>
      </w:r>
      <w:r w:rsidRPr="00597410">
        <w:rPr>
          <w:rFonts w:ascii="Times New Roman" w:hAnsi="Times New Roman"/>
          <w:sz w:val="28"/>
          <w:szCs w:val="28"/>
        </w:rPr>
        <w:t>тыс. рублей,</w:t>
      </w:r>
      <w:r w:rsidRPr="00597410">
        <w:rPr>
          <w:rFonts w:ascii="Times New Roman" w:hAnsi="Times New Roman"/>
          <w:color w:val="993300"/>
          <w:sz w:val="28"/>
          <w:szCs w:val="28"/>
        </w:rPr>
        <w:t xml:space="preserve"> </w:t>
      </w:r>
      <w:r w:rsidRPr="00597410">
        <w:rPr>
          <w:rFonts w:ascii="Times New Roman" w:hAnsi="Times New Roman"/>
          <w:sz w:val="28"/>
          <w:szCs w:val="28"/>
        </w:rPr>
        <w:t xml:space="preserve">в том числе верхний предел долга по муниципальным гарантиям </w:t>
      </w:r>
      <w:r w:rsidRPr="00287E0C">
        <w:rPr>
          <w:rFonts w:ascii="Times New Roman" w:hAnsi="Times New Roman"/>
          <w:sz w:val="28"/>
          <w:szCs w:val="28"/>
        </w:rPr>
        <w:t>в сумме 0,0 тыс.</w:t>
      </w:r>
      <w:r w:rsidRPr="00597410">
        <w:rPr>
          <w:rFonts w:ascii="Times New Roman" w:hAnsi="Times New Roman"/>
          <w:sz w:val="28"/>
          <w:szCs w:val="28"/>
        </w:rPr>
        <w:t xml:space="preserve"> рублей;</w:t>
      </w:r>
    </w:p>
    <w:p w:rsidR="00885904" w:rsidRDefault="00885904" w:rsidP="002369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410">
        <w:rPr>
          <w:rFonts w:ascii="Times New Roman" w:hAnsi="Times New Roman"/>
          <w:sz w:val="28"/>
          <w:szCs w:val="28"/>
        </w:rPr>
        <w:t>1.4. дефицит бюджета Куйбышевского сельского поселения Староминского района    в сумме</w:t>
      </w:r>
      <w:r w:rsidRPr="00597410">
        <w:rPr>
          <w:rFonts w:ascii="Times New Roman" w:hAnsi="Times New Roman"/>
          <w:color w:val="9933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170,0тыс.</w:t>
      </w:r>
      <w:r w:rsidRPr="00614D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рублей»;</w:t>
      </w:r>
    </w:p>
    <w:p w:rsidR="00885904" w:rsidRDefault="00885904" w:rsidP="002369D1">
      <w:pPr>
        <w:spacing w:after="0" w:line="240" w:lineRule="auto"/>
        <w:jc w:val="both"/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r>
        <w:rPr>
          <w:rFonts w:ascii="Times New Roman" w:hAnsi="Times New Roman"/>
          <w:iCs/>
          <w:sz w:val="28"/>
          <w:szCs w:val="28"/>
        </w:rPr>
        <w:tab/>
        <w:t>1.2</w:t>
      </w:r>
      <w:r w:rsidRPr="00597410">
        <w:rPr>
          <w:rFonts w:ascii="Times New Roman" w:hAnsi="Times New Roman"/>
          <w:iCs/>
          <w:sz w:val="28"/>
          <w:szCs w:val="28"/>
        </w:rPr>
        <w:t>. Приложение</w:t>
      </w:r>
      <w:r>
        <w:rPr>
          <w:rFonts w:ascii="Times New Roman" w:hAnsi="Times New Roman"/>
          <w:iCs/>
          <w:sz w:val="28"/>
          <w:szCs w:val="28"/>
        </w:rPr>
        <w:t xml:space="preserve"> № </w:t>
      </w:r>
      <w:r w:rsidRPr="006A284B">
        <w:rPr>
          <w:rFonts w:ascii="Times New Roman" w:hAnsi="Times New Roman"/>
          <w:iCs/>
          <w:sz w:val="28"/>
          <w:szCs w:val="28"/>
        </w:rPr>
        <w:t>2 «</w:t>
      </w:r>
      <w:r w:rsidRPr="006A284B">
        <w:rPr>
          <w:rFonts w:ascii="Times New Roman" w:hAnsi="Times New Roman"/>
          <w:sz w:val="28"/>
          <w:szCs w:val="28"/>
        </w:rPr>
        <w:t>Объем поступлений доходов в бюджет  Куйбышевского сельского поселени</w:t>
      </w:r>
      <w:r>
        <w:rPr>
          <w:rFonts w:ascii="Times New Roman" w:hAnsi="Times New Roman"/>
          <w:sz w:val="28"/>
          <w:szCs w:val="28"/>
        </w:rPr>
        <w:t>я Староминского  района на  2014</w:t>
      </w:r>
      <w:r w:rsidRPr="006A284B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b/>
          <w:sz w:val="28"/>
        </w:rPr>
        <w:t>»</w:t>
      </w:r>
      <w:r w:rsidRPr="00CD1B5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изложить в следующей редакции:</w:t>
      </w:r>
      <w:r>
        <w:t xml:space="preserve"> </w:t>
      </w:r>
    </w:p>
    <w:p w:rsidR="00885904" w:rsidRDefault="00885904" w:rsidP="002369D1">
      <w:pPr>
        <w:pStyle w:val="Header"/>
        <w:tabs>
          <w:tab w:val="left" w:pos="5529"/>
        </w:tabs>
        <w:rPr>
          <w:rFonts w:ascii="Times New Roman" w:hAnsi="Times New Roman"/>
          <w:sz w:val="28"/>
          <w:szCs w:val="28"/>
        </w:rPr>
      </w:pPr>
    </w:p>
    <w:p w:rsidR="00885904" w:rsidRPr="003D6B01" w:rsidRDefault="00885904" w:rsidP="002369D1">
      <w:pPr>
        <w:pStyle w:val="Header"/>
        <w:tabs>
          <w:tab w:val="left" w:pos="55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3D6B01">
        <w:rPr>
          <w:rFonts w:ascii="Times New Roman" w:hAnsi="Times New Roman"/>
          <w:sz w:val="28"/>
          <w:szCs w:val="28"/>
        </w:rPr>
        <w:t>Приложение 2</w:t>
      </w:r>
    </w:p>
    <w:p w:rsidR="00885904" w:rsidRDefault="00885904" w:rsidP="002369D1">
      <w:pPr>
        <w:pStyle w:val="Header"/>
        <w:tabs>
          <w:tab w:val="left" w:pos="55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3D6B01">
        <w:rPr>
          <w:rFonts w:ascii="Times New Roman" w:hAnsi="Times New Roman"/>
          <w:sz w:val="28"/>
          <w:szCs w:val="28"/>
        </w:rPr>
        <w:t xml:space="preserve">к решению Совета  Куйбышевского  сельского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5904" w:rsidRDefault="00885904" w:rsidP="002369D1">
      <w:pPr>
        <w:pStyle w:val="Header"/>
        <w:tabs>
          <w:tab w:val="left" w:pos="55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3D6B01">
        <w:rPr>
          <w:rFonts w:ascii="Times New Roman" w:hAnsi="Times New Roman"/>
          <w:sz w:val="28"/>
          <w:szCs w:val="28"/>
        </w:rPr>
        <w:t xml:space="preserve">поселения Староминского района «О бюджете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5904" w:rsidRDefault="00885904" w:rsidP="002369D1">
      <w:pPr>
        <w:pStyle w:val="Header"/>
        <w:tabs>
          <w:tab w:val="left" w:pos="55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3D6B01"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5904" w:rsidRPr="003D6B01" w:rsidRDefault="00885904" w:rsidP="002369D1">
      <w:pPr>
        <w:pStyle w:val="Header"/>
        <w:tabs>
          <w:tab w:val="left" w:pos="55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3D6B01">
        <w:rPr>
          <w:rFonts w:ascii="Times New Roman" w:hAnsi="Times New Roman"/>
          <w:sz w:val="28"/>
          <w:szCs w:val="28"/>
        </w:rPr>
        <w:t>Староминского района на 2014 год»</w:t>
      </w:r>
    </w:p>
    <w:p w:rsidR="00885904" w:rsidRPr="007A4E89" w:rsidRDefault="00885904" w:rsidP="002369D1">
      <w:pPr>
        <w:spacing w:after="0" w:line="240" w:lineRule="auto"/>
        <w:jc w:val="center"/>
        <w:rPr>
          <w:rFonts w:ascii="Times New Roman" w:hAnsi="Times New Roman"/>
        </w:rPr>
      </w:pPr>
    </w:p>
    <w:p w:rsidR="00885904" w:rsidRPr="000E3007" w:rsidRDefault="00885904" w:rsidP="00A665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007">
        <w:rPr>
          <w:rFonts w:ascii="Times New Roman" w:hAnsi="Times New Roman"/>
          <w:b/>
          <w:sz w:val="28"/>
          <w:szCs w:val="28"/>
        </w:rPr>
        <w:t xml:space="preserve">Объем поступлений доходов в бюджет  Куйбышевского сельского поселения Староминского  района </w:t>
      </w:r>
      <w:r w:rsidRPr="000E3007">
        <w:rPr>
          <w:rFonts w:ascii="Times New Roman" w:hAnsi="Times New Roman"/>
          <w:b/>
          <w:color w:val="000000"/>
          <w:sz w:val="28"/>
          <w:szCs w:val="28"/>
        </w:rPr>
        <w:t xml:space="preserve">по кодам видов (подвидов) доходов и классификации операции сектора государственного управления, относящихся к доходов бюджета </w:t>
      </w:r>
      <w:r w:rsidRPr="000E3007">
        <w:rPr>
          <w:rFonts w:ascii="Times New Roman" w:hAnsi="Times New Roman"/>
          <w:b/>
          <w:sz w:val="28"/>
          <w:szCs w:val="28"/>
        </w:rPr>
        <w:t>на  2014года</w:t>
      </w:r>
    </w:p>
    <w:tbl>
      <w:tblPr>
        <w:tblW w:w="9923" w:type="dxa"/>
        <w:tblInd w:w="-176" w:type="dxa"/>
        <w:tblLayout w:type="fixed"/>
        <w:tblLook w:val="0000"/>
      </w:tblPr>
      <w:tblGrid>
        <w:gridCol w:w="3119"/>
        <w:gridCol w:w="4962"/>
        <w:gridCol w:w="1842"/>
      </w:tblGrid>
      <w:tr w:rsidR="00885904" w:rsidRPr="004913A0" w:rsidTr="00844A87">
        <w:trPr>
          <w:cantSplit/>
          <w:trHeight w:val="59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04" w:rsidRPr="003D6B01" w:rsidRDefault="00885904" w:rsidP="00844A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04" w:rsidRPr="003D6B01" w:rsidRDefault="00885904" w:rsidP="00844A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04" w:rsidRPr="003D6B01" w:rsidRDefault="00885904" w:rsidP="00844A8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885904" w:rsidRPr="004913A0" w:rsidTr="00844A87">
        <w:trPr>
          <w:cantSplit/>
          <w:trHeight w:val="522"/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04" w:rsidRPr="003D6B01" w:rsidRDefault="00885904" w:rsidP="00844A8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04" w:rsidRPr="003D6B01" w:rsidRDefault="00885904" w:rsidP="00844A8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04" w:rsidRPr="003D6B01" w:rsidRDefault="00885904" w:rsidP="00844A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904" w:rsidRPr="004913A0" w:rsidTr="00844A87">
        <w:trPr>
          <w:cantSplit/>
          <w:trHeight w:val="322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04" w:rsidRPr="003D6B01" w:rsidRDefault="00885904" w:rsidP="00844A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04" w:rsidRPr="003D6B01" w:rsidRDefault="00885904" w:rsidP="00844A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04" w:rsidRPr="003D6B01" w:rsidRDefault="00885904" w:rsidP="00844A8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85904" w:rsidRPr="004913A0" w:rsidTr="00844A8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904" w:rsidRPr="003D6B01" w:rsidRDefault="00885904" w:rsidP="00844A8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904" w:rsidRPr="003D6B01" w:rsidRDefault="00885904" w:rsidP="00844A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5904" w:rsidRPr="003D6B01" w:rsidRDefault="00885904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6667,6</w:t>
            </w:r>
          </w:p>
        </w:tc>
      </w:tr>
      <w:tr w:rsidR="00885904" w:rsidRPr="004913A0" w:rsidTr="00844A87">
        <w:trPr>
          <w:trHeight w:val="375"/>
        </w:trPr>
        <w:tc>
          <w:tcPr>
            <w:tcW w:w="3119" w:type="dxa"/>
          </w:tcPr>
          <w:p w:rsidR="00885904" w:rsidRPr="003D6B01" w:rsidRDefault="00885904" w:rsidP="00844A8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962" w:type="dxa"/>
          </w:tcPr>
          <w:p w:rsidR="00885904" w:rsidRPr="003D6B01" w:rsidRDefault="00885904" w:rsidP="00844A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vAlign w:val="bottom"/>
          </w:tcPr>
          <w:p w:rsidR="00885904" w:rsidRPr="003D6B01" w:rsidRDefault="00885904" w:rsidP="00844A8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1408,0</w:t>
            </w:r>
          </w:p>
        </w:tc>
      </w:tr>
      <w:tr w:rsidR="00885904" w:rsidRPr="004913A0" w:rsidTr="00844A87">
        <w:trPr>
          <w:trHeight w:val="375"/>
        </w:trPr>
        <w:tc>
          <w:tcPr>
            <w:tcW w:w="3119" w:type="dxa"/>
          </w:tcPr>
          <w:p w:rsidR="00885904" w:rsidRPr="004913A0" w:rsidRDefault="00885904" w:rsidP="00844A87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color w:val="000000"/>
                <w:sz w:val="28"/>
                <w:szCs w:val="28"/>
              </w:rPr>
              <w:t>1 03 02230 01 0000 110</w:t>
            </w:r>
          </w:p>
          <w:p w:rsidR="00885904" w:rsidRPr="004913A0" w:rsidRDefault="00885904" w:rsidP="00844A87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color w:val="000000"/>
                <w:sz w:val="28"/>
                <w:szCs w:val="28"/>
              </w:rPr>
              <w:t>1 03 02240 01 0000 110</w:t>
            </w:r>
          </w:p>
          <w:p w:rsidR="00885904" w:rsidRPr="004913A0" w:rsidRDefault="00885904" w:rsidP="00844A87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color w:val="000000"/>
                <w:sz w:val="28"/>
                <w:szCs w:val="28"/>
              </w:rPr>
              <w:t>1 03 02250 01 0000 110</w:t>
            </w:r>
          </w:p>
          <w:p w:rsidR="00885904" w:rsidRPr="003D6B01" w:rsidRDefault="00885904" w:rsidP="00844A8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4962" w:type="dxa"/>
          </w:tcPr>
          <w:p w:rsidR="00885904" w:rsidRPr="003D6B01" w:rsidRDefault="00885904" w:rsidP="00844A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уплаты акцизов на автомобильный и прогонный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842" w:type="dxa"/>
            <w:vAlign w:val="bottom"/>
          </w:tcPr>
          <w:p w:rsidR="00885904" w:rsidRPr="003D6B01" w:rsidRDefault="00885904" w:rsidP="00844A8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1233,6</w:t>
            </w:r>
          </w:p>
        </w:tc>
      </w:tr>
      <w:tr w:rsidR="00885904" w:rsidRPr="004913A0" w:rsidTr="00844A87">
        <w:trPr>
          <w:trHeight w:val="375"/>
        </w:trPr>
        <w:tc>
          <w:tcPr>
            <w:tcW w:w="3119" w:type="dxa"/>
          </w:tcPr>
          <w:p w:rsidR="00885904" w:rsidRPr="003D6B01" w:rsidRDefault="00885904" w:rsidP="00844A8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962" w:type="dxa"/>
          </w:tcPr>
          <w:p w:rsidR="00885904" w:rsidRPr="003D6B01" w:rsidRDefault="00885904" w:rsidP="00844A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vAlign w:val="bottom"/>
          </w:tcPr>
          <w:p w:rsidR="00885904" w:rsidRPr="003D6B01" w:rsidRDefault="00885904" w:rsidP="00844A8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18,0</w:t>
            </w:r>
          </w:p>
        </w:tc>
      </w:tr>
      <w:tr w:rsidR="00885904" w:rsidRPr="004913A0" w:rsidTr="00844A87">
        <w:trPr>
          <w:trHeight w:val="1342"/>
        </w:trPr>
        <w:tc>
          <w:tcPr>
            <w:tcW w:w="3119" w:type="dxa"/>
          </w:tcPr>
          <w:p w:rsidR="00885904" w:rsidRPr="003D6B01" w:rsidRDefault="00885904" w:rsidP="00844A8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4962" w:type="dxa"/>
          </w:tcPr>
          <w:p w:rsidR="00885904" w:rsidRPr="003D6B01" w:rsidRDefault="00885904" w:rsidP="00844A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842" w:type="dxa"/>
          </w:tcPr>
          <w:p w:rsidR="00885904" w:rsidRPr="003D6B01" w:rsidRDefault="00885904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5904" w:rsidRPr="003D6B01" w:rsidRDefault="00885904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5904" w:rsidRPr="003D6B01" w:rsidRDefault="00885904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208,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85904" w:rsidRPr="004913A0" w:rsidTr="00844A87">
        <w:trPr>
          <w:trHeight w:val="457"/>
        </w:trPr>
        <w:tc>
          <w:tcPr>
            <w:tcW w:w="3119" w:type="dxa"/>
          </w:tcPr>
          <w:p w:rsidR="00885904" w:rsidRPr="003D6B01" w:rsidRDefault="00885904" w:rsidP="00844A8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1 06 06000 0</w:t>
            </w: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0 0000 110</w:t>
            </w:r>
          </w:p>
        </w:tc>
        <w:tc>
          <w:tcPr>
            <w:tcW w:w="4962" w:type="dxa"/>
          </w:tcPr>
          <w:p w:rsidR="00885904" w:rsidRPr="003D6B01" w:rsidRDefault="00885904" w:rsidP="00844A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842" w:type="dxa"/>
            <w:vAlign w:val="bottom"/>
          </w:tcPr>
          <w:p w:rsidR="00885904" w:rsidRPr="003D6B01" w:rsidRDefault="00885904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3150,0</w:t>
            </w:r>
          </w:p>
        </w:tc>
      </w:tr>
      <w:tr w:rsidR="00885904" w:rsidRPr="004913A0" w:rsidTr="00844A87">
        <w:trPr>
          <w:trHeight w:val="457"/>
        </w:trPr>
        <w:tc>
          <w:tcPr>
            <w:tcW w:w="3119" w:type="dxa"/>
          </w:tcPr>
          <w:p w:rsidR="00885904" w:rsidRPr="003D6B01" w:rsidRDefault="00885904" w:rsidP="00844A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1 11 05013 1</w:t>
            </w: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0 0000 120</w:t>
            </w:r>
          </w:p>
        </w:tc>
        <w:tc>
          <w:tcPr>
            <w:tcW w:w="4962" w:type="dxa"/>
          </w:tcPr>
          <w:p w:rsidR="00885904" w:rsidRPr="003D6B01" w:rsidRDefault="00885904" w:rsidP="00844A8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vAlign w:val="bottom"/>
          </w:tcPr>
          <w:p w:rsidR="00885904" w:rsidRPr="003D6B01" w:rsidRDefault="00885904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5904" w:rsidRPr="003D6B01" w:rsidRDefault="00885904" w:rsidP="00844A87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5904" w:rsidRPr="003D6B01" w:rsidRDefault="00885904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5904" w:rsidRPr="003D6B01" w:rsidRDefault="00885904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650,0</w:t>
            </w:r>
          </w:p>
        </w:tc>
      </w:tr>
      <w:tr w:rsidR="00885904" w:rsidRPr="004913A0" w:rsidTr="00844A87">
        <w:trPr>
          <w:trHeight w:val="445"/>
        </w:trPr>
        <w:tc>
          <w:tcPr>
            <w:tcW w:w="3119" w:type="dxa"/>
          </w:tcPr>
          <w:p w:rsidR="00885904" w:rsidRPr="003D6B01" w:rsidRDefault="00885904" w:rsidP="00844A8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962" w:type="dxa"/>
          </w:tcPr>
          <w:p w:rsidR="00885904" w:rsidRPr="003D6B01" w:rsidRDefault="00885904" w:rsidP="00844A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vAlign w:val="bottom"/>
          </w:tcPr>
          <w:p w:rsidR="00885904" w:rsidRPr="003D6B01" w:rsidRDefault="00885904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461,8</w:t>
            </w:r>
          </w:p>
        </w:tc>
      </w:tr>
      <w:tr w:rsidR="00885904" w:rsidRPr="004913A0" w:rsidTr="00844A87">
        <w:trPr>
          <w:trHeight w:val="445"/>
        </w:trPr>
        <w:tc>
          <w:tcPr>
            <w:tcW w:w="3119" w:type="dxa"/>
          </w:tcPr>
          <w:p w:rsidR="00885904" w:rsidRPr="004913A0" w:rsidRDefault="00885904" w:rsidP="00844A87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962" w:type="dxa"/>
          </w:tcPr>
          <w:p w:rsidR="00885904" w:rsidRPr="004913A0" w:rsidRDefault="00885904" w:rsidP="00844A87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vAlign w:val="bottom"/>
          </w:tcPr>
          <w:p w:rsidR="00885904" w:rsidRPr="004913A0" w:rsidRDefault="00885904" w:rsidP="00844A87">
            <w:pPr>
              <w:widowControl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85904" w:rsidRPr="004913A0" w:rsidTr="00844A87">
        <w:trPr>
          <w:cantSplit/>
          <w:trHeight w:val="1164"/>
        </w:trPr>
        <w:tc>
          <w:tcPr>
            <w:tcW w:w="3119" w:type="dxa"/>
          </w:tcPr>
          <w:p w:rsidR="00885904" w:rsidRPr="003D6B01" w:rsidRDefault="00885904" w:rsidP="00844A8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sz w:val="28"/>
                <w:szCs w:val="28"/>
              </w:rPr>
              <w:t>2 02 01000 00 0000 151</w:t>
            </w:r>
          </w:p>
        </w:tc>
        <w:tc>
          <w:tcPr>
            <w:tcW w:w="4962" w:type="dxa"/>
          </w:tcPr>
          <w:p w:rsidR="00885904" w:rsidRPr="003D6B01" w:rsidRDefault="00885904" w:rsidP="00844A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sz w:val="28"/>
                <w:szCs w:val="28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842" w:type="dxa"/>
            <w:vAlign w:val="bottom"/>
          </w:tcPr>
          <w:p w:rsidR="00885904" w:rsidRPr="003D6B01" w:rsidRDefault="00885904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sz w:val="28"/>
                <w:szCs w:val="28"/>
              </w:rPr>
              <w:t>278,1</w:t>
            </w:r>
          </w:p>
        </w:tc>
      </w:tr>
      <w:tr w:rsidR="00885904" w:rsidRPr="004913A0" w:rsidTr="00844A87">
        <w:trPr>
          <w:trHeight w:val="630"/>
        </w:trPr>
        <w:tc>
          <w:tcPr>
            <w:tcW w:w="3119" w:type="dxa"/>
          </w:tcPr>
          <w:p w:rsidR="00885904" w:rsidRPr="003D6B01" w:rsidRDefault="00885904" w:rsidP="00844A8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4962" w:type="dxa"/>
          </w:tcPr>
          <w:p w:rsidR="00885904" w:rsidRPr="003D6B01" w:rsidRDefault="00885904" w:rsidP="00844A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vAlign w:val="bottom"/>
          </w:tcPr>
          <w:p w:rsidR="00885904" w:rsidRPr="003D6B01" w:rsidRDefault="00885904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199,2</w:t>
            </w:r>
          </w:p>
        </w:tc>
      </w:tr>
      <w:tr w:rsidR="00885904" w:rsidRPr="004913A0" w:rsidTr="00844A87">
        <w:trPr>
          <w:trHeight w:val="630"/>
        </w:trPr>
        <w:tc>
          <w:tcPr>
            <w:tcW w:w="3119" w:type="dxa"/>
          </w:tcPr>
          <w:p w:rsidR="00885904" w:rsidRPr="004913A0" w:rsidRDefault="00885904" w:rsidP="00190BB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color w:val="000000"/>
                <w:sz w:val="28"/>
                <w:szCs w:val="28"/>
              </w:rPr>
              <w:t>2 19 05000 10 0000 151</w:t>
            </w:r>
          </w:p>
        </w:tc>
        <w:tc>
          <w:tcPr>
            <w:tcW w:w="4962" w:type="dxa"/>
          </w:tcPr>
          <w:p w:rsidR="00885904" w:rsidRPr="004913A0" w:rsidRDefault="00885904" w:rsidP="00190B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42" w:type="dxa"/>
            <w:vAlign w:val="bottom"/>
          </w:tcPr>
          <w:p w:rsidR="00885904" w:rsidRDefault="00885904" w:rsidP="00190BB1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-15,5</w:t>
            </w:r>
          </w:p>
        </w:tc>
      </w:tr>
      <w:tr w:rsidR="00885904" w:rsidRPr="004913A0" w:rsidTr="00844A87">
        <w:trPr>
          <w:trHeight w:val="379"/>
        </w:trPr>
        <w:tc>
          <w:tcPr>
            <w:tcW w:w="3119" w:type="dxa"/>
            <w:vAlign w:val="bottom"/>
          </w:tcPr>
          <w:p w:rsidR="00885904" w:rsidRPr="003D6B01" w:rsidRDefault="00885904" w:rsidP="00844A8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85904" w:rsidRPr="003D6B01" w:rsidRDefault="00885904" w:rsidP="00844A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842" w:type="dxa"/>
            <w:vAlign w:val="bottom"/>
          </w:tcPr>
          <w:p w:rsidR="00885904" w:rsidRPr="003D6B01" w:rsidRDefault="00885904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7129,4</w:t>
            </w:r>
          </w:p>
        </w:tc>
      </w:tr>
    </w:tbl>
    <w:p w:rsidR="00885904" w:rsidRPr="006D2511" w:rsidRDefault="00885904" w:rsidP="006D2511">
      <w:pPr>
        <w:tabs>
          <w:tab w:val="left" w:pos="4536"/>
        </w:tabs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Cs/>
          <w:sz w:val="28"/>
          <w:szCs w:val="28"/>
        </w:rPr>
        <w:t>1.3</w:t>
      </w:r>
      <w:r w:rsidRPr="00597410">
        <w:rPr>
          <w:rFonts w:ascii="Times New Roman" w:hAnsi="Times New Roman"/>
          <w:iCs/>
          <w:sz w:val="28"/>
          <w:szCs w:val="28"/>
        </w:rPr>
        <w:t>. Приложение</w:t>
      </w:r>
      <w:r>
        <w:rPr>
          <w:rFonts w:ascii="Times New Roman" w:hAnsi="Times New Roman"/>
          <w:iCs/>
          <w:sz w:val="28"/>
          <w:szCs w:val="28"/>
        </w:rPr>
        <w:t xml:space="preserve"> № 4</w:t>
      </w:r>
      <w:r w:rsidRPr="006A284B">
        <w:rPr>
          <w:rFonts w:ascii="Times New Roman" w:hAnsi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/>
          <w:iCs/>
          <w:sz w:val="28"/>
          <w:szCs w:val="28"/>
        </w:rPr>
        <w:t>«</w:t>
      </w:r>
      <w:r w:rsidRPr="00190BB1">
        <w:rPr>
          <w:rFonts w:ascii="Times New Roman" w:hAnsi="Times New Roman"/>
          <w:color w:val="000000"/>
          <w:sz w:val="28"/>
        </w:rPr>
        <w:t>Объем межбюджетных трансфертов, получаемых из краевого бюджета в 2014 году</w:t>
      </w:r>
      <w:r>
        <w:rPr>
          <w:rFonts w:ascii="Times New Roman" w:hAnsi="Times New Roman"/>
          <w:b/>
          <w:sz w:val="28"/>
        </w:rPr>
        <w:t>»</w:t>
      </w:r>
      <w:r w:rsidRPr="00CD1B5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изложить в следующей редакции</w:t>
      </w:r>
    </w:p>
    <w:p w:rsidR="00885904" w:rsidRPr="00F92D73" w:rsidRDefault="00885904" w:rsidP="002369D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F92D73">
        <w:rPr>
          <w:rFonts w:ascii="Times New Roman" w:hAnsi="Times New Roman"/>
          <w:sz w:val="28"/>
          <w:szCs w:val="28"/>
        </w:rPr>
        <w:t>Приложение 4</w:t>
      </w:r>
    </w:p>
    <w:p w:rsidR="00885904" w:rsidRDefault="00885904" w:rsidP="002369D1">
      <w:pPr>
        <w:pStyle w:val="Header"/>
        <w:tabs>
          <w:tab w:val="left" w:pos="55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F92D73">
        <w:rPr>
          <w:rFonts w:ascii="Times New Roman" w:hAnsi="Times New Roman"/>
          <w:sz w:val="28"/>
          <w:szCs w:val="28"/>
        </w:rPr>
        <w:t xml:space="preserve">к решению Совета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885904" w:rsidRDefault="00885904" w:rsidP="002369D1">
      <w:pPr>
        <w:pStyle w:val="Header"/>
        <w:tabs>
          <w:tab w:val="left" w:pos="55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F92D73">
        <w:rPr>
          <w:rFonts w:ascii="Times New Roman" w:hAnsi="Times New Roman"/>
          <w:sz w:val="28"/>
          <w:szCs w:val="28"/>
        </w:rPr>
        <w:t xml:space="preserve">Куйбышевского  сельского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5904" w:rsidRDefault="00885904" w:rsidP="002369D1">
      <w:pPr>
        <w:pStyle w:val="Header"/>
        <w:tabs>
          <w:tab w:val="left" w:pos="55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F92D73">
        <w:rPr>
          <w:rFonts w:ascii="Times New Roman" w:hAnsi="Times New Roman"/>
          <w:sz w:val="28"/>
          <w:szCs w:val="28"/>
        </w:rPr>
        <w:t xml:space="preserve">поселения Староминского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5904" w:rsidRDefault="00885904" w:rsidP="002369D1">
      <w:pPr>
        <w:pStyle w:val="Header"/>
        <w:tabs>
          <w:tab w:val="left" w:pos="55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F92D73">
        <w:rPr>
          <w:rFonts w:ascii="Times New Roman" w:hAnsi="Times New Roman"/>
          <w:sz w:val="28"/>
          <w:szCs w:val="28"/>
        </w:rPr>
        <w:t xml:space="preserve">района «О бюджете </w:t>
      </w:r>
    </w:p>
    <w:p w:rsidR="00885904" w:rsidRDefault="00885904" w:rsidP="002369D1">
      <w:pPr>
        <w:pStyle w:val="Header"/>
        <w:tabs>
          <w:tab w:val="left" w:pos="55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F92D73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885904" w:rsidRDefault="00885904" w:rsidP="002369D1">
      <w:pPr>
        <w:pStyle w:val="Header"/>
        <w:tabs>
          <w:tab w:val="left" w:pos="55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F92D73">
        <w:rPr>
          <w:rFonts w:ascii="Times New Roman" w:hAnsi="Times New Roman"/>
          <w:sz w:val="28"/>
          <w:szCs w:val="28"/>
        </w:rPr>
        <w:t xml:space="preserve">поселения Староминского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5904" w:rsidRDefault="00885904" w:rsidP="002369D1">
      <w:pPr>
        <w:pStyle w:val="Header"/>
        <w:tabs>
          <w:tab w:val="left" w:pos="55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F92D73">
        <w:rPr>
          <w:rFonts w:ascii="Times New Roman" w:hAnsi="Times New Roman"/>
          <w:sz w:val="28"/>
          <w:szCs w:val="28"/>
        </w:rPr>
        <w:t>района на 201</w:t>
      </w:r>
      <w:r>
        <w:rPr>
          <w:rFonts w:ascii="Times New Roman" w:hAnsi="Times New Roman"/>
          <w:sz w:val="28"/>
          <w:szCs w:val="28"/>
        </w:rPr>
        <w:t>4</w:t>
      </w:r>
      <w:r w:rsidRPr="00AB0DE4">
        <w:rPr>
          <w:szCs w:val="28"/>
        </w:rPr>
        <w:t xml:space="preserve"> </w:t>
      </w:r>
      <w:r w:rsidRPr="00F92D73">
        <w:rPr>
          <w:rFonts w:ascii="Times New Roman" w:hAnsi="Times New Roman"/>
          <w:sz w:val="28"/>
          <w:szCs w:val="28"/>
        </w:rPr>
        <w:t>год»</w:t>
      </w:r>
    </w:p>
    <w:p w:rsidR="00885904" w:rsidRDefault="00885904" w:rsidP="002369D1">
      <w:pPr>
        <w:pStyle w:val="Header"/>
        <w:tabs>
          <w:tab w:val="left" w:pos="5529"/>
        </w:tabs>
        <w:rPr>
          <w:szCs w:val="28"/>
        </w:rPr>
      </w:pPr>
    </w:p>
    <w:p w:rsidR="00885904" w:rsidRPr="00611E2E" w:rsidRDefault="00885904" w:rsidP="006D2511">
      <w:pPr>
        <w:pStyle w:val="Header"/>
        <w:tabs>
          <w:tab w:val="left" w:pos="5529"/>
        </w:tabs>
        <w:rPr>
          <w:szCs w:val="28"/>
        </w:rPr>
      </w:pPr>
    </w:p>
    <w:p w:rsidR="00885904" w:rsidRPr="00190BB1" w:rsidRDefault="00885904" w:rsidP="00190BB1">
      <w:pPr>
        <w:tabs>
          <w:tab w:val="left" w:pos="4536"/>
        </w:tabs>
        <w:jc w:val="center"/>
        <w:rPr>
          <w:rFonts w:ascii="Times New Roman" w:hAnsi="Times New Roman"/>
          <w:b/>
          <w:color w:val="000000"/>
          <w:sz w:val="28"/>
        </w:rPr>
      </w:pPr>
      <w:r w:rsidRPr="00CC7D35">
        <w:rPr>
          <w:rFonts w:ascii="Times New Roman" w:hAnsi="Times New Roman"/>
          <w:b/>
          <w:color w:val="000000"/>
          <w:sz w:val="28"/>
        </w:rPr>
        <w:t>Объем межбюджетных трансфертов, получаемых из краевого бюджета в 2014 году</w:t>
      </w:r>
      <w:r w:rsidRPr="005C35E2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885904" w:rsidRPr="005C35E2" w:rsidRDefault="00885904" w:rsidP="00A665FA">
      <w:pPr>
        <w:jc w:val="center"/>
        <w:rPr>
          <w:rFonts w:ascii="Times New Roman" w:hAnsi="Times New Roman"/>
          <w:sz w:val="28"/>
          <w:szCs w:val="28"/>
        </w:rPr>
      </w:pPr>
      <w:r w:rsidRPr="005C35E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5C35E2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725" w:type="dxa"/>
        <w:tblInd w:w="103" w:type="dxa"/>
        <w:tblLook w:val="0000"/>
      </w:tblPr>
      <w:tblGrid>
        <w:gridCol w:w="3171"/>
        <w:gridCol w:w="4974"/>
        <w:gridCol w:w="1580"/>
      </w:tblGrid>
      <w:tr w:rsidR="00885904" w:rsidRPr="004913A0" w:rsidTr="00844A87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4" w:rsidRPr="005C35E2" w:rsidRDefault="00885904" w:rsidP="00844A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5E2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4" w:rsidRPr="005C35E2" w:rsidRDefault="00885904" w:rsidP="00844A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5E2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04" w:rsidRPr="005C35E2" w:rsidRDefault="00885904" w:rsidP="00844A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5E2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885904" w:rsidRPr="004913A0" w:rsidTr="00844A87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4" w:rsidRPr="005C35E2" w:rsidRDefault="00885904" w:rsidP="00844A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5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4" w:rsidRPr="005C35E2" w:rsidRDefault="00885904" w:rsidP="00844A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5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04" w:rsidRPr="005C35E2" w:rsidRDefault="00885904" w:rsidP="00844A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5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85904" w:rsidRPr="004913A0" w:rsidTr="00844A87">
        <w:trPr>
          <w:trHeight w:val="431"/>
        </w:trPr>
        <w:tc>
          <w:tcPr>
            <w:tcW w:w="3171" w:type="dxa"/>
            <w:tcBorders>
              <w:top w:val="single" w:sz="4" w:space="0" w:color="auto"/>
            </w:tcBorders>
          </w:tcPr>
          <w:p w:rsidR="00885904" w:rsidRPr="005C35E2" w:rsidRDefault="00885904" w:rsidP="00844A8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5E2">
              <w:rPr>
                <w:rFonts w:ascii="Times New Roman" w:hAnsi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885904" w:rsidRPr="005C35E2" w:rsidRDefault="00885904" w:rsidP="00844A87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35E2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noWrap/>
          </w:tcPr>
          <w:p w:rsidR="00885904" w:rsidRPr="005C35E2" w:rsidRDefault="00885904" w:rsidP="00844A87">
            <w:pPr>
              <w:widowControl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199,2</w:t>
            </w:r>
          </w:p>
        </w:tc>
      </w:tr>
      <w:tr w:rsidR="00885904" w:rsidRPr="004913A0" w:rsidTr="00844A87">
        <w:trPr>
          <w:trHeight w:val="431"/>
        </w:trPr>
        <w:tc>
          <w:tcPr>
            <w:tcW w:w="3171" w:type="dxa"/>
          </w:tcPr>
          <w:p w:rsidR="00885904" w:rsidRPr="005C35E2" w:rsidRDefault="00885904" w:rsidP="00844A8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5E2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4974" w:type="dxa"/>
          </w:tcPr>
          <w:p w:rsidR="00885904" w:rsidRPr="005C35E2" w:rsidRDefault="00885904" w:rsidP="00844A8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5E2">
              <w:rPr>
                <w:rFonts w:ascii="Times New Roman" w:hAnsi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noWrap/>
            <w:vAlign w:val="bottom"/>
          </w:tcPr>
          <w:p w:rsidR="00885904" w:rsidRPr="005C35E2" w:rsidRDefault="00885904" w:rsidP="00844A8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199,2</w:t>
            </w:r>
          </w:p>
        </w:tc>
      </w:tr>
      <w:tr w:rsidR="00885904" w:rsidRPr="004913A0" w:rsidTr="00190BB1">
        <w:trPr>
          <w:trHeight w:val="431"/>
        </w:trPr>
        <w:tc>
          <w:tcPr>
            <w:tcW w:w="3171" w:type="dxa"/>
          </w:tcPr>
          <w:p w:rsidR="00885904" w:rsidRPr="004913A0" w:rsidRDefault="00885904" w:rsidP="00844A87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4974" w:type="dxa"/>
          </w:tcPr>
          <w:p w:rsidR="00885904" w:rsidRPr="004913A0" w:rsidRDefault="00885904" w:rsidP="00844A87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80" w:type="dxa"/>
            <w:noWrap/>
            <w:vAlign w:val="bottom"/>
          </w:tcPr>
          <w:p w:rsidR="00885904" w:rsidRPr="004913A0" w:rsidRDefault="00885904" w:rsidP="00190BB1">
            <w:pPr>
              <w:jc w:val="right"/>
            </w:pPr>
            <w:r w:rsidRPr="00145FB2">
              <w:rPr>
                <w:rFonts w:ascii="Times New Roman" w:hAnsi="Times New Roman"/>
                <w:sz w:val="28"/>
                <w:szCs w:val="28"/>
              </w:rPr>
              <w:t>199,2</w:t>
            </w:r>
          </w:p>
        </w:tc>
      </w:tr>
      <w:tr w:rsidR="00885904" w:rsidRPr="004913A0" w:rsidTr="00190BB1">
        <w:trPr>
          <w:trHeight w:val="431"/>
        </w:trPr>
        <w:tc>
          <w:tcPr>
            <w:tcW w:w="3171" w:type="dxa"/>
          </w:tcPr>
          <w:p w:rsidR="00885904" w:rsidRPr="004913A0" w:rsidRDefault="00885904" w:rsidP="00844A87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color w:val="000000"/>
                <w:sz w:val="28"/>
                <w:szCs w:val="28"/>
              </w:rPr>
              <w:t>2 02 03015 00 0000 151</w:t>
            </w:r>
          </w:p>
        </w:tc>
        <w:tc>
          <w:tcPr>
            <w:tcW w:w="4974" w:type="dxa"/>
          </w:tcPr>
          <w:p w:rsidR="00885904" w:rsidRPr="004913A0" w:rsidRDefault="00885904" w:rsidP="00844A8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0" w:type="dxa"/>
            <w:noWrap/>
            <w:vAlign w:val="bottom"/>
          </w:tcPr>
          <w:p w:rsidR="00885904" w:rsidRPr="004913A0" w:rsidRDefault="00885904" w:rsidP="00190BB1">
            <w:pPr>
              <w:jc w:val="right"/>
            </w:pPr>
            <w:r w:rsidRPr="00145FB2">
              <w:rPr>
                <w:rFonts w:ascii="Times New Roman" w:hAnsi="Times New Roman"/>
                <w:sz w:val="28"/>
                <w:szCs w:val="28"/>
              </w:rPr>
              <w:t>199,2</w:t>
            </w:r>
          </w:p>
        </w:tc>
      </w:tr>
      <w:tr w:rsidR="00885904" w:rsidRPr="004913A0" w:rsidTr="00844A87">
        <w:trPr>
          <w:trHeight w:val="431"/>
        </w:trPr>
        <w:tc>
          <w:tcPr>
            <w:tcW w:w="3171" w:type="dxa"/>
          </w:tcPr>
          <w:p w:rsidR="00885904" w:rsidRPr="004913A0" w:rsidRDefault="00885904" w:rsidP="00844A87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color w:val="000000"/>
                <w:sz w:val="28"/>
                <w:szCs w:val="28"/>
              </w:rPr>
              <w:t>2 02 03015 10 0000 151</w:t>
            </w:r>
          </w:p>
        </w:tc>
        <w:tc>
          <w:tcPr>
            <w:tcW w:w="4974" w:type="dxa"/>
          </w:tcPr>
          <w:p w:rsidR="00885904" w:rsidRPr="004913A0" w:rsidRDefault="00885904" w:rsidP="00844A8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0" w:type="dxa"/>
            <w:noWrap/>
            <w:vAlign w:val="bottom"/>
          </w:tcPr>
          <w:p w:rsidR="00885904" w:rsidRPr="004913A0" w:rsidRDefault="00885904" w:rsidP="00190BB1">
            <w:pPr>
              <w:widowControl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195,3</w:t>
            </w:r>
          </w:p>
        </w:tc>
      </w:tr>
      <w:tr w:rsidR="00885904" w:rsidRPr="004913A0" w:rsidTr="00844A87">
        <w:trPr>
          <w:trHeight w:val="431"/>
        </w:trPr>
        <w:tc>
          <w:tcPr>
            <w:tcW w:w="3171" w:type="dxa"/>
          </w:tcPr>
          <w:p w:rsidR="00885904" w:rsidRPr="004913A0" w:rsidRDefault="00885904" w:rsidP="00844A87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color w:val="000000"/>
                <w:sz w:val="28"/>
                <w:szCs w:val="28"/>
              </w:rPr>
              <w:t>2 02 03024 00 0000 151</w:t>
            </w:r>
          </w:p>
        </w:tc>
        <w:tc>
          <w:tcPr>
            <w:tcW w:w="4974" w:type="dxa"/>
          </w:tcPr>
          <w:p w:rsidR="00885904" w:rsidRPr="004913A0" w:rsidRDefault="00885904" w:rsidP="00844A8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0" w:type="dxa"/>
            <w:noWrap/>
            <w:vAlign w:val="bottom"/>
          </w:tcPr>
          <w:p w:rsidR="00885904" w:rsidRPr="004913A0" w:rsidRDefault="00885904" w:rsidP="00844A87">
            <w:pPr>
              <w:widowControl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5904" w:rsidRPr="004913A0" w:rsidRDefault="00885904" w:rsidP="00844A87">
            <w:pPr>
              <w:widowControl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color w:val="000000"/>
                <w:sz w:val="28"/>
                <w:szCs w:val="28"/>
              </w:rPr>
              <w:t>3,9</w:t>
            </w:r>
          </w:p>
        </w:tc>
      </w:tr>
      <w:tr w:rsidR="00885904" w:rsidRPr="004913A0" w:rsidTr="00844A87">
        <w:trPr>
          <w:trHeight w:val="1248"/>
        </w:trPr>
        <w:tc>
          <w:tcPr>
            <w:tcW w:w="3171" w:type="dxa"/>
          </w:tcPr>
          <w:p w:rsidR="00885904" w:rsidRPr="004913A0" w:rsidRDefault="00885904" w:rsidP="00844A87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color w:val="000000"/>
                <w:sz w:val="28"/>
                <w:szCs w:val="28"/>
              </w:rPr>
              <w:t>2 02 03024 10 0000 151</w:t>
            </w:r>
          </w:p>
        </w:tc>
        <w:tc>
          <w:tcPr>
            <w:tcW w:w="4974" w:type="dxa"/>
          </w:tcPr>
          <w:p w:rsidR="00885904" w:rsidRPr="004913A0" w:rsidRDefault="00885904" w:rsidP="00844A8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80" w:type="dxa"/>
            <w:noWrap/>
            <w:vAlign w:val="bottom"/>
          </w:tcPr>
          <w:p w:rsidR="00885904" w:rsidRPr="004913A0" w:rsidRDefault="00885904" w:rsidP="00844A87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5904" w:rsidRPr="004913A0" w:rsidRDefault="00885904" w:rsidP="00844A87">
            <w:pPr>
              <w:widowControl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color w:val="000000"/>
                <w:sz w:val="28"/>
                <w:szCs w:val="28"/>
              </w:rPr>
              <w:t>3,9</w:t>
            </w:r>
          </w:p>
        </w:tc>
      </w:tr>
    </w:tbl>
    <w:p w:rsidR="00885904" w:rsidRPr="002D1D8C" w:rsidRDefault="00885904" w:rsidP="002D1D8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1.4</w:t>
      </w:r>
      <w:r w:rsidRPr="00597410">
        <w:rPr>
          <w:rFonts w:ascii="Times New Roman" w:hAnsi="Times New Roman"/>
          <w:iCs/>
          <w:sz w:val="28"/>
          <w:szCs w:val="28"/>
        </w:rPr>
        <w:t>. Приложение</w:t>
      </w:r>
      <w:r>
        <w:rPr>
          <w:rFonts w:ascii="Times New Roman" w:hAnsi="Times New Roman"/>
          <w:iCs/>
          <w:sz w:val="28"/>
          <w:szCs w:val="28"/>
        </w:rPr>
        <w:t xml:space="preserve"> № 6</w:t>
      </w:r>
      <w:r w:rsidRPr="006A284B">
        <w:rPr>
          <w:rFonts w:ascii="Times New Roman" w:hAnsi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/>
          <w:iCs/>
          <w:sz w:val="28"/>
          <w:szCs w:val="28"/>
        </w:rPr>
        <w:t>«</w:t>
      </w:r>
      <w:r w:rsidRPr="002D1D8C">
        <w:rPr>
          <w:rFonts w:ascii="Times New Roman" w:hAnsi="Times New Roman"/>
          <w:bCs/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2014 год</w:t>
      </w:r>
      <w:r>
        <w:rPr>
          <w:rFonts w:ascii="Times New Roman" w:hAnsi="Times New Roman"/>
          <w:b/>
          <w:sz w:val="28"/>
        </w:rPr>
        <w:t>»</w:t>
      </w:r>
      <w:r w:rsidRPr="00CD1B5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изложить в следующей редакции:</w:t>
      </w:r>
    </w:p>
    <w:p w:rsidR="00885904" w:rsidRPr="0082330C" w:rsidRDefault="00885904" w:rsidP="00A665FA">
      <w:pPr>
        <w:pStyle w:val="Header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885904" w:rsidRPr="0082330C" w:rsidRDefault="00885904" w:rsidP="00A665FA">
      <w:pPr>
        <w:pStyle w:val="Header"/>
        <w:tabs>
          <w:tab w:val="left" w:pos="5529"/>
          <w:tab w:val="left" w:pos="8505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2014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885904" w:rsidRPr="0082330C" w:rsidRDefault="00885904" w:rsidP="00A665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85904" w:rsidRPr="002D1D8C" w:rsidRDefault="00885904" w:rsidP="002D1D8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066D0"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2014 год</w:t>
      </w:r>
    </w:p>
    <w:p w:rsidR="00885904" w:rsidRPr="0082330C" w:rsidRDefault="00885904" w:rsidP="00A665FA">
      <w:pPr>
        <w:spacing w:line="240" w:lineRule="auto"/>
        <w:ind w:left="540"/>
        <w:jc w:val="right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b/>
          <w:sz w:val="28"/>
          <w:szCs w:val="28"/>
        </w:rPr>
        <w:t xml:space="preserve">  </w:t>
      </w:r>
      <w:r w:rsidRPr="0082330C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206" w:type="dxa"/>
        <w:tblInd w:w="-459" w:type="dxa"/>
        <w:tblLayout w:type="fixed"/>
        <w:tblLook w:val="01E0"/>
      </w:tblPr>
      <w:tblGrid>
        <w:gridCol w:w="709"/>
        <w:gridCol w:w="5670"/>
        <w:gridCol w:w="992"/>
        <w:gridCol w:w="851"/>
        <w:gridCol w:w="1984"/>
      </w:tblGrid>
      <w:tr w:rsidR="00885904" w:rsidRPr="004913A0" w:rsidTr="00844A8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4" w:rsidRPr="0082330C" w:rsidRDefault="00885904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4" w:rsidRPr="0082330C" w:rsidRDefault="00885904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4" w:rsidRPr="0082330C" w:rsidRDefault="00885904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4" w:rsidRPr="0082330C" w:rsidRDefault="00885904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4" w:rsidRPr="0082330C" w:rsidRDefault="00885904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885904" w:rsidRPr="004913A0" w:rsidTr="00844A8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4" w:rsidRPr="0082330C" w:rsidRDefault="00885904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4" w:rsidRPr="0082330C" w:rsidRDefault="00885904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4" w:rsidRPr="0082330C" w:rsidRDefault="00885904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4" w:rsidRPr="0082330C" w:rsidRDefault="00885904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4" w:rsidRPr="0082330C" w:rsidRDefault="00885904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885904" w:rsidRPr="004913A0" w:rsidTr="00844A87">
        <w:trPr>
          <w:trHeight w:val="389"/>
        </w:trPr>
        <w:tc>
          <w:tcPr>
            <w:tcW w:w="709" w:type="dxa"/>
          </w:tcPr>
          <w:p w:rsidR="00885904" w:rsidRPr="0082330C" w:rsidRDefault="00885904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885904" w:rsidRPr="0082330C" w:rsidRDefault="00885904" w:rsidP="00844A8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7299,4</w:t>
            </w:r>
          </w:p>
        </w:tc>
      </w:tr>
      <w:tr w:rsidR="00885904" w:rsidRPr="004913A0" w:rsidTr="00844A87">
        <w:tc>
          <w:tcPr>
            <w:tcW w:w="709" w:type="dxa"/>
          </w:tcPr>
          <w:p w:rsidR="00885904" w:rsidRPr="0082330C" w:rsidRDefault="00885904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885904" w:rsidRPr="0082330C" w:rsidRDefault="00885904" w:rsidP="00844A8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 xml:space="preserve"> в том числе:</w:t>
            </w:r>
          </w:p>
        </w:tc>
        <w:tc>
          <w:tcPr>
            <w:tcW w:w="992" w:type="dxa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904" w:rsidRPr="004913A0" w:rsidTr="00844A87">
        <w:tc>
          <w:tcPr>
            <w:tcW w:w="709" w:type="dxa"/>
          </w:tcPr>
          <w:p w:rsidR="00885904" w:rsidRPr="0082330C" w:rsidRDefault="00885904" w:rsidP="00844A8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3125,5</w:t>
            </w:r>
          </w:p>
        </w:tc>
      </w:tr>
      <w:tr w:rsidR="00885904" w:rsidRPr="004913A0" w:rsidTr="00844A87">
        <w:trPr>
          <w:trHeight w:val="1152"/>
        </w:trPr>
        <w:tc>
          <w:tcPr>
            <w:tcW w:w="709" w:type="dxa"/>
          </w:tcPr>
          <w:p w:rsidR="00885904" w:rsidRPr="0082330C" w:rsidRDefault="00885904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82330C">
              <w:rPr>
                <w:rFonts w:ascii="Times New Roman" w:hAnsi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455</w:t>
            </w:r>
            <w:r w:rsidRPr="0082330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85904" w:rsidRPr="004913A0" w:rsidTr="00844A87">
        <w:trPr>
          <w:trHeight w:val="770"/>
        </w:trPr>
        <w:tc>
          <w:tcPr>
            <w:tcW w:w="709" w:type="dxa"/>
          </w:tcPr>
          <w:p w:rsidR="00885904" w:rsidRPr="0082330C" w:rsidRDefault="00885904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pacing w:val="2"/>
                <w:sz w:val="28"/>
                <w:szCs w:val="28"/>
              </w:rPr>
              <w:t>Функционирование   Правительства  Россий</w:t>
            </w:r>
            <w:r w:rsidRPr="0082330C">
              <w:rPr>
                <w:rFonts w:ascii="Times New Roman" w:hAnsi="Times New Roman"/>
                <w:spacing w:val="2"/>
                <w:sz w:val="28"/>
                <w:szCs w:val="28"/>
              </w:rPr>
              <w:softHyphen/>
            </w:r>
            <w:r w:rsidRPr="0082330C">
              <w:rPr>
                <w:rFonts w:ascii="Times New Roman" w:hAnsi="Times New Roman"/>
                <w:spacing w:val="6"/>
                <w:sz w:val="28"/>
                <w:szCs w:val="28"/>
              </w:rPr>
              <w:t>ской Федерации, высших исполни</w:t>
            </w:r>
            <w:r w:rsidRPr="0082330C">
              <w:rPr>
                <w:rFonts w:ascii="Times New Roman" w:hAnsi="Times New Roman"/>
                <w:spacing w:val="6"/>
                <w:sz w:val="28"/>
                <w:szCs w:val="28"/>
              </w:rPr>
              <w:softHyphen/>
            </w:r>
            <w:r w:rsidRPr="0082330C">
              <w:rPr>
                <w:rFonts w:ascii="Times New Roman" w:hAnsi="Times New Roman"/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82330C">
              <w:rPr>
                <w:rFonts w:ascii="Times New Roman" w:hAnsi="Times New Roman"/>
                <w:spacing w:val="3"/>
                <w:sz w:val="28"/>
                <w:szCs w:val="28"/>
              </w:rPr>
              <w:softHyphen/>
            </w:r>
            <w:r w:rsidRPr="0082330C">
              <w:rPr>
                <w:rFonts w:ascii="Times New Roman" w:hAnsi="Times New Roman"/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992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2246,9</w:t>
            </w:r>
          </w:p>
        </w:tc>
      </w:tr>
      <w:tr w:rsidR="00885904" w:rsidRPr="004913A0" w:rsidTr="00844A87">
        <w:trPr>
          <w:trHeight w:val="770"/>
        </w:trPr>
        <w:tc>
          <w:tcPr>
            <w:tcW w:w="709" w:type="dxa"/>
          </w:tcPr>
          <w:p w:rsidR="00885904" w:rsidRPr="0082330C" w:rsidRDefault="00885904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885904" w:rsidRPr="0082330C" w:rsidRDefault="00885904" w:rsidP="00844A87">
            <w:pPr>
              <w:pStyle w:val="a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885904" w:rsidRPr="0082330C" w:rsidRDefault="00885904" w:rsidP="00844A87">
            <w:pPr>
              <w:pStyle w:val="a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885904" w:rsidRPr="0082330C" w:rsidRDefault="00885904" w:rsidP="00844A87">
            <w:pPr>
              <w:pStyle w:val="a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vAlign w:val="bottom"/>
          </w:tcPr>
          <w:p w:rsidR="00885904" w:rsidRPr="0082330C" w:rsidRDefault="00885904" w:rsidP="00844A87">
            <w:pPr>
              <w:pStyle w:val="a"/>
              <w:ind w:left="5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60,2</w:t>
            </w:r>
          </w:p>
        </w:tc>
      </w:tr>
      <w:tr w:rsidR="00885904" w:rsidRPr="004913A0" w:rsidTr="00844A87">
        <w:trPr>
          <w:trHeight w:val="770"/>
        </w:trPr>
        <w:tc>
          <w:tcPr>
            <w:tcW w:w="709" w:type="dxa"/>
          </w:tcPr>
          <w:p w:rsidR="00885904" w:rsidRPr="0082330C" w:rsidRDefault="00885904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885904" w:rsidRPr="00DD03CC" w:rsidRDefault="00885904" w:rsidP="00844A87">
            <w:pPr>
              <w:pStyle w:val="a"/>
              <w:suppressAutoHyphens w:val="0"/>
              <w:jc w:val="both"/>
              <w:rPr>
                <w:sz w:val="28"/>
                <w:szCs w:val="28"/>
              </w:rPr>
            </w:pPr>
            <w:r w:rsidRPr="00DD03CC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vAlign w:val="bottom"/>
          </w:tcPr>
          <w:p w:rsidR="00885904" w:rsidRPr="0082330C" w:rsidRDefault="00885904" w:rsidP="00844A87">
            <w:pPr>
              <w:pStyle w:val="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885904" w:rsidRPr="0082330C" w:rsidRDefault="00885904" w:rsidP="00844A87">
            <w:pPr>
              <w:pStyle w:val="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885904" w:rsidRDefault="00885904" w:rsidP="00844A87">
            <w:pPr>
              <w:pStyle w:val="a"/>
              <w:ind w:left="5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109,4</w:t>
            </w:r>
          </w:p>
        </w:tc>
      </w:tr>
      <w:tr w:rsidR="00885904" w:rsidRPr="004913A0" w:rsidTr="00844A87">
        <w:trPr>
          <w:trHeight w:val="408"/>
        </w:trPr>
        <w:tc>
          <w:tcPr>
            <w:tcW w:w="709" w:type="dxa"/>
          </w:tcPr>
          <w:p w:rsidR="00885904" w:rsidRPr="0082330C" w:rsidRDefault="00885904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885904" w:rsidRPr="004913A0" w:rsidRDefault="00885904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885904" w:rsidRPr="0082330C" w:rsidRDefault="00885904" w:rsidP="00844A87">
            <w:pPr>
              <w:pStyle w:val="a"/>
              <w:ind w:left="543"/>
              <w:jc w:val="right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50,0</w:t>
            </w:r>
          </w:p>
        </w:tc>
      </w:tr>
      <w:tr w:rsidR="00885904" w:rsidRPr="004913A0" w:rsidTr="00844A87">
        <w:tc>
          <w:tcPr>
            <w:tcW w:w="709" w:type="dxa"/>
          </w:tcPr>
          <w:p w:rsidR="00885904" w:rsidRPr="0082330C" w:rsidRDefault="00885904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pacing w:val="-2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204,0</w:t>
            </w:r>
          </w:p>
        </w:tc>
      </w:tr>
      <w:tr w:rsidR="00885904" w:rsidRPr="004913A0" w:rsidTr="00844A87">
        <w:tc>
          <w:tcPr>
            <w:tcW w:w="709" w:type="dxa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195,3</w:t>
            </w:r>
          </w:p>
        </w:tc>
      </w:tr>
      <w:tr w:rsidR="00885904" w:rsidRPr="004913A0" w:rsidTr="00844A87">
        <w:tc>
          <w:tcPr>
            <w:tcW w:w="709" w:type="dxa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195,3</w:t>
            </w:r>
          </w:p>
        </w:tc>
      </w:tr>
      <w:tr w:rsidR="00885904" w:rsidRPr="004913A0" w:rsidTr="00844A87">
        <w:trPr>
          <w:trHeight w:val="661"/>
        </w:trPr>
        <w:tc>
          <w:tcPr>
            <w:tcW w:w="709" w:type="dxa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885904" w:rsidRPr="0082330C" w:rsidRDefault="00885904" w:rsidP="00844A87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174,5</w:t>
            </w:r>
          </w:p>
        </w:tc>
      </w:tr>
      <w:tr w:rsidR="00885904" w:rsidRPr="004913A0" w:rsidTr="00844A87">
        <w:tc>
          <w:tcPr>
            <w:tcW w:w="709" w:type="dxa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85904" w:rsidRPr="0082330C" w:rsidRDefault="00885904" w:rsidP="00844A8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92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164,5</w:t>
            </w:r>
          </w:p>
        </w:tc>
      </w:tr>
      <w:tr w:rsidR="00885904" w:rsidRPr="004913A0" w:rsidTr="00844A87">
        <w:tc>
          <w:tcPr>
            <w:tcW w:w="709" w:type="dxa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85904" w:rsidRPr="0082330C" w:rsidRDefault="00885904" w:rsidP="00844A87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2330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85904" w:rsidRPr="004913A0" w:rsidTr="00844A87">
        <w:tc>
          <w:tcPr>
            <w:tcW w:w="709" w:type="dxa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885904" w:rsidRPr="004913A0" w:rsidRDefault="00885904" w:rsidP="00844A8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1236,6</w:t>
            </w:r>
          </w:p>
        </w:tc>
      </w:tr>
      <w:tr w:rsidR="00885904" w:rsidRPr="004913A0" w:rsidTr="00844A87">
        <w:tc>
          <w:tcPr>
            <w:tcW w:w="709" w:type="dxa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85904" w:rsidRPr="004913A0" w:rsidRDefault="00885904" w:rsidP="00844A87">
            <w:pPr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E72BF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vAlign w:val="bottom"/>
          </w:tcPr>
          <w:p w:rsidR="00885904" w:rsidRPr="00EE72BF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885904" w:rsidRPr="00EE72BF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885904" w:rsidRPr="00EE72BF" w:rsidRDefault="00885904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1233,6</w:t>
            </w:r>
          </w:p>
        </w:tc>
      </w:tr>
      <w:tr w:rsidR="00885904" w:rsidRPr="004913A0" w:rsidTr="00844A87">
        <w:tc>
          <w:tcPr>
            <w:tcW w:w="709" w:type="dxa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85904" w:rsidRPr="00EE72BF" w:rsidRDefault="00885904" w:rsidP="00844A8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E72BF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vAlign w:val="bottom"/>
          </w:tcPr>
          <w:p w:rsidR="00885904" w:rsidRPr="00EE72BF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BF">
              <w:rPr>
                <w:rFonts w:ascii="Times New Roman" w:hAnsi="Times New Roman"/>
                <w:sz w:val="28"/>
                <w:szCs w:val="28"/>
              </w:rPr>
              <w:t xml:space="preserve">04 </w:t>
            </w:r>
          </w:p>
        </w:tc>
        <w:tc>
          <w:tcPr>
            <w:tcW w:w="851" w:type="dxa"/>
            <w:vAlign w:val="bottom"/>
          </w:tcPr>
          <w:p w:rsidR="00885904" w:rsidRPr="00EE72BF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bottom"/>
          </w:tcPr>
          <w:p w:rsidR="00885904" w:rsidRPr="00EE72BF" w:rsidRDefault="00885904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885904" w:rsidRPr="004913A0" w:rsidTr="00844A87">
        <w:tc>
          <w:tcPr>
            <w:tcW w:w="709" w:type="dxa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976,3</w:t>
            </w:r>
          </w:p>
        </w:tc>
      </w:tr>
      <w:tr w:rsidR="00885904" w:rsidRPr="004913A0" w:rsidTr="00844A87">
        <w:tc>
          <w:tcPr>
            <w:tcW w:w="709" w:type="dxa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992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346,3</w:t>
            </w:r>
          </w:p>
        </w:tc>
      </w:tr>
      <w:tr w:rsidR="00885904" w:rsidRPr="004913A0" w:rsidTr="00844A87">
        <w:trPr>
          <w:trHeight w:val="441"/>
        </w:trPr>
        <w:tc>
          <w:tcPr>
            <w:tcW w:w="709" w:type="dxa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92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</w:tr>
      <w:tr w:rsidR="00885904" w:rsidRPr="004913A0" w:rsidTr="00844A87">
        <w:tc>
          <w:tcPr>
            <w:tcW w:w="709" w:type="dxa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885904" w:rsidRPr="0082330C" w:rsidRDefault="00885904" w:rsidP="00844A87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885904" w:rsidRPr="004913A0" w:rsidTr="00844A87">
        <w:tc>
          <w:tcPr>
            <w:tcW w:w="709" w:type="dxa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85904" w:rsidRPr="0082330C" w:rsidRDefault="00885904" w:rsidP="00844A8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92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82330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85904" w:rsidRPr="004913A0" w:rsidTr="00844A87">
        <w:tc>
          <w:tcPr>
            <w:tcW w:w="709" w:type="dxa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1451,2</w:t>
            </w:r>
          </w:p>
        </w:tc>
      </w:tr>
      <w:tr w:rsidR="00885904" w:rsidRPr="004913A0" w:rsidTr="00844A87">
        <w:trPr>
          <w:trHeight w:val="431"/>
        </w:trPr>
        <w:tc>
          <w:tcPr>
            <w:tcW w:w="709" w:type="dxa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1451,2</w:t>
            </w:r>
          </w:p>
        </w:tc>
      </w:tr>
      <w:tr w:rsidR="00885904" w:rsidRPr="004913A0" w:rsidTr="00844A87">
        <w:tc>
          <w:tcPr>
            <w:tcW w:w="709" w:type="dxa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885904" w:rsidRPr="0082330C" w:rsidRDefault="00885904" w:rsidP="00844A87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992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885904" w:rsidRPr="004913A0" w:rsidTr="00844A87">
        <w:tc>
          <w:tcPr>
            <w:tcW w:w="709" w:type="dxa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85904" w:rsidRPr="0082330C" w:rsidRDefault="00885904" w:rsidP="00844A8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2330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85904" w:rsidRPr="004913A0" w:rsidTr="00844A87">
        <w:tc>
          <w:tcPr>
            <w:tcW w:w="709" w:type="dxa"/>
          </w:tcPr>
          <w:p w:rsidR="00885904" w:rsidRPr="0082330C" w:rsidRDefault="00885904" w:rsidP="00844A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885904" w:rsidRPr="0082330C" w:rsidRDefault="00885904" w:rsidP="00844A87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2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30,0</w:t>
            </w:r>
          </w:p>
        </w:tc>
      </w:tr>
      <w:tr w:rsidR="00885904" w:rsidRPr="004913A0" w:rsidTr="00844A87">
        <w:tc>
          <w:tcPr>
            <w:tcW w:w="709" w:type="dxa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85904" w:rsidRPr="0082330C" w:rsidRDefault="00885904" w:rsidP="00844A8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92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885904" w:rsidRPr="004913A0" w:rsidTr="00844A87">
        <w:tc>
          <w:tcPr>
            <w:tcW w:w="709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885904" w:rsidRPr="004913A0" w:rsidRDefault="00885904" w:rsidP="00844A87">
            <w:pPr>
              <w:shd w:val="clear" w:color="auto" w:fill="FFFFFF"/>
              <w:jc w:val="both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ind w:left="684" w:right="-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</w:tr>
      <w:tr w:rsidR="00885904" w:rsidRPr="004913A0" w:rsidTr="00844A87">
        <w:tc>
          <w:tcPr>
            <w:tcW w:w="709" w:type="dxa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85904" w:rsidRPr="004913A0" w:rsidRDefault="00885904" w:rsidP="00844A87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ind w:left="684"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</w:tbl>
    <w:p w:rsidR="00885904" w:rsidRDefault="00885904" w:rsidP="00A56584">
      <w:pPr>
        <w:spacing w:line="240" w:lineRule="auto"/>
        <w:jc w:val="both"/>
      </w:pPr>
    </w:p>
    <w:p w:rsidR="00885904" w:rsidRPr="00DD03CC" w:rsidRDefault="00885904" w:rsidP="00DD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1.5</w:t>
      </w:r>
      <w:r w:rsidRPr="00597410">
        <w:rPr>
          <w:rFonts w:ascii="Times New Roman" w:hAnsi="Times New Roman"/>
          <w:iCs/>
          <w:sz w:val="28"/>
          <w:szCs w:val="28"/>
        </w:rPr>
        <w:t>. Приложение</w:t>
      </w:r>
      <w:r>
        <w:rPr>
          <w:rFonts w:ascii="Times New Roman" w:hAnsi="Times New Roman"/>
          <w:iCs/>
          <w:sz w:val="28"/>
          <w:szCs w:val="28"/>
        </w:rPr>
        <w:t xml:space="preserve"> № 7</w:t>
      </w:r>
      <w:r w:rsidRPr="006A284B">
        <w:rPr>
          <w:rFonts w:ascii="Times New Roman" w:hAnsi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/>
          <w:iCs/>
          <w:sz w:val="28"/>
          <w:szCs w:val="28"/>
        </w:rPr>
        <w:t>«</w:t>
      </w:r>
      <w:r w:rsidRPr="00DD03CC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 (ведомственным программам Куйбышевского сельского поселения Староминского района и непрограммным направлениям деятельности), группам видов расходов классификации расходов бюджетов на 2014 год</w:t>
      </w:r>
      <w:r>
        <w:rPr>
          <w:rFonts w:ascii="Times New Roman" w:hAnsi="Times New Roman"/>
          <w:b/>
          <w:sz w:val="28"/>
        </w:rPr>
        <w:t>»</w:t>
      </w:r>
      <w:r w:rsidRPr="00CD1B5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изложить в следующей редакции:</w:t>
      </w:r>
    </w:p>
    <w:p w:rsidR="00885904" w:rsidRPr="00E22258" w:rsidRDefault="00885904" w:rsidP="00A665FA">
      <w:pPr>
        <w:pStyle w:val="Header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:rsidR="00885904" w:rsidRPr="00E22258" w:rsidRDefault="00885904" w:rsidP="00A665FA">
      <w:pPr>
        <w:pStyle w:val="Header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885904" w:rsidRPr="00E22258" w:rsidRDefault="00885904" w:rsidP="00A665FA">
      <w:pPr>
        <w:pStyle w:val="Header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885904" w:rsidRPr="00E22258" w:rsidRDefault="00885904" w:rsidP="00A665FA">
      <w:pPr>
        <w:pStyle w:val="Header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>поселения Староминского района «О бюджете Куйбышевского сельского поселения Староминского  района на 2014 год»</w:t>
      </w:r>
    </w:p>
    <w:p w:rsidR="00885904" w:rsidRPr="00E22258" w:rsidRDefault="00885904" w:rsidP="00A665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5904" w:rsidRPr="00E22258" w:rsidRDefault="00885904" w:rsidP="00A66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258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</w:t>
      </w:r>
    </w:p>
    <w:p w:rsidR="00885904" w:rsidRPr="00E22258" w:rsidRDefault="00885904" w:rsidP="00A66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258">
        <w:rPr>
          <w:rFonts w:ascii="Times New Roman" w:hAnsi="Times New Roman"/>
          <w:b/>
          <w:sz w:val="28"/>
          <w:szCs w:val="28"/>
        </w:rPr>
        <w:t>по целевым статьям (ведомственным программам Куйбышевского сельского поселения Староминского района и непрограммным направлениям деятельности), группам видов расходов классификации расходов бюджетов на 2014 год</w:t>
      </w:r>
    </w:p>
    <w:p w:rsidR="00885904" w:rsidRPr="00E22258" w:rsidRDefault="00885904" w:rsidP="00A665FA">
      <w:pPr>
        <w:tabs>
          <w:tab w:val="left" w:pos="52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2258">
        <w:rPr>
          <w:rFonts w:ascii="Times New Roman" w:hAnsi="Times New Roman"/>
          <w:b/>
          <w:sz w:val="28"/>
          <w:szCs w:val="28"/>
        </w:rPr>
        <w:tab/>
      </w:r>
    </w:p>
    <w:tbl>
      <w:tblPr>
        <w:tblW w:w="9938" w:type="dxa"/>
        <w:tblInd w:w="-318" w:type="dxa"/>
        <w:tblLook w:val="00A0"/>
      </w:tblPr>
      <w:tblGrid>
        <w:gridCol w:w="6"/>
        <w:gridCol w:w="865"/>
        <w:gridCol w:w="4533"/>
        <w:gridCol w:w="2083"/>
        <w:gridCol w:w="1317"/>
        <w:gridCol w:w="1134"/>
      </w:tblGrid>
      <w:tr w:rsidR="00885904" w:rsidRPr="004913A0" w:rsidTr="00844A87">
        <w:trPr>
          <w:trHeight w:val="66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5904" w:rsidRPr="00E22258" w:rsidRDefault="00885904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5904" w:rsidRPr="00E22258" w:rsidRDefault="00885904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85904" w:rsidRPr="00E22258" w:rsidRDefault="00885904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5904" w:rsidRPr="00E22258" w:rsidRDefault="00885904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85904" w:rsidRPr="00E22258" w:rsidRDefault="00885904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885904" w:rsidRPr="004913A0" w:rsidTr="00844A87">
        <w:trPr>
          <w:trHeight w:val="66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5904" w:rsidRPr="00E22258" w:rsidRDefault="00885904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5904" w:rsidRPr="00E22258" w:rsidRDefault="00885904" w:rsidP="00844A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85904" w:rsidRPr="00E22258" w:rsidRDefault="00885904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5904" w:rsidRPr="00E22258" w:rsidRDefault="00885904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85904" w:rsidRPr="00E22258" w:rsidRDefault="00885904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85904" w:rsidRPr="004913A0" w:rsidTr="00844A87">
        <w:trPr>
          <w:trHeight w:val="66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5904" w:rsidRPr="00E22258" w:rsidRDefault="00885904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5904" w:rsidRPr="00E22258" w:rsidRDefault="00885904" w:rsidP="00844A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85904" w:rsidRPr="00E22258" w:rsidRDefault="00885904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5904" w:rsidRPr="00E22258" w:rsidRDefault="00885904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5904" w:rsidRPr="004913A0" w:rsidRDefault="00885904" w:rsidP="00844A87">
            <w:pPr>
              <w:ind w:right="-3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sz w:val="28"/>
                <w:szCs w:val="28"/>
              </w:rPr>
              <w:t>7299,4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494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885904" w:rsidRPr="004A33B6" w:rsidRDefault="00885904" w:rsidP="00844A87">
            <w:pPr>
              <w:jc w:val="both"/>
              <w:rPr>
                <w:rFonts w:ascii="Times New Roman" w:hAnsi="Times New Roman"/>
                <w:b/>
                <w:spacing w:val="3"/>
                <w:sz w:val="28"/>
                <w:szCs w:val="28"/>
              </w:rPr>
            </w:pPr>
            <w:r w:rsidRPr="004A33B6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 xml:space="preserve">Обеспечение деятельности  главы Куйбышевского сельского поселения 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sz w:val="28"/>
                <w:szCs w:val="28"/>
              </w:rPr>
              <w:t>50 0 0000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ind w:right="1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bCs/>
                <w:sz w:val="28"/>
                <w:szCs w:val="28"/>
              </w:rPr>
              <w:t>455,0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705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50 0 0019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455,0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705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50 0 0019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455,0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1020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bCs/>
                <w:sz w:val="28"/>
                <w:szCs w:val="28"/>
              </w:rPr>
              <w:t>51 0 0000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bCs/>
                <w:sz w:val="28"/>
                <w:szCs w:val="28"/>
              </w:rPr>
              <w:t>2353,2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1112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2353,2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312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2303,2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419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1693,0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1050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490,0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458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1319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 xml:space="preserve">      10,0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5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  <w:vAlign w:val="bottom"/>
          </w:tcPr>
          <w:p w:rsidR="00885904" w:rsidRPr="00E22258" w:rsidRDefault="00885904" w:rsidP="00844A87">
            <w:pPr>
              <w:pStyle w:val="a"/>
              <w:jc w:val="center"/>
              <w:rPr>
                <w:sz w:val="28"/>
                <w:szCs w:val="28"/>
              </w:rPr>
            </w:pPr>
            <w:r w:rsidRPr="00E22258">
              <w:rPr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 xml:space="preserve">    60,2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4913A0" w:rsidRDefault="00885904" w:rsidP="00844A87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pacing w:val="-3"/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51 1 1015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50,0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4913A0" w:rsidRDefault="00885904" w:rsidP="00844A8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bCs/>
                <w:sz w:val="28"/>
                <w:szCs w:val="28"/>
              </w:rPr>
              <w:t>Обслуживание государственного (муниципального) долга</w:t>
            </w:r>
            <w:r w:rsidRPr="004913A0">
              <w:rPr>
                <w:rFonts w:ascii="Times New Roman" w:hAnsi="Times New Roman"/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51 1 1015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50,0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885904" w:rsidRPr="004A33B6" w:rsidRDefault="00885904" w:rsidP="00844A8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Ведомственная</w:t>
            </w:r>
            <w:r w:rsidRPr="004913A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целевая программа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sz w:val="28"/>
                <w:szCs w:val="28"/>
              </w:rPr>
              <w:t>51 1 8000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2302,9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 xml:space="preserve"> Ведомственная целевая программа </w:t>
            </w: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информационного</w:t>
            </w:r>
            <w:r w:rsidRPr="004913A0">
              <w:rPr>
                <w:rFonts w:ascii="Times New Roman" w:hAnsi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общественного</w:t>
            </w:r>
            <w:r w:rsidRPr="00491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мнения</w:t>
            </w:r>
            <w:r w:rsidRPr="004913A0">
              <w:rPr>
                <w:rFonts w:ascii="Times New Roman" w:hAnsi="Times New Roman"/>
                <w:sz w:val="28"/>
                <w:szCs w:val="28"/>
              </w:rPr>
              <w:t xml:space="preserve"> населения Куйбышевского сельского поселенияСтароминского района  на 2012 -2014годы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51 1 8000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51 1 8000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Ведомственная</w:t>
            </w:r>
            <w:r w:rsidRPr="004913A0">
              <w:rPr>
                <w:rFonts w:ascii="Times New Roman" w:hAnsi="Times New Roman"/>
                <w:sz w:val="28"/>
                <w:szCs w:val="28"/>
              </w:rPr>
              <w:t xml:space="preserve"> целевая программа Куйбышевского </w:t>
            </w: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сельского</w:t>
            </w:r>
            <w:r w:rsidRPr="004913A0">
              <w:rPr>
                <w:rFonts w:ascii="Times New Roman" w:hAnsi="Times New Roman"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поселения Староминского района на 2013-2016годы»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51 1 8300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51 1 8300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«Газификация Куйбышевского сельского поселения Староминского района на 2013-2015годы»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51 1  8400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337,2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51 1  8400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337,2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E22258" w:rsidRDefault="00885904" w:rsidP="00844A87">
            <w:pPr>
              <w:pStyle w:val="Title"/>
              <w:jc w:val="both"/>
              <w:rPr>
                <w:b w:val="0"/>
                <w:iCs/>
                <w:szCs w:val="28"/>
              </w:rPr>
            </w:pPr>
            <w:r w:rsidRPr="00E22258">
              <w:rPr>
                <w:b w:val="0"/>
                <w:bCs/>
                <w:szCs w:val="28"/>
              </w:rPr>
              <w:t>Ведомственная</w:t>
            </w:r>
            <w:r w:rsidRPr="00E22258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E22258">
              <w:rPr>
                <w:b w:val="0"/>
                <w:bCs/>
                <w:szCs w:val="28"/>
              </w:rPr>
              <w:t>2016годы</w:t>
            </w:r>
            <w:r w:rsidRPr="00E22258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51 1 8500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144,0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51 1 8500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144,0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885904" w:rsidRPr="004913A0" w:rsidRDefault="00885904" w:rsidP="0084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Ведомственная</w:t>
            </w:r>
            <w:r w:rsidRPr="004913A0">
              <w:rPr>
                <w:rFonts w:ascii="Times New Roman" w:hAnsi="Times New Roman"/>
                <w:sz w:val="28"/>
                <w:szCs w:val="28"/>
              </w:rPr>
              <w:t xml:space="preserve"> целевая  Программа </w:t>
            </w:r>
          </w:p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 xml:space="preserve">«Повышение  безопасности  дорожного движения в Куйбышевском сельском поселении  Староминского района» на 2013-2015 годы  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51 1 8600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1233,6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51 1 8600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1233,6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Ведомственная целевая программа «Развитие и реконструкция (ремонт) систем наружного освещения населенных пунктов Куйбышевского с/п  Староминсткого района»  на 2013-2015гг.»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51 1  8700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500,0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51 1  8700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500,0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 xml:space="preserve">Ведомственная </w:t>
            </w:r>
            <w:r w:rsidRPr="004913A0">
              <w:rPr>
                <w:rFonts w:ascii="Times New Roman" w:hAnsi="Times New Roman"/>
                <w:sz w:val="28"/>
                <w:szCs w:val="28"/>
              </w:rPr>
              <w:t xml:space="preserve"> целевая  программа </w:t>
            </w:r>
            <w:r w:rsidRPr="004913A0">
              <w:rPr>
                <w:rFonts w:ascii="Times New Roman" w:hAnsi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4913A0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«Поддержка и развитие малого и среднего  предпринимательства  на территории  </w:t>
            </w:r>
            <w:r w:rsidRPr="004913A0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Куйбышевского сельского поселения Староминского  района на 2011-2014 годы»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51 1 8800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4913A0" w:rsidRDefault="00885904" w:rsidP="00844A8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51 1 8800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E22258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Ведомственная</w:t>
            </w:r>
            <w:r w:rsidRPr="004913A0">
              <w:rPr>
                <w:rFonts w:ascii="Times New Roman" w:hAnsi="Times New Roman"/>
                <w:iCs/>
                <w:sz w:val="28"/>
                <w:szCs w:val="28"/>
              </w:rPr>
              <w:t xml:space="preserve"> целевая программа</w:t>
            </w:r>
            <w:r w:rsidRPr="004913A0">
              <w:rPr>
                <w:rFonts w:ascii="Times New Roman" w:hAnsi="Times New Roman"/>
                <w:sz w:val="28"/>
                <w:szCs w:val="28"/>
              </w:rPr>
              <w:t xml:space="preserve"> по обеспечению первичных мер пожарной безопасности </w:t>
            </w: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Куйбышевского сельского поселения Староминского района на 2013-2015 годы»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51 1 8900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10,0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51 1 8900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885904" w:rsidRPr="004913A0" w:rsidRDefault="00885904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4913A0" w:rsidRDefault="00885904" w:rsidP="00DD03CC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«Ремонт водопроводных сетей и инжененрных сооружений водоснабжения, расположенных на территории   Куйбышевского сельского поселения Староминского района на 2013-2015годы»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5904" w:rsidRPr="004913A0" w:rsidRDefault="00885904" w:rsidP="00DD03C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885904" w:rsidRPr="004913A0" w:rsidRDefault="00885904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4913A0" w:rsidRDefault="00885904" w:rsidP="00DD03CC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885904" w:rsidRPr="004913A0" w:rsidRDefault="00885904" w:rsidP="00DD03C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9,1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885904" w:rsidRPr="004913A0" w:rsidRDefault="00885904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4913A0" w:rsidRDefault="00885904" w:rsidP="00DD03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«Историко-культурного наследие на территории   Куйбышевского сельского поселения Староминского района»  на 2014-2016годы»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5904" w:rsidRPr="004913A0" w:rsidRDefault="00885904" w:rsidP="00DD03C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DD03C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DD03C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DD03C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6,0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885904" w:rsidRPr="004913A0" w:rsidRDefault="00885904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4913A0" w:rsidRDefault="00885904" w:rsidP="00DD03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885904" w:rsidRPr="004913A0" w:rsidRDefault="00885904" w:rsidP="00DD03C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6,0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37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sz w:val="28"/>
                <w:szCs w:val="28"/>
              </w:rPr>
              <w:t>51 2 0000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bCs/>
                <w:sz w:val="28"/>
                <w:szCs w:val="28"/>
              </w:rPr>
              <w:t>3,9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1072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5904" w:rsidRPr="004913A0" w:rsidRDefault="00885904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51 2 6019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3,9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1120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51 2 6019</w:t>
            </w:r>
          </w:p>
        </w:tc>
        <w:tc>
          <w:tcPr>
            <w:tcW w:w="1319" w:type="dxa"/>
            <w:vAlign w:val="bottom"/>
          </w:tcPr>
          <w:p w:rsidR="00885904" w:rsidRPr="00E22258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3,9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740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bCs/>
                <w:sz w:val="28"/>
                <w:szCs w:val="28"/>
              </w:rPr>
              <w:t>51 3 0000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ind w:right="-3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bCs/>
                <w:sz w:val="28"/>
                <w:szCs w:val="28"/>
              </w:rPr>
              <w:t>50,0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740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740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  <w:r w:rsidRPr="004913A0">
              <w:rPr>
                <w:rFonts w:ascii="Times New Roman" w:hAnsi="Times New Roman"/>
                <w:sz w:val="28"/>
                <w:szCs w:val="28"/>
              </w:rPr>
              <w:t xml:space="preserve">  бюджетные ассигнования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269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bCs/>
                <w:sz w:val="28"/>
                <w:szCs w:val="28"/>
              </w:rPr>
              <w:t>51 4 0000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ind w:right="-3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269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4913A0" w:rsidRDefault="00885904" w:rsidP="00844A87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51 4 0019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ind w:right="-3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4913A0" w:rsidRDefault="00885904" w:rsidP="00844A87">
            <w:pPr>
              <w:shd w:val="clear" w:color="auto" w:fill="FFFFFF"/>
              <w:jc w:val="both"/>
              <w:rPr>
                <w:rFonts w:ascii="Times New Roman" w:hAnsi="Times New Roman"/>
                <w:spacing w:val="5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51 4 0019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ind w:right="-3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494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Реализация муниципальных функций, связанных с муниципальным управлением 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bCs/>
                <w:sz w:val="28"/>
                <w:szCs w:val="28"/>
              </w:rPr>
              <w:t>51 5 0000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bCs/>
                <w:sz w:val="28"/>
                <w:szCs w:val="28"/>
              </w:rPr>
              <w:t>50,0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364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51 5 1005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1062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51 5 1005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 xml:space="preserve">         50,0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2326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E22258" w:rsidRDefault="00885904" w:rsidP="00844A87">
            <w:pPr>
              <w:pStyle w:val="Title"/>
              <w:jc w:val="both"/>
              <w:rPr>
                <w:b w:val="0"/>
                <w:iCs/>
                <w:szCs w:val="28"/>
              </w:rPr>
            </w:pPr>
            <w:r w:rsidRPr="00E22258">
              <w:rPr>
                <w:b w:val="0"/>
                <w:bCs/>
                <w:szCs w:val="28"/>
              </w:rPr>
              <w:t>Ведомственная</w:t>
            </w:r>
            <w:r w:rsidRPr="00E22258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E22258">
              <w:rPr>
                <w:b w:val="0"/>
                <w:bCs/>
                <w:szCs w:val="28"/>
              </w:rPr>
              <w:t>2016годы</w:t>
            </w:r>
            <w:r w:rsidRPr="00E22258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51 1 8500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144,0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578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51 1 8500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144,0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1028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sz w:val="28"/>
                <w:szCs w:val="28"/>
              </w:rPr>
              <w:t>51 7 0000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195,3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1028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51 7 8118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195,3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51 7 8118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</w:t>
            </w:r>
          </w:p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195,3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sz w:val="28"/>
                <w:szCs w:val="28"/>
              </w:rPr>
              <w:t>51 8 0000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109,4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5A39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51 8 9999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109,4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395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функционирования СДК «Куйбышевский»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52 1 0000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1304,0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43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1304,0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43"/>
        </w:trPr>
        <w:tc>
          <w:tcPr>
            <w:tcW w:w="866" w:type="dxa"/>
            <w:gridSpan w:val="2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885904" w:rsidRPr="00E22258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885904" w:rsidRPr="00E22258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911,0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643"/>
        </w:trPr>
        <w:tc>
          <w:tcPr>
            <w:tcW w:w="866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885904" w:rsidRPr="00E22258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885904" w:rsidRPr="00E22258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388,0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643"/>
        </w:trPr>
        <w:tc>
          <w:tcPr>
            <w:tcW w:w="866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885904" w:rsidRPr="00E22258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885904" w:rsidRPr="00E22258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5,0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643"/>
        </w:trPr>
        <w:tc>
          <w:tcPr>
            <w:tcW w:w="866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4536" w:type="dxa"/>
            <w:vAlign w:val="bottom"/>
          </w:tcPr>
          <w:p w:rsidR="00885904" w:rsidRPr="00E22258" w:rsidRDefault="00885904" w:rsidP="00844A8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53 1 0000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141,2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428"/>
        </w:trPr>
        <w:tc>
          <w:tcPr>
            <w:tcW w:w="866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141,2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631"/>
        </w:trPr>
        <w:tc>
          <w:tcPr>
            <w:tcW w:w="866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885904" w:rsidRPr="00E22258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885904" w:rsidRPr="00E22258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130,2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631"/>
        </w:trPr>
        <w:tc>
          <w:tcPr>
            <w:tcW w:w="866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885904" w:rsidRPr="00E22258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885904" w:rsidRPr="00E22258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10,0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769"/>
        </w:trPr>
        <w:tc>
          <w:tcPr>
            <w:tcW w:w="866" w:type="dxa"/>
          </w:tcPr>
          <w:p w:rsidR="00885904" w:rsidRPr="004913A0" w:rsidRDefault="00885904" w:rsidP="00844A87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885904" w:rsidRPr="00E22258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885904" w:rsidRPr="00E22258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1,0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428"/>
        </w:trPr>
        <w:tc>
          <w:tcPr>
            <w:tcW w:w="866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885904" w:rsidRPr="004913A0" w:rsidRDefault="00885904" w:rsidP="00844A87">
            <w:pPr>
              <w:shd w:val="clear" w:color="auto" w:fill="FFFFFF"/>
              <w:jc w:val="both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65 0 0000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428"/>
        </w:trPr>
        <w:tc>
          <w:tcPr>
            <w:tcW w:w="866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поселения Староминского района на 2013-2016годы»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65 1 8200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428"/>
        </w:trPr>
        <w:tc>
          <w:tcPr>
            <w:tcW w:w="866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65 1 8200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428"/>
        </w:trPr>
        <w:tc>
          <w:tcPr>
            <w:tcW w:w="866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sz w:val="28"/>
                <w:szCs w:val="28"/>
              </w:rPr>
              <w:t>Не программные расходы органов исполнительной власти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sz w:val="28"/>
                <w:szCs w:val="28"/>
              </w:rPr>
              <w:t>99 0 0000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5904" w:rsidRPr="004913A0" w:rsidRDefault="00885904" w:rsidP="005A399F">
            <w:pPr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294,5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428"/>
        </w:trPr>
        <w:tc>
          <w:tcPr>
            <w:tcW w:w="866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Не программные расходы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99 9 0000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294,5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428"/>
        </w:trPr>
        <w:tc>
          <w:tcPr>
            <w:tcW w:w="866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99 9 0019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140,0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428"/>
        </w:trPr>
        <w:tc>
          <w:tcPr>
            <w:tcW w:w="866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99 9 0019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140,0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428"/>
        </w:trPr>
        <w:tc>
          <w:tcPr>
            <w:tcW w:w="866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</w:t>
            </w:r>
          </w:p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154,5</w:t>
            </w:r>
          </w:p>
        </w:tc>
      </w:tr>
      <w:tr w:rsidR="00885904" w:rsidRPr="004913A0" w:rsidTr="00844A87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428"/>
        </w:trPr>
        <w:tc>
          <w:tcPr>
            <w:tcW w:w="866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154,5</w:t>
            </w:r>
          </w:p>
        </w:tc>
      </w:tr>
      <w:tr w:rsidR="00885904" w:rsidRPr="004913A0" w:rsidTr="001D41BD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669"/>
        </w:trPr>
        <w:tc>
          <w:tcPr>
            <w:tcW w:w="866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ind w:left="-299" w:firstLine="299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885904" w:rsidRPr="004913A0" w:rsidRDefault="00885904" w:rsidP="00844A87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2083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319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5904" w:rsidRPr="004913A0" w:rsidRDefault="00885904" w:rsidP="005A399F">
            <w:pPr>
              <w:ind w:right="-3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sz w:val="28"/>
                <w:szCs w:val="28"/>
              </w:rPr>
              <w:t xml:space="preserve"> 7299,4</w:t>
            </w:r>
          </w:p>
        </w:tc>
      </w:tr>
    </w:tbl>
    <w:p w:rsidR="00885904" w:rsidRDefault="00885904" w:rsidP="00A56584">
      <w:pPr>
        <w:spacing w:line="240" w:lineRule="auto"/>
        <w:jc w:val="both"/>
      </w:pPr>
    </w:p>
    <w:p w:rsidR="00885904" w:rsidRPr="005A399F" w:rsidRDefault="00885904" w:rsidP="005A399F">
      <w:pPr>
        <w:ind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1.6</w:t>
      </w:r>
      <w:r w:rsidRPr="00597410">
        <w:rPr>
          <w:rFonts w:ascii="Times New Roman" w:hAnsi="Times New Roman"/>
          <w:iCs/>
          <w:sz w:val="28"/>
          <w:szCs w:val="28"/>
        </w:rPr>
        <w:t>. Приложение</w:t>
      </w:r>
      <w:r>
        <w:rPr>
          <w:rFonts w:ascii="Times New Roman" w:hAnsi="Times New Roman"/>
          <w:iCs/>
          <w:sz w:val="28"/>
          <w:szCs w:val="28"/>
        </w:rPr>
        <w:t xml:space="preserve"> № 8</w:t>
      </w:r>
      <w:r w:rsidRPr="006A284B">
        <w:rPr>
          <w:rFonts w:ascii="Times New Roman" w:hAnsi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/>
          <w:iCs/>
          <w:sz w:val="28"/>
          <w:szCs w:val="28"/>
        </w:rPr>
        <w:t>«</w:t>
      </w:r>
      <w:r w:rsidRPr="005A399F">
        <w:rPr>
          <w:rFonts w:ascii="Times New Roman" w:hAnsi="Times New Roman"/>
          <w:sz w:val="28"/>
          <w:szCs w:val="28"/>
        </w:rPr>
        <w:t>Ведомственная структура расходов бюджета Куйбышевского сельского поселения  Староминского района на 2014 го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b/>
          <w:sz w:val="28"/>
        </w:rPr>
        <w:t>»</w:t>
      </w:r>
      <w:r w:rsidRPr="00CD1B5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изложить в следующей редакции:</w:t>
      </w:r>
    </w:p>
    <w:p w:rsidR="00885904" w:rsidRPr="0082330C" w:rsidRDefault="00885904" w:rsidP="00A665FA">
      <w:pPr>
        <w:pStyle w:val="Header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</w:t>
      </w:r>
    </w:p>
    <w:p w:rsidR="00885904" w:rsidRPr="0082330C" w:rsidRDefault="00885904" w:rsidP="00A665FA">
      <w:pPr>
        <w:pStyle w:val="Header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885904" w:rsidRPr="0082330C" w:rsidRDefault="00885904" w:rsidP="00A665FA">
      <w:pPr>
        <w:pStyle w:val="Header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885904" w:rsidRPr="0082330C" w:rsidRDefault="00885904" w:rsidP="00A665FA">
      <w:pPr>
        <w:pStyle w:val="Header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поселения Староминского района «О бюджете Куйбышевского сельского поселения Староминского  района на </w:t>
      </w:r>
      <w:r>
        <w:rPr>
          <w:rFonts w:ascii="Times New Roman" w:hAnsi="Times New Roman"/>
          <w:sz w:val="28"/>
          <w:szCs w:val="28"/>
        </w:rPr>
        <w:t>2014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885904" w:rsidRDefault="00885904" w:rsidP="00A665FA">
      <w:pPr>
        <w:ind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885904" w:rsidRPr="00420A29" w:rsidRDefault="00885904" w:rsidP="00A665FA">
      <w:pPr>
        <w:ind w:hanging="709"/>
        <w:jc w:val="center"/>
        <w:rPr>
          <w:rFonts w:ascii="Times New Roman" w:hAnsi="Times New Roman"/>
          <w:b/>
          <w:sz w:val="28"/>
          <w:szCs w:val="28"/>
        </w:rPr>
      </w:pPr>
      <w:r w:rsidRPr="00420A29">
        <w:rPr>
          <w:rFonts w:ascii="Times New Roman" w:hAnsi="Times New Roman"/>
          <w:b/>
          <w:sz w:val="28"/>
          <w:szCs w:val="28"/>
        </w:rPr>
        <w:t>Ведомственная структура расходов бюджета Куйбышевского сельского поселения  Староминского района на 2014 год</w:t>
      </w:r>
    </w:p>
    <w:p w:rsidR="00885904" w:rsidRPr="00420A29" w:rsidRDefault="00885904" w:rsidP="00A665FA">
      <w:pPr>
        <w:ind w:hanging="709"/>
        <w:jc w:val="right"/>
        <w:rPr>
          <w:rFonts w:ascii="Times New Roman" w:hAnsi="Times New Roman"/>
          <w:b/>
          <w:sz w:val="28"/>
          <w:szCs w:val="28"/>
        </w:rPr>
      </w:pPr>
      <w:r w:rsidRPr="00420A29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4962"/>
        <w:gridCol w:w="567"/>
        <w:gridCol w:w="567"/>
        <w:gridCol w:w="567"/>
        <w:gridCol w:w="1418"/>
        <w:gridCol w:w="708"/>
        <w:gridCol w:w="1276"/>
      </w:tblGrid>
      <w:tr w:rsidR="00885904" w:rsidRPr="004913A0" w:rsidTr="00844A87">
        <w:trPr>
          <w:trHeight w:val="121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№</w:t>
            </w:r>
          </w:p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4" w:rsidRPr="004913A0" w:rsidRDefault="00885904" w:rsidP="00844A87">
            <w:pPr>
              <w:ind w:right="-3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885904" w:rsidRPr="004913A0" w:rsidRDefault="00885904" w:rsidP="00844A87">
            <w:pPr>
              <w:ind w:right="-3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885904" w:rsidRPr="004913A0" w:rsidTr="00844A87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4" w:rsidRPr="004913A0" w:rsidRDefault="00885904" w:rsidP="00844A87">
            <w:pPr>
              <w:ind w:righ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85904" w:rsidRPr="004913A0" w:rsidTr="00844A87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5904" w:rsidRPr="004913A0" w:rsidRDefault="00885904" w:rsidP="00844A87">
            <w:pPr>
              <w:ind w:left="440" w:right="-783" w:hanging="440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5904" w:rsidRPr="004913A0" w:rsidRDefault="00885904" w:rsidP="00844A87">
            <w:pPr>
              <w:ind w:right="-3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sz w:val="28"/>
                <w:szCs w:val="28"/>
              </w:rPr>
              <w:t>7299,4</w:t>
            </w:r>
          </w:p>
        </w:tc>
      </w:tr>
      <w:tr w:rsidR="00885904" w:rsidRPr="004913A0" w:rsidTr="00844A87">
        <w:trPr>
          <w:trHeight w:val="494"/>
        </w:trPr>
        <w:tc>
          <w:tcPr>
            <w:tcW w:w="425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ind w:right="1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3125,5</w:t>
            </w:r>
          </w:p>
        </w:tc>
      </w:tr>
      <w:tr w:rsidR="00885904" w:rsidRPr="004913A0" w:rsidTr="00844A87">
        <w:trPr>
          <w:trHeight w:val="494"/>
        </w:trPr>
        <w:tc>
          <w:tcPr>
            <w:tcW w:w="425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420A29">
              <w:rPr>
                <w:rFonts w:ascii="Times New Roman" w:hAnsi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ind w:right="1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455,0</w:t>
            </w:r>
          </w:p>
        </w:tc>
      </w:tr>
      <w:tr w:rsidR="00885904" w:rsidRPr="004913A0" w:rsidTr="00844A87">
        <w:trPr>
          <w:trHeight w:val="494"/>
        </w:trPr>
        <w:tc>
          <w:tcPr>
            <w:tcW w:w="425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20A29" w:rsidRDefault="00885904" w:rsidP="00844A87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Обеспечение деятельности  главы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Куйбышевского сельского поселения</w:t>
            </w:r>
            <w:r w:rsidRPr="00420A29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50 0 0000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ind w:right="1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455,0</w:t>
            </w:r>
          </w:p>
        </w:tc>
      </w:tr>
      <w:tr w:rsidR="00885904" w:rsidRPr="004913A0" w:rsidTr="00844A87">
        <w:trPr>
          <w:trHeight w:val="705"/>
        </w:trPr>
        <w:tc>
          <w:tcPr>
            <w:tcW w:w="425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50 0 0019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455,0</w:t>
            </w:r>
          </w:p>
        </w:tc>
      </w:tr>
      <w:tr w:rsidR="00885904" w:rsidRPr="004913A0" w:rsidTr="00844A87">
        <w:trPr>
          <w:trHeight w:val="705"/>
        </w:trPr>
        <w:tc>
          <w:tcPr>
            <w:tcW w:w="425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50 0 0019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455,0</w:t>
            </w:r>
          </w:p>
        </w:tc>
      </w:tr>
      <w:tr w:rsidR="00885904" w:rsidRPr="004913A0" w:rsidTr="00844A87">
        <w:trPr>
          <w:trHeight w:val="595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2246,9</w:t>
            </w:r>
          </w:p>
        </w:tc>
      </w:tr>
      <w:tr w:rsidR="00885904" w:rsidRPr="004913A0" w:rsidTr="00844A87">
        <w:trPr>
          <w:trHeight w:val="1020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 xml:space="preserve"> 51 0 0000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2246,9</w:t>
            </w:r>
          </w:p>
        </w:tc>
      </w:tr>
      <w:tr w:rsidR="00885904" w:rsidRPr="004913A0" w:rsidTr="00844A87">
        <w:trPr>
          <w:trHeight w:val="1112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2246,9</w:t>
            </w:r>
          </w:p>
        </w:tc>
      </w:tr>
      <w:tr w:rsidR="00885904" w:rsidRPr="004913A0" w:rsidTr="00844A87">
        <w:trPr>
          <w:trHeight w:val="312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2246,9</w:t>
            </w:r>
          </w:p>
        </w:tc>
      </w:tr>
      <w:tr w:rsidR="00885904" w:rsidRPr="004913A0" w:rsidTr="00844A87">
        <w:trPr>
          <w:trHeight w:val="419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1693,0</w:t>
            </w:r>
          </w:p>
        </w:tc>
      </w:tr>
      <w:tr w:rsidR="00885904" w:rsidRPr="004913A0" w:rsidTr="00844A87">
        <w:trPr>
          <w:trHeight w:val="1050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490,0</w:t>
            </w:r>
          </w:p>
        </w:tc>
      </w:tr>
      <w:tr w:rsidR="00885904" w:rsidRPr="004913A0" w:rsidTr="00844A87">
        <w:trPr>
          <w:trHeight w:val="615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708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 xml:space="preserve">         10,0</w:t>
            </w:r>
          </w:p>
        </w:tc>
      </w:tr>
      <w:tr w:rsidR="00885904" w:rsidRPr="004913A0" w:rsidTr="00844A87">
        <w:trPr>
          <w:trHeight w:val="611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885904" w:rsidRPr="004913A0" w:rsidTr="00844A87">
        <w:trPr>
          <w:trHeight w:val="637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51 2 0000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3,9</w:t>
            </w:r>
          </w:p>
        </w:tc>
      </w:tr>
      <w:tr w:rsidR="00885904" w:rsidRPr="004913A0" w:rsidTr="00844A87">
        <w:trPr>
          <w:trHeight w:val="1072"/>
        </w:trPr>
        <w:tc>
          <w:tcPr>
            <w:tcW w:w="425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color w:val="000000"/>
                <w:sz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885904" w:rsidRPr="004913A0" w:rsidRDefault="00885904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885904" w:rsidRPr="004913A0" w:rsidRDefault="00885904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885904" w:rsidRPr="004913A0" w:rsidRDefault="00885904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885904" w:rsidRPr="004913A0" w:rsidRDefault="00885904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51 2 6019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3,9</w:t>
            </w:r>
          </w:p>
        </w:tc>
      </w:tr>
      <w:tr w:rsidR="00885904" w:rsidRPr="004913A0" w:rsidTr="00844A87">
        <w:trPr>
          <w:trHeight w:val="1120"/>
        </w:trPr>
        <w:tc>
          <w:tcPr>
            <w:tcW w:w="425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5904" w:rsidRPr="004913A0" w:rsidRDefault="00885904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center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51 2 6019</w:t>
            </w:r>
          </w:p>
        </w:tc>
        <w:tc>
          <w:tcPr>
            <w:tcW w:w="708" w:type="dxa"/>
            <w:vAlign w:val="center"/>
          </w:tcPr>
          <w:p w:rsidR="00885904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center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3,9</w:t>
            </w:r>
          </w:p>
        </w:tc>
      </w:tr>
      <w:tr w:rsidR="00885904" w:rsidRPr="004913A0" w:rsidTr="007F1EFF">
        <w:trPr>
          <w:trHeight w:val="740"/>
        </w:trPr>
        <w:tc>
          <w:tcPr>
            <w:tcW w:w="425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20A29" w:rsidRDefault="00885904" w:rsidP="00844A87">
            <w:pPr>
              <w:pStyle w:val="a"/>
              <w:suppressAutoHyphens w:val="0"/>
              <w:jc w:val="both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885904" w:rsidRPr="00420A29" w:rsidRDefault="00885904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85904" w:rsidRPr="00420A29" w:rsidRDefault="00885904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85904" w:rsidRPr="00420A29" w:rsidRDefault="00885904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885904" w:rsidRPr="00420A29" w:rsidRDefault="00885904" w:rsidP="007F1EFF">
            <w:pPr>
              <w:pStyle w:val="a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5904" w:rsidRPr="00420A29" w:rsidRDefault="00885904" w:rsidP="007F1EFF">
            <w:pPr>
              <w:pStyle w:val="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5904" w:rsidRPr="004913A0" w:rsidRDefault="00885904" w:rsidP="007F1E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 xml:space="preserve">          60,2</w:t>
            </w:r>
          </w:p>
        </w:tc>
      </w:tr>
      <w:tr w:rsidR="00885904" w:rsidRPr="004913A0" w:rsidTr="007F1EFF">
        <w:trPr>
          <w:trHeight w:val="706"/>
        </w:trPr>
        <w:tc>
          <w:tcPr>
            <w:tcW w:w="425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567" w:type="dxa"/>
          </w:tcPr>
          <w:p w:rsidR="00885904" w:rsidRPr="00FC4FF8" w:rsidRDefault="00885904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85904" w:rsidRPr="00FC4FF8" w:rsidRDefault="00885904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85904" w:rsidRPr="00FC4FF8" w:rsidRDefault="00885904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885904" w:rsidRPr="004913A0" w:rsidRDefault="00885904" w:rsidP="007F1E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51 0 0000</w:t>
            </w:r>
          </w:p>
        </w:tc>
        <w:tc>
          <w:tcPr>
            <w:tcW w:w="708" w:type="dxa"/>
            <w:vAlign w:val="bottom"/>
          </w:tcPr>
          <w:p w:rsidR="00885904" w:rsidRPr="00FC4FF8" w:rsidRDefault="00885904" w:rsidP="007F1EFF">
            <w:pPr>
              <w:pStyle w:val="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60,2</w:t>
            </w:r>
          </w:p>
        </w:tc>
      </w:tr>
      <w:tr w:rsidR="00885904" w:rsidRPr="004913A0" w:rsidTr="007F1EFF">
        <w:trPr>
          <w:trHeight w:val="740"/>
        </w:trPr>
        <w:tc>
          <w:tcPr>
            <w:tcW w:w="425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567" w:type="dxa"/>
          </w:tcPr>
          <w:p w:rsidR="00885904" w:rsidRPr="00FC4FF8" w:rsidRDefault="00885904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85904" w:rsidRPr="00FC4FF8" w:rsidRDefault="00885904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85904" w:rsidRPr="00FC4FF8" w:rsidRDefault="00885904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885904" w:rsidRPr="004913A0" w:rsidRDefault="00885904" w:rsidP="007F1E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708" w:type="dxa"/>
            <w:vAlign w:val="bottom"/>
          </w:tcPr>
          <w:p w:rsidR="00885904" w:rsidRPr="00FC4FF8" w:rsidRDefault="00885904" w:rsidP="007F1EFF">
            <w:pPr>
              <w:pStyle w:val="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60,2</w:t>
            </w:r>
          </w:p>
        </w:tc>
      </w:tr>
      <w:tr w:rsidR="00885904" w:rsidRPr="004913A0" w:rsidTr="007F1EFF">
        <w:trPr>
          <w:trHeight w:val="740"/>
        </w:trPr>
        <w:tc>
          <w:tcPr>
            <w:tcW w:w="425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FC4FF8" w:rsidRDefault="00885904" w:rsidP="00844A87">
            <w:pPr>
              <w:pStyle w:val="a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  <w:p w:rsidR="00885904" w:rsidRPr="00FC4FF8" w:rsidRDefault="00885904" w:rsidP="00844A87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5904" w:rsidRPr="004913A0" w:rsidRDefault="00885904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85904" w:rsidRPr="004913A0" w:rsidRDefault="00885904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85904" w:rsidRPr="004913A0" w:rsidRDefault="00885904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885904" w:rsidRPr="00FC4FF8" w:rsidRDefault="00885904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885904" w:rsidRPr="00FC4FF8" w:rsidRDefault="00885904" w:rsidP="007F1EFF">
            <w:pPr>
              <w:pStyle w:val="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60,2</w:t>
            </w:r>
          </w:p>
        </w:tc>
      </w:tr>
      <w:tr w:rsidR="00885904" w:rsidRPr="004913A0" w:rsidTr="007F1EFF">
        <w:trPr>
          <w:trHeight w:val="447"/>
        </w:trPr>
        <w:tc>
          <w:tcPr>
            <w:tcW w:w="425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</w:tcPr>
          <w:p w:rsidR="00885904" w:rsidRPr="004913A0" w:rsidRDefault="00885904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85904" w:rsidRPr="004913A0" w:rsidRDefault="00885904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85904" w:rsidRPr="004913A0" w:rsidRDefault="00885904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885904" w:rsidRPr="00FC4FF8" w:rsidRDefault="00885904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885904" w:rsidRPr="004913A0" w:rsidRDefault="00885904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 xml:space="preserve">    60,2</w:t>
            </w:r>
          </w:p>
        </w:tc>
      </w:tr>
      <w:tr w:rsidR="00885904" w:rsidRPr="004913A0" w:rsidTr="007F1EFF">
        <w:trPr>
          <w:trHeight w:val="447"/>
        </w:trPr>
        <w:tc>
          <w:tcPr>
            <w:tcW w:w="425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7F1EFF" w:rsidRDefault="00885904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885904" w:rsidRPr="004913A0" w:rsidRDefault="00885904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85904" w:rsidRPr="004913A0" w:rsidRDefault="00885904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85904" w:rsidRPr="004913A0" w:rsidRDefault="00885904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</w:tcPr>
          <w:p w:rsidR="00885904" w:rsidRPr="007F1EFF" w:rsidRDefault="00885904" w:rsidP="007F1EFF">
            <w:pPr>
              <w:pStyle w:val="a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5904" w:rsidRPr="004913A0" w:rsidRDefault="00885904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5904" w:rsidRPr="004913A0" w:rsidRDefault="00885904" w:rsidP="007F1EFF">
            <w:pPr>
              <w:ind w:right="-3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 xml:space="preserve">       109,4</w:t>
            </w:r>
          </w:p>
        </w:tc>
      </w:tr>
      <w:tr w:rsidR="00885904" w:rsidRPr="004913A0" w:rsidTr="007F1EFF">
        <w:trPr>
          <w:trHeight w:val="447"/>
        </w:trPr>
        <w:tc>
          <w:tcPr>
            <w:tcW w:w="425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7F1EFF" w:rsidRDefault="00885904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567" w:type="dxa"/>
          </w:tcPr>
          <w:p w:rsidR="00885904" w:rsidRPr="004913A0" w:rsidRDefault="00885904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85904" w:rsidRPr="004913A0" w:rsidRDefault="00885904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85904" w:rsidRPr="004913A0" w:rsidRDefault="00885904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</w:tcPr>
          <w:p w:rsidR="00885904" w:rsidRPr="007F1EFF" w:rsidRDefault="00885904" w:rsidP="007F1EFF">
            <w:pPr>
              <w:pStyle w:val="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51 1 0000</w:t>
            </w:r>
          </w:p>
        </w:tc>
        <w:tc>
          <w:tcPr>
            <w:tcW w:w="708" w:type="dxa"/>
          </w:tcPr>
          <w:p w:rsidR="00885904" w:rsidRPr="004913A0" w:rsidRDefault="00885904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5904" w:rsidRPr="004913A0" w:rsidRDefault="00885904" w:rsidP="007F1EFF">
            <w:pPr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 xml:space="preserve">       109,4</w:t>
            </w:r>
          </w:p>
        </w:tc>
      </w:tr>
      <w:tr w:rsidR="00885904" w:rsidRPr="004913A0" w:rsidTr="007F1EFF">
        <w:trPr>
          <w:trHeight w:val="447"/>
        </w:trPr>
        <w:tc>
          <w:tcPr>
            <w:tcW w:w="425" w:type="dxa"/>
          </w:tcPr>
          <w:p w:rsidR="00885904" w:rsidRPr="004913A0" w:rsidRDefault="00885904" w:rsidP="00EA5AB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7F1EFF" w:rsidRDefault="00885904" w:rsidP="00EA5A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Осуществление  выборов референдумов Куйбышевского сельского поселения Староминского района</w:t>
            </w:r>
          </w:p>
        </w:tc>
        <w:tc>
          <w:tcPr>
            <w:tcW w:w="567" w:type="dxa"/>
          </w:tcPr>
          <w:p w:rsidR="00885904" w:rsidRPr="004913A0" w:rsidRDefault="00885904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85904" w:rsidRPr="004913A0" w:rsidRDefault="00885904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85904" w:rsidRPr="004913A0" w:rsidRDefault="00885904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</w:tcPr>
          <w:p w:rsidR="00885904" w:rsidRPr="007F1EFF" w:rsidRDefault="00885904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7F1EFF">
              <w:rPr>
                <w:sz w:val="28"/>
                <w:szCs w:val="28"/>
              </w:rPr>
              <w:t>51 8 0000</w:t>
            </w:r>
          </w:p>
        </w:tc>
        <w:tc>
          <w:tcPr>
            <w:tcW w:w="708" w:type="dxa"/>
          </w:tcPr>
          <w:p w:rsidR="00885904" w:rsidRPr="004913A0" w:rsidRDefault="00885904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5904" w:rsidRPr="004913A0" w:rsidRDefault="00885904" w:rsidP="007F1EFF">
            <w:pPr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 xml:space="preserve">        109,4</w:t>
            </w:r>
          </w:p>
        </w:tc>
      </w:tr>
      <w:tr w:rsidR="00885904" w:rsidRPr="004913A0" w:rsidTr="007F1EFF">
        <w:trPr>
          <w:trHeight w:val="447"/>
        </w:trPr>
        <w:tc>
          <w:tcPr>
            <w:tcW w:w="425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7F1EFF" w:rsidRDefault="00885904" w:rsidP="00635490">
            <w:pPr>
              <w:pStyle w:val="a"/>
              <w:rPr>
                <w:sz w:val="28"/>
                <w:szCs w:val="28"/>
              </w:rPr>
            </w:pPr>
            <w:r w:rsidRPr="007F1EFF">
              <w:rPr>
                <w:sz w:val="28"/>
                <w:szCs w:val="28"/>
              </w:rPr>
              <w:t>Реализация других мероприятий</w:t>
            </w:r>
          </w:p>
        </w:tc>
        <w:tc>
          <w:tcPr>
            <w:tcW w:w="567" w:type="dxa"/>
          </w:tcPr>
          <w:p w:rsidR="00885904" w:rsidRPr="004913A0" w:rsidRDefault="00885904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85904" w:rsidRPr="004913A0" w:rsidRDefault="00885904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85904" w:rsidRPr="004913A0" w:rsidRDefault="00885904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</w:tcPr>
          <w:p w:rsidR="00885904" w:rsidRPr="007F1EFF" w:rsidRDefault="00885904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7F1EFF">
              <w:rPr>
                <w:sz w:val="28"/>
                <w:szCs w:val="28"/>
              </w:rPr>
              <w:t>51 8 9999</w:t>
            </w:r>
          </w:p>
        </w:tc>
        <w:tc>
          <w:tcPr>
            <w:tcW w:w="708" w:type="dxa"/>
          </w:tcPr>
          <w:p w:rsidR="00885904" w:rsidRPr="004913A0" w:rsidRDefault="00885904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5904" w:rsidRPr="004913A0" w:rsidRDefault="00885904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 xml:space="preserve">       109,4</w:t>
            </w:r>
          </w:p>
        </w:tc>
      </w:tr>
      <w:tr w:rsidR="00885904" w:rsidRPr="004913A0" w:rsidTr="007F1EFF">
        <w:trPr>
          <w:trHeight w:val="447"/>
        </w:trPr>
        <w:tc>
          <w:tcPr>
            <w:tcW w:w="425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7F1EFF" w:rsidRDefault="00885904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85904" w:rsidRPr="004913A0" w:rsidRDefault="00885904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85904" w:rsidRPr="004913A0" w:rsidRDefault="00885904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85904" w:rsidRPr="004913A0" w:rsidRDefault="00885904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</w:tcPr>
          <w:p w:rsidR="00885904" w:rsidRPr="007F1EFF" w:rsidRDefault="00885904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7F1EFF">
              <w:rPr>
                <w:sz w:val="28"/>
                <w:szCs w:val="28"/>
              </w:rPr>
              <w:t>51 8 9999</w:t>
            </w:r>
          </w:p>
        </w:tc>
        <w:tc>
          <w:tcPr>
            <w:tcW w:w="708" w:type="dxa"/>
          </w:tcPr>
          <w:p w:rsidR="00885904" w:rsidRPr="004913A0" w:rsidRDefault="00885904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885904" w:rsidRPr="004913A0" w:rsidRDefault="00885904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 xml:space="preserve">       109,4</w:t>
            </w:r>
          </w:p>
        </w:tc>
      </w:tr>
      <w:tr w:rsidR="00885904" w:rsidRPr="004913A0" w:rsidTr="00844A87">
        <w:trPr>
          <w:trHeight w:val="740"/>
        </w:trPr>
        <w:tc>
          <w:tcPr>
            <w:tcW w:w="425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885904" w:rsidRPr="004913A0" w:rsidTr="00844A87">
        <w:trPr>
          <w:trHeight w:val="740"/>
        </w:trPr>
        <w:tc>
          <w:tcPr>
            <w:tcW w:w="425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51 3 0000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885904" w:rsidRPr="004913A0" w:rsidTr="00844A87">
        <w:trPr>
          <w:trHeight w:val="740"/>
        </w:trPr>
        <w:tc>
          <w:tcPr>
            <w:tcW w:w="425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ind w:right="-3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885904" w:rsidRPr="004913A0" w:rsidTr="00844A87">
        <w:trPr>
          <w:trHeight w:val="740"/>
        </w:trPr>
        <w:tc>
          <w:tcPr>
            <w:tcW w:w="425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color w:val="000000"/>
                <w:sz w:val="28"/>
                <w:szCs w:val="28"/>
              </w:rPr>
              <w:t>Иные бюджетные ассигнования</w:t>
            </w:r>
            <w:r w:rsidRPr="004913A0">
              <w:rPr>
                <w:rFonts w:ascii="Times New Roman" w:hAnsi="Times New Roman"/>
                <w:sz w:val="28"/>
                <w:szCs w:val="28"/>
              </w:rPr>
              <w:t xml:space="preserve">  бюджетные ассигнования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885904" w:rsidRPr="004913A0" w:rsidTr="00844A87">
        <w:trPr>
          <w:trHeight w:val="269"/>
        </w:trPr>
        <w:tc>
          <w:tcPr>
            <w:tcW w:w="425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204,0</w:t>
            </w:r>
          </w:p>
        </w:tc>
      </w:tr>
      <w:tr w:rsidR="00885904" w:rsidRPr="004913A0" w:rsidTr="00844A87">
        <w:trPr>
          <w:trHeight w:val="269"/>
        </w:trPr>
        <w:tc>
          <w:tcPr>
            <w:tcW w:w="425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color w:val="000000"/>
                <w:sz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51 4 0000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</w:tr>
      <w:tr w:rsidR="00885904" w:rsidRPr="004913A0" w:rsidTr="00844A87">
        <w:trPr>
          <w:trHeight w:val="269"/>
        </w:trPr>
        <w:tc>
          <w:tcPr>
            <w:tcW w:w="425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51 4 0019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ind w:right="-3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85904" w:rsidRPr="004913A0" w:rsidTr="00844A87">
        <w:trPr>
          <w:trHeight w:val="247"/>
        </w:trPr>
        <w:tc>
          <w:tcPr>
            <w:tcW w:w="425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shd w:val="clear" w:color="auto" w:fill="FFFFFF"/>
              <w:jc w:val="both"/>
              <w:rPr>
                <w:rFonts w:ascii="Times New Roman" w:hAnsi="Times New Roman"/>
                <w:spacing w:val="5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51 4 0019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ind w:right="-3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85904" w:rsidRPr="004913A0" w:rsidTr="00844A87">
        <w:trPr>
          <w:trHeight w:val="494"/>
        </w:trPr>
        <w:tc>
          <w:tcPr>
            <w:tcW w:w="425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 xml:space="preserve">Реализация муниципальных функций, связанных с муниципальным управлением 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 xml:space="preserve">51 5 0000 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885904" w:rsidRPr="004913A0" w:rsidTr="00844A87">
        <w:trPr>
          <w:trHeight w:val="364"/>
        </w:trPr>
        <w:tc>
          <w:tcPr>
            <w:tcW w:w="425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 xml:space="preserve">51 5 1005 </w:t>
            </w:r>
          </w:p>
        </w:tc>
        <w:tc>
          <w:tcPr>
            <w:tcW w:w="708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885904" w:rsidRPr="004913A0" w:rsidTr="00844A87">
        <w:trPr>
          <w:trHeight w:val="1062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51 5 1005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ind w:right="-3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 xml:space="preserve">         50,0</w:t>
            </w:r>
          </w:p>
        </w:tc>
      </w:tr>
      <w:tr w:rsidR="00885904" w:rsidRPr="004913A0" w:rsidTr="00844A87">
        <w:trPr>
          <w:trHeight w:val="2326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20A29" w:rsidRDefault="00885904" w:rsidP="00844A87">
            <w:pPr>
              <w:pStyle w:val="Title"/>
              <w:jc w:val="both"/>
              <w:rPr>
                <w:b w:val="0"/>
                <w:iCs/>
                <w:szCs w:val="28"/>
              </w:rPr>
            </w:pPr>
            <w:r w:rsidRPr="00420A29">
              <w:rPr>
                <w:b w:val="0"/>
                <w:bCs/>
                <w:szCs w:val="28"/>
              </w:rPr>
              <w:t>Ведомственная</w:t>
            </w:r>
            <w:r w:rsidRPr="00420A29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420A29">
              <w:rPr>
                <w:b w:val="0"/>
                <w:bCs/>
                <w:szCs w:val="28"/>
              </w:rPr>
              <w:t>2016годы</w:t>
            </w:r>
            <w:r w:rsidRPr="00420A29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51 6 8500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144,0</w:t>
            </w:r>
          </w:p>
        </w:tc>
      </w:tr>
      <w:tr w:rsidR="00885904" w:rsidRPr="004913A0" w:rsidTr="00844A87">
        <w:trPr>
          <w:trHeight w:val="578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51 6 8500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144,0</w:t>
            </w:r>
          </w:p>
        </w:tc>
      </w:tr>
      <w:tr w:rsidR="00885904" w:rsidRPr="004913A0" w:rsidTr="00844A87">
        <w:trPr>
          <w:trHeight w:val="289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195,3</w:t>
            </w:r>
          </w:p>
        </w:tc>
      </w:tr>
      <w:tr w:rsidR="00885904" w:rsidRPr="004913A0" w:rsidTr="007F1EFF">
        <w:trPr>
          <w:trHeight w:val="428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7F1EFF">
            <w:pPr>
              <w:jc w:val="right"/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195,3</w:t>
            </w:r>
          </w:p>
        </w:tc>
      </w:tr>
      <w:tr w:rsidR="00885904" w:rsidRPr="004913A0" w:rsidTr="007F1EFF">
        <w:trPr>
          <w:trHeight w:val="428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администрации </w:t>
            </w:r>
            <w:r w:rsidRPr="004913A0">
              <w:rPr>
                <w:rFonts w:ascii="Times New Roman" w:hAnsi="Times New Roman"/>
                <w:iCs/>
                <w:sz w:val="28"/>
                <w:szCs w:val="28"/>
              </w:rPr>
              <w:t>Куйбышевском сельском поселении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51 0 0000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7F1EFF">
            <w:pPr>
              <w:jc w:val="right"/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195,3</w:t>
            </w:r>
          </w:p>
        </w:tc>
      </w:tr>
      <w:tr w:rsidR="00885904" w:rsidRPr="004913A0" w:rsidTr="007F1EFF">
        <w:trPr>
          <w:trHeight w:val="428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51 1 0000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7F1EFF">
            <w:pPr>
              <w:jc w:val="right"/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195,3</w:t>
            </w:r>
          </w:p>
        </w:tc>
      </w:tr>
      <w:tr w:rsidR="00885904" w:rsidRPr="004913A0" w:rsidTr="007F1EFF">
        <w:trPr>
          <w:trHeight w:val="1028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51 7 0000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7F1EFF">
            <w:pPr>
              <w:jc w:val="right"/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195,3</w:t>
            </w:r>
          </w:p>
        </w:tc>
      </w:tr>
      <w:tr w:rsidR="00885904" w:rsidRPr="004913A0" w:rsidTr="007F1EFF">
        <w:trPr>
          <w:trHeight w:val="1028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51 7 8118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7F1EFF">
            <w:pPr>
              <w:jc w:val="right"/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195,3</w:t>
            </w:r>
          </w:p>
        </w:tc>
      </w:tr>
      <w:tr w:rsidR="00885904" w:rsidRPr="004913A0" w:rsidTr="00844A87">
        <w:trPr>
          <w:trHeight w:val="245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51 7 8118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</w:t>
            </w:r>
          </w:p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right"/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195,3</w:t>
            </w:r>
          </w:p>
        </w:tc>
      </w:tr>
      <w:tr w:rsidR="00885904" w:rsidRPr="004913A0" w:rsidTr="00844A87">
        <w:trPr>
          <w:trHeight w:val="647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174,5</w:t>
            </w:r>
          </w:p>
        </w:tc>
      </w:tr>
      <w:tr w:rsidR="00885904" w:rsidRPr="004913A0" w:rsidTr="00844A87">
        <w:trPr>
          <w:trHeight w:val="453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4913A0">
              <w:rPr>
                <w:rFonts w:ascii="Times New Roman" w:hAnsi="Times New Roman"/>
                <w:sz w:val="28"/>
                <w:szCs w:val="28"/>
              </w:rPr>
              <w:t>чрезвычайных</w:t>
            </w:r>
            <w:r w:rsidRPr="004913A0">
              <w:rPr>
                <w:rFonts w:ascii="Times New Roman" w:hAnsi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характера</w:t>
            </w:r>
            <w:r w:rsidRPr="004913A0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гражданская</w:t>
            </w:r>
            <w:r w:rsidRPr="004913A0">
              <w:rPr>
                <w:rFonts w:ascii="Times New Roman" w:hAnsi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164,5</w:t>
            </w:r>
          </w:p>
        </w:tc>
      </w:tr>
      <w:tr w:rsidR="00885904" w:rsidRPr="004913A0" w:rsidTr="00844A87">
        <w:trPr>
          <w:trHeight w:val="1020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Не программные расходы органов исполнительной власти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99 0 0000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164,5</w:t>
            </w:r>
          </w:p>
        </w:tc>
      </w:tr>
      <w:tr w:rsidR="00885904" w:rsidRPr="004913A0" w:rsidTr="00844A87">
        <w:trPr>
          <w:trHeight w:val="718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Не программные расходы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99 9 0000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164,5</w:t>
            </w:r>
          </w:p>
        </w:tc>
      </w:tr>
      <w:tr w:rsidR="00885904" w:rsidRPr="004913A0" w:rsidTr="00844A87">
        <w:trPr>
          <w:trHeight w:val="718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99 9 0019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10,0</w:t>
            </w:r>
          </w:p>
        </w:tc>
      </w:tr>
      <w:tr w:rsidR="00885904" w:rsidRPr="004913A0" w:rsidTr="00844A87">
        <w:trPr>
          <w:trHeight w:val="453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99 9 0019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10,0</w:t>
            </w:r>
          </w:p>
        </w:tc>
      </w:tr>
      <w:tr w:rsidR="00885904" w:rsidRPr="004913A0" w:rsidTr="00844A87">
        <w:trPr>
          <w:trHeight w:val="325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708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</w:t>
            </w:r>
          </w:p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154,5</w:t>
            </w:r>
          </w:p>
        </w:tc>
      </w:tr>
      <w:tr w:rsidR="00885904" w:rsidRPr="004913A0" w:rsidTr="00844A87">
        <w:trPr>
          <w:trHeight w:val="298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500</w:t>
            </w: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154,5</w:t>
            </w:r>
          </w:p>
        </w:tc>
      </w:tr>
      <w:tr w:rsidR="00885904" w:rsidRPr="004913A0" w:rsidTr="00844A87">
        <w:trPr>
          <w:trHeight w:val="298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20A29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10,0</w:t>
            </w:r>
          </w:p>
        </w:tc>
      </w:tr>
      <w:tr w:rsidR="00885904" w:rsidRPr="004913A0" w:rsidTr="00844A87">
        <w:trPr>
          <w:trHeight w:val="298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20A29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Ведомственная</w:t>
            </w:r>
            <w:r w:rsidRPr="004913A0">
              <w:rPr>
                <w:rFonts w:ascii="Times New Roman" w:hAnsi="Times New Roman"/>
                <w:iCs/>
                <w:sz w:val="28"/>
                <w:szCs w:val="28"/>
              </w:rPr>
              <w:t xml:space="preserve"> целевая программа</w:t>
            </w:r>
            <w:r w:rsidRPr="004913A0">
              <w:rPr>
                <w:rFonts w:ascii="Times New Roman" w:hAnsi="Times New Roman"/>
                <w:sz w:val="28"/>
                <w:szCs w:val="28"/>
              </w:rPr>
              <w:t xml:space="preserve"> по обеспечению первичных мер пожарной безопасности </w:t>
            </w: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Куйбышевского сельского поселения Староминского района на 2013-2015 годы</w:t>
            </w:r>
            <w:r w:rsidRPr="004913A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51 1 8900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10,0</w:t>
            </w:r>
          </w:p>
        </w:tc>
      </w:tr>
      <w:tr w:rsidR="00885904" w:rsidRPr="004913A0" w:rsidTr="00844A87">
        <w:trPr>
          <w:trHeight w:val="298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51 1 8900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</w:tr>
      <w:tr w:rsidR="00885904" w:rsidRPr="004913A0" w:rsidTr="00844A87">
        <w:trPr>
          <w:trHeight w:val="298"/>
        </w:trPr>
        <w:tc>
          <w:tcPr>
            <w:tcW w:w="425" w:type="dxa"/>
          </w:tcPr>
          <w:p w:rsidR="00885904" w:rsidRPr="004913A0" w:rsidRDefault="00885904" w:rsidP="00844A8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1236,6</w:t>
            </w:r>
          </w:p>
        </w:tc>
      </w:tr>
      <w:tr w:rsidR="00885904" w:rsidRPr="004913A0" w:rsidTr="00844A87">
        <w:trPr>
          <w:trHeight w:val="298"/>
        </w:trPr>
        <w:tc>
          <w:tcPr>
            <w:tcW w:w="425" w:type="dxa"/>
          </w:tcPr>
          <w:p w:rsidR="00885904" w:rsidRPr="004913A0" w:rsidRDefault="00885904" w:rsidP="00844A87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1233,6</w:t>
            </w:r>
          </w:p>
        </w:tc>
      </w:tr>
      <w:tr w:rsidR="00885904" w:rsidRPr="004913A0" w:rsidTr="00844A87">
        <w:trPr>
          <w:trHeight w:val="298"/>
        </w:trPr>
        <w:tc>
          <w:tcPr>
            <w:tcW w:w="425" w:type="dxa"/>
          </w:tcPr>
          <w:p w:rsidR="00885904" w:rsidRPr="004913A0" w:rsidRDefault="00885904" w:rsidP="00844A87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85904" w:rsidRPr="004913A0" w:rsidRDefault="00885904" w:rsidP="0084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Ведомственная</w:t>
            </w:r>
            <w:r w:rsidRPr="004913A0">
              <w:rPr>
                <w:rFonts w:ascii="Times New Roman" w:hAnsi="Times New Roman"/>
                <w:sz w:val="28"/>
                <w:szCs w:val="28"/>
              </w:rPr>
              <w:t xml:space="preserve"> целевая  Программа </w:t>
            </w:r>
          </w:p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«Повышение  безопасности  дорожного движения в Куйбышевском сельском поселении  Староминского района» на 2013-2015 годы</w:t>
            </w:r>
            <w:r w:rsidRPr="004913A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5904" w:rsidRPr="004913A0" w:rsidRDefault="00885904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5904" w:rsidRPr="004913A0" w:rsidRDefault="00885904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5904" w:rsidRPr="004913A0" w:rsidRDefault="00885904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51 1 8600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1233,6</w:t>
            </w:r>
          </w:p>
        </w:tc>
      </w:tr>
      <w:tr w:rsidR="00885904" w:rsidRPr="004913A0" w:rsidTr="00844A87">
        <w:trPr>
          <w:trHeight w:val="298"/>
        </w:trPr>
        <w:tc>
          <w:tcPr>
            <w:tcW w:w="425" w:type="dxa"/>
          </w:tcPr>
          <w:p w:rsidR="00885904" w:rsidRPr="004913A0" w:rsidRDefault="00885904" w:rsidP="00844A87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51 1 8600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1233,6</w:t>
            </w:r>
          </w:p>
        </w:tc>
      </w:tr>
      <w:tr w:rsidR="00885904" w:rsidRPr="004913A0" w:rsidTr="00844A87">
        <w:trPr>
          <w:trHeight w:val="375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885904" w:rsidRPr="004913A0" w:rsidTr="00844A87">
        <w:trPr>
          <w:trHeight w:val="375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 xml:space="preserve">Ведомственная </w:t>
            </w:r>
            <w:r w:rsidRPr="004913A0">
              <w:rPr>
                <w:rFonts w:ascii="Times New Roman" w:hAnsi="Times New Roman"/>
                <w:sz w:val="28"/>
                <w:szCs w:val="28"/>
              </w:rPr>
              <w:t xml:space="preserve"> целевая  программа </w:t>
            </w:r>
            <w:r w:rsidRPr="004913A0">
              <w:rPr>
                <w:rFonts w:ascii="Times New Roman" w:hAnsi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4913A0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«Поддержка и развитие малого и среднего  предпринимательства  на территории  </w:t>
            </w:r>
            <w:r w:rsidRPr="004913A0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Куйбышевского сельского поселения Староминского  района на 2011-2014 годы»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51 1 8800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885904" w:rsidRPr="004913A0" w:rsidTr="00844A87">
        <w:trPr>
          <w:trHeight w:val="375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51 1 8800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885904" w:rsidRPr="004913A0" w:rsidTr="00844A87">
        <w:trPr>
          <w:trHeight w:val="375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Жилищно</w:t>
            </w: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4913A0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976,3</w:t>
            </w:r>
          </w:p>
        </w:tc>
      </w:tr>
      <w:tr w:rsidR="00885904" w:rsidRPr="004913A0" w:rsidTr="00844A87">
        <w:trPr>
          <w:trHeight w:val="375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346,3</w:t>
            </w:r>
          </w:p>
        </w:tc>
      </w:tr>
      <w:tr w:rsidR="00885904" w:rsidRPr="004913A0" w:rsidTr="00844A87">
        <w:trPr>
          <w:trHeight w:val="428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«Газификация Куйбышевского сельского поселения Староминского района на 2013-2015годы»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51 1  8400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337,2</w:t>
            </w:r>
          </w:p>
        </w:tc>
      </w:tr>
      <w:tr w:rsidR="00885904" w:rsidRPr="004913A0" w:rsidTr="00844A87">
        <w:trPr>
          <w:trHeight w:val="428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51 1  8400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337,2</w:t>
            </w:r>
          </w:p>
        </w:tc>
      </w:tr>
      <w:tr w:rsidR="00885904" w:rsidRPr="004913A0" w:rsidTr="00844A87">
        <w:trPr>
          <w:trHeight w:val="428"/>
        </w:trPr>
        <w:tc>
          <w:tcPr>
            <w:tcW w:w="425" w:type="dxa"/>
          </w:tcPr>
          <w:p w:rsidR="00885904" w:rsidRPr="004913A0" w:rsidRDefault="00885904" w:rsidP="007F1EF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7F1EFF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«Ремонт водопроводных сетей и инжененрных сооружений водоснабжения, расположенных на территории   Куйбышевского сельского поселения Староминского района на 2013-2015годы»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7F1EF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7F1EF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7F1EF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7F1EF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7F1EFF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9,1</w:t>
            </w:r>
          </w:p>
        </w:tc>
      </w:tr>
      <w:tr w:rsidR="00885904" w:rsidRPr="004913A0" w:rsidTr="00844A87">
        <w:trPr>
          <w:trHeight w:val="428"/>
        </w:trPr>
        <w:tc>
          <w:tcPr>
            <w:tcW w:w="425" w:type="dxa"/>
          </w:tcPr>
          <w:p w:rsidR="00885904" w:rsidRPr="004913A0" w:rsidRDefault="00885904" w:rsidP="007F1EF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7F1EFF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7F1EF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7F1EF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7F1EF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7F1EF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885904" w:rsidRPr="004913A0" w:rsidRDefault="00885904" w:rsidP="007F1EFF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9,1</w:t>
            </w:r>
          </w:p>
        </w:tc>
      </w:tr>
      <w:tr w:rsidR="00885904" w:rsidRPr="004913A0" w:rsidTr="00844A87">
        <w:trPr>
          <w:trHeight w:val="428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630,0</w:t>
            </w:r>
          </w:p>
        </w:tc>
      </w:tr>
      <w:tr w:rsidR="00885904" w:rsidRPr="004913A0" w:rsidTr="00844A87">
        <w:trPr>
          <w:trHeight w:val="428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Ведомственная целевая программа «Развитие и реконструкция (ремонт) систем наружного освещения населенных пунктов Куйбышевского с/п  Староминсткого района»  на 2013-2015гг</w:t>
            </w:r>
            <w:r w:rsidRPr="004913A0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51 1  8700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500,0</w:t>
            </w:r>
          </w:p>
        </w:tc>
      </w:tr>
      <w:tr w:rsidR="00885904" w:rsidRPr="004913A0" w:rsidTr="00844A87">
        <w:trPr>
          <w:trHeight w:val="428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51 1  8700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500,0</w:t>
            </w:r>
          </w:p>
        </w:tc>
      </w:tr>
      <w:tr w:rsidR="00885904" w:rsidRPr="004913A0" w:rsidTr="00844A87">
        <w:trPr>
          <w:trHeight w:val="428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99 0 0000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130,0</w:t>
            </w:r>
          </w:p>
        </w:tc>
      </w:tr>
      <w:tr w:rsidR="00885904" w:rsidRPr="004913A0" w:rsidTr="00844A87">
        <w:trPr>
          <w:trHeight w:val="428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99 9 0000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130,0</w:t>
            </w:r>
          </w:p>
        </w:tc>
      </w:tr>
      <w:tr w:rsidR="00885904" w:rsidRPr="004913A0" w:rsidTr="00844A87">
        <w:trPr>
          <w:trHeight w:val="428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99 9 0019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130,0</w:t>
            </w:r>
          </w:p>
        </w:tc>
      </w:tr>
      <w:tr w:rsidR="00885904" w:rsidRPr="004913A0" w:rsidTr="00844A87">
        <w:trPr>
          <w:trHeight w:val="428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99 9  0019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130,0</w:t>
            </w:r>
          </w:p>
        </w:tc>
      </w:tr>
      <w:tr w:rsidR="00885904" w:rsidRPr="004913A0" w:rsidTr="00844A87">
        <w:trPr>
          <w:trHeight w:val="439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885904" w:rsidRPr="004913A0" w:rsidTr="00844A87">
        <w:trPr>
          <w:trHeight w:val="428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iCs/>
                <w:sz w:val="28"/>
                <w:szCs w:val="28"/>
              </w:rPr>
              <w:t xml:space="preserve">Молодежная политика и </w:t>
            </w:r>
            <w:r w:rsidRPr="004913A0">
              <w:rPr>
                <w:rFonts w:ascii="Times New Roman" w:hAnsi="Times New Roman"/>
                <w:sz w:val="28"/>
                <w:szCs w:val="28"/>
              </w:rPr>
              <w:t>оздоровление</w:t>
            </w:r>
            <w:r w:rsidRPr="004913A0">
              <w:rPr>
                <w:rFonts w:ascii="Times New Roman" w:hAnsi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885904" w:rsidRPr="004913A0" w:rsidTr="00844A87">
        <w:trPr>
          <w:trHeight w:val="1162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поселения Староминского района на 2013-2016годы»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65 1 8200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885904" w:rsidRPr="004913A0" w:rsidTr="00844A87">
        <w:trPr>
          <w:trHeight w:val="421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65 1 8200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200</w:t>
            </w: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885904" w:rsidRPr="004913A0" w:rsidTr="00844A87">
        <w:trPr>
          <w:trHeight w:val="315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C20791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1451,2</w:t>
            </w:r>
          </w:p>
        </w:tc>
      </w:tr>
      <w:tr w:rsidR="00885904" w:rsidRPr="004913A0" w:rsidTr="00844A87">
        <w:trPr>
          <w:trHeight w:val="395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C20791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1451,2</w:t>
            </w:r>
          </w:p>
        </w:tc>
      </w:tr>
      <w:tr w:rsidR="00885904" w:rsidRPr="004913A0" w:rsidTr="00844A87">
        <w:trPr>
          <w:trHeight w:val="395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642D7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642D79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642D79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642D79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51 0 0000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6,0</w:t>
            </w:r>
          </w:p>
        </w:tc>
      </w:tr>
      <w:tr w:rsidR="00885904" w:rsidRPr="004913A0" w:rsidTr="00844A87">
        <w:trPr>
          <w:trHeight w:val="395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642D7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642D79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642D79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642D79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51 1 0000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6,0</w:t>
            </w:r>
          </w:p>
        </w:tc>
      </w:tr>
      <w:tr w:rsidR="00885904" w:rsidRPr="004913A0" w:rsidTr="00C20791">
        <w:trPr>
          <w:trHeight w:val="395"/>
        </w:trPr>
        <w:tc>
          <w:tcPr>
            <w:tcW w:w="425" w:type="dxa"/>
          </w:tcPr>
          <w:p w:rsidR="00885904" w:rsidRPr="004913A0" w:rsidRDefault="00885904" w:rsidP="00C20791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C20791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«Историко-культурного наследие на территории   Куйбышевского сельского поселения Староминского района»  на 2014-2016годы»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6,0</w:t>
            </w:r>
          </w:p>
        </w:tc>
      </w:tr>
      <w:tr w:rsidR="00885904" w:rsidRPr="004913A0" w:rsidTr="00844A87">
        <w:trPr>
          <w:trHeight w:val="395"/>
        </w:trPr>
        <w:tc>
          <w:tcPr>
            <w:tcW w:w="425" w:type="dxa"/>
          </w:tcPr>
          <w:p w:rsidR="00885904" w:rsidRPr="004913A0" w:rsidRDefault="00885904" w:rsidP="00C20791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C20791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885904" w:rsidRPr="004913A0" w:rsidRDefault="00885904" w:rsidP="00C20791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6,0</w:t>
            </w:r>
          </w:p>
        </w:tc>
      </w:tr>
      <w:tr w:rsidR="00885904" w:rsidRPr="004913A0" w:rsidTr="00844A87">
        <w:trPr>
          <w:trHeight w:val="395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Обеспечение функционирования СДК «Куйбышевский»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52 1 0000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1304,0</w:t>
            </w:r>
          </w:p>
        </w:tc>
      </w:tr>
      <w:tr w:rsidR="00885904" w:rsidRPr="004913A0" w:rsidTr="00844A87">
        <w:trPr>
          <w:trHeight w:val="643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1304,0</w:t>
            </w:r>
          </w:p>
        </w:tc>
      </w:tr>
      <w:tr w:rsidR="00885904" w:rsidRPr="004913A0" w:rsidTr="00844A87">
        <w:trPr>
          <w:trHeight w:val="643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85904" w:rsidRPr="00420A29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885904" w:rsidRPr="00420A29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911,0</w:t>
            </w:r>
          </w:p>
        </w:tc>
      </w:tr>
      <w:tr w:rsidR="00885904" w:rsidRPr="004913A0" w:rsidTr="00844A87">
        <w:trPr>
          <w:trHeight w:val="643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85904" w:rsidRPr="00420A29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885904" w:rsidRPr="00420A29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388,0</w:t>
            </w:r>
          </w:p>
        </w:tc>
      </w:tr>
      <w:tr w:rsidR="00885904" w:rsidRPr="004913A0" w:rsidTr="00844A87">
        <w:trPr>
          <w:trHeight w:val="643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85904" w:rsidRPr="00420A29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885904" w:rsidRPr="00420A29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5,0</w:t>
            </w:r>
          </w:p>
        </w:tc>
      </w:tr>
      <w:tr w:rsidR="00885904" w:rsidRPr="004913A0" w:rsidTr="00844A87">
        <w:trPr>
          <w:trHeight w:val="643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85904" w:rsidRPr="00420A29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53 1 0000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141,2</w:t>
            </w:r>
          </w:p>
        </w:tc>
      </w:tr>
      <w:tr w:rsidR="00885904" w:rsidRPr="004913A0" w:rsidTr="00844A87">
        <w:trPr>
          <w:trHeight w:val="428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141,2</w:t>
            </w:r>
          </w:p>
        </w:tc>
      </w:tr>
      <w:tr w:rsidR="00885904" w:rsidRPr="004913A0" w:rsidTr="00844A87">
        <w:trPr>
          <w:trHeight w:val="631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85904" w:rsidRPr="00420A29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885904" w:rsidRPr="00420A29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130,2</w:t>
            </w:r>
          </w:p>
        </w:tc>
      </w:tr>
      <w:tr w:rsidR="00885904" w:rsidRPr="004913A0" w:rsidTr="00844A87">
        <w:trPr>
          <w:trHeight w:val="631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85904" w:rsidRPr="00420A29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885904" w:rsidRPr="00420A29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10,0</w:t>
            </w:r>
          </w:p>
        </w:tc>
      </w:tr>
      <w:tr w:rsidR="00885904" w:rsidRPr="004913A0" w:rsidTr="00844A87">
        <w:trPr>
          <w:trHeight w:val="660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85904" w:rsidRPr="00420A29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885904" w:rsidRPr="00420A29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1,0</w:t>
            </w:r>
          </w:p>
        </w:tc>
      </w:tr>
      <w:tr w:rsidR="00885904" w:rsidRPr="004913A0" w:rsidTr="00844A87">
        <w:trPr>
          <w:trHeight w:val="428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885904" w:rsidRPr="004913A0" w:rsidTr="00844A87">
        <w:trPr>
          <w:trHeight w:val="428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885904" w:rsidRPr="004913A0" w:rsidTr="00844A87">
        <w:trPr>
          <w:trHeight w:val="1998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Ведомственная</w:t>
            </w:r>
            <w:r w:rsidRPr="004913A0">
              <w:rPr>
                <w:rFonts w:ascii="Times New Roman" w:hAnsi="Times New Roman"/>
                <w:sz w:val="28"/>
                <w:szCs w:val="28"/>
              </w:rPr>
              <w:t xml:space="preserve"> целевая программа Куйбышевского </w:t>
            </w: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сельского</w:t>
            </w:r>
            <w:r w:rsidRPr="004913A0">
              <w:rPr>
                <w:rFonts w:ascii="Times New Roman" w:hAnsi="Times New Roman"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поселения Староминского района на 2013-2016годы»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51 1 8300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885904" w:rsidRPr="004913A0" w:rsidTr="00844A87">
        <w:trPr>
          <w:trHeight w:val="428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51 1 8300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885904" w:rsidRPr="004913A0" w:rsidTr="00844A87">
        <w:trPr>
          <w:trHeight w:val="428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885904" w:rsidRPr="004913A0" w:rsidTr="00844A87">
        <w:trPr>
          <w:trHeight w:val="428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885904" w:rsidRPr="004913A0" w:rsidTr="00844A87">
        <w:trPr>
          <w:trHeight w:val="428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 xml:space="preserve"> Ведомственная целевая программа </w:t>
            </w: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информационного</w:t>
            </w:r>
            <w:r w:rsidRPr="004913A0">
              <w:rPr>
                <w:rFonts w:ascii="Times New Roman" w:hAnsi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общественного</w:t>
            </w:r>
            <w:r w:rsidRPr="00491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13A0">
              <w:rPr>
                <w:rFonts w:ascii="Times New Roman" w:hAnsi="Times New Roman"/>
                <w:bCs/>
                <w:sz w:val="28"/>
                <w:szCs w:val="28"/>
              </w:rPr>
              <w:t>мнения</w:t>
            </w:r>
            <w:r w:rsidRPr="004913A0">
              <w:rPr>
                <w:rFonts w:ascii="Times New Roman" w:hAnsi="Times New Roman"/>
                <w:sz w:val="28"/>
                <w:szCs w:val="28"/>
              </w:rPr>
              <w:t xml:space="preserve"> населения Куйбышевского сельского поселенияСтароминского района  на 2012 -2014годы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51 1 8000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885904" w:rsidRPr="004913A0" w:rsidTr="00844A87">
        <w:trPr>
          <w:trHeight w:val="428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51 1 8000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885904" w:rsidRPr="004913A0" w:rsidTr="00844A87">
        <w:trPr>
          <w:trHeight w:val="428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50,0</w:t>
            </w:r>
          </w:p>
        </w:tc>
      </w:tr>
      <w:tr w:rsidR="00885904" w:rsidRPr="004913A0" w:rsidTr="00844A87">
        <w:trPr>
          <w:trHeight w:val="428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50,0</w:t>
            </w:r>
          </w:p>
        </w:tc>
      </w:tr>
      <w:tr w:rsidR="00885904" w:rsidRPr="004913A0" w:rsidTr="00844A87">
        <w:trPr>
          <w:trHeight w:val="428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pacing w:val="-3"/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51 1 1015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50,0</w:t>
            </w:r>
          </w:p>
        </w:tc>
      </w:tr>
      <w:tr w:rsidR="00885904" w:rsidRPr="004913A0" w:rsidTr="00844A87">
        <w:trPr>
          <w:trHeight w:val="428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5904" w:rsidRPr="004913A0" w:rsidRDefault="00885904" w:rsidP="00844A8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bCs/>
                <w:sz w:val="24"/>
                <w:szCs w:val="24"/>
              </w:rPr>
              <w:t>Обслуживание государственного (муниципального) долга</w:t>
            </w:r>
            <w:r w:rsidRPr="004913A0">
              <w:rPr>
                <w:rFonts w:ascii="Times New Roman" w:hAnsi="Times New Roman"/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51 1 1015</w:t>
            </w: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50,0</w:t>
            </w:r>
          </w:p>
        </w:tc>
      </w:tr>
      <w:tr w:rsidR="00885904" w:rsidRPr="004913A0" w:rsidTr="00844A87">
        <w:trPr>
          <w:trHeight w:val="428"/>
        </w:trPr>
        <w:tc>
          <w:tcPr>
            <w:tcW w:w="425" w:type="dxa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85904" w:rsidRPr="004913A0" w:rsidRDefault="00885904" w:rsidP="00844A87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885904" w:rsidRPr="004913A0" w:rsidRDefault="00885904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5904" w:rsidRPr="004913A0" w:rsidRDefault="00885904" w:rsidP="00844A87">
            <w:pPr>
              <w:ind w:right="-3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913A0">
              <w:rPr>
                <w:rFonts w:ascii="Times New Roman" w:hAnsi="Times New Roman"/>
                <w:b/>
                <w:sz w:val="28"/>
                <w:szCs w:val="28"/>
              </w:rPr>
              <w:t>7299,4</w:t>
            </w:r>
          </w:p>
        </w:tc>
      </w:tr>
    </w:tbl>
    <w:p w:rsidR="00885904" w:rsidRPr="00C20791" w:rsidRDefault="00885904" w:rsidP="00A5658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1.7</w:t>
      </w:r>
      <w:r w:rsidRPr="00597410">
        <w:rPr>
          <w:rFonts w:ascii="Times New Roman" w:hAnsi="Times New Roman"/>
          <w:iCs/>
          <w:sz w:val="28"/>
          <w:szCs w:val="28"/>
        </w:rPr>
        <w:t>. Приложение</w:t>
      </w:r>
      <w:r>
        <w:rPr>
          <w:rFonts w:ascii="Times New Roman" w:hAnsi="Times New Roman"/>
          <w:iCs/>
          <w:sz w:val="28"/>
          <w:szCs w:val="28"/>
        </w:rPr>
        <w:t xml:space="preserve"> № 9</w:t>
      </w:r>
      <w:r w:rsidRPr="006A284B">
        <w:rPr>
          <w:rFonts w:ascii="Times New Roman" w:hAnsi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/>
          <w:iCs/>
          <w:sz w:val="28"/>
          <w:szCs w:val="28"/>
        </w:rPr>
        <w:t>«</w:t>
      </w:r>
      <w:r w:rsidRPr="00C20791">
        <w:rPr>
          <w:rFonts w:ascii="Times New Roman" w:hAnsi="Times New Roman"/>
          <w:sz w:val="28"/>
          <w:szCs w:val="28"/>
        </w:rPr>
        <w:t>И</w:t>
      </w:r>
      <w:r w:rsidRPr="00C20791">
        <w:rPr>
          <w:rFonts w:ascii="Times New Roman" w:hAnsi="Times New Roman"/>
          <w:color w:val="000000"/>
          <w:sz w:val="28"/>
          <w:szCs w:val="28"/>
        </w:rPr>
        <w:t>сточники внутреннего финансирования дефицита бюджета  Куйбышевского  сельского поселения Староминского район</w:t>
      </w:r>
      <w:r w:rsidRPr="00C20791">
        <w:rPr>
          <w:rFonts w:ascii="Times New Roman" w:hAnsi="Times New Roman"/>
          <w:spacing w:val="-2"/>
          <w:sz w:val="28"/>
          <w:szCs w:val="28"/>
        </w:rPr>
        <w:t xml:space="preserve">,  перечень статей и видов источников финансирования дефицитов бюджетов </w:t>
      </w:r>
      <w:r w:rsidRPr="00C20791">
        <w:rPr>
          <w:rFonts w:ascii="Times New Roman" w:hAnsi="Times New Roman"/>
          <w:sz w:val="28"/>
          <w:szCs w:val="28"/>
        </w:rPr>
        <w:t>на 2014 год</w:t>
      </w:r>
      <w:r>
        <w:rPr>
          <w:rFonts w:ascii="Times New Roman" w:hAnsi="Times New Roman"/>
          <w:b/>
          <w:sz w:val="28"/>
        </w:rPr>
        <w:t>»</w:t>
      </w:r>
      <w:r w:rsidRPr="00CD1B5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изложить в следующей редакции:</w:t>
      </w:r>
    </w:p>
    <w:p w:rsidR="00885904" w:rsidRPr="0082330C" w:rsidRDefault="00885904" w:rsidP="00A665FA">
      <w:pPr>
        <w:pStyle w:val="Header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33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23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Приложение 9</w:t>
      </w:r>
    </w:p>
    <w:p w:rsidR="00885904" w:rsidRPr="0082330C" w:rsidRDefault="00885904" w:rsidP="00A665FA">
      <w:pPr>
        <w:pStyle w:val="Header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2014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885904" w:rsidRPr="0082330C" w:rsidRDefault="00885904" w:rsidP="00A665FA">
      <w:pPr>
        <w:spacing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885904" w:rsidRDefault="00885904" w:rsidP="00A665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D64">
        <w:rPr>
          <w:rFonts w:ascii="Times New Roman" w:hAnsi="Times New Roman"/>
          <w:b/>
          <w:sz w:val="28"/>
          <w:szCs w:val="28"/>
        </w:rPr>
        <w:t>И</w:t>
      </w:r>
      <w:r w:rsidRPr="000C0D64">
        <w:rPr>
          <w:rFonts w:ascii="Times New Roman" w:hAnsi="Times New Roman"/>
          <w:b/>
          <w:color w:val="000000"/>
          <w:sz w:val="28"/>
          <w:szCs w:val="28"/>
        </w:rPr>
        <w:t>сточники внутреннего финансирования дефицита бюджета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0C0D64">
        <w:rPr>
          <w:rFonts w:ascii="Times New Roman" w:hAnsi="Times New Roman"/>
          <w:b/>
          <w:color w:val="000000"/>
          <w:sz w:val="28"/>
          <w:szCs w:val="28"/>
        </w:rPr>
        <w:t>Куйбышевского  сельского поселения Староминского район</w:t>
      </w:r>
      <w:r w:rsidRPr="000C0D64">
        <w:rPr>
          <w:rFonts w:ascii="Times New Roman" w:hAnsi="Times New Roman"/>
          <w:b/>
          <w:spacing w:val="-2"/>
          <w:sz w:val="28"/>
          <w:szCs w:val="28"/>
        </w:rPr>
        <w:t>,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0C0D64">
        <w:rPr>
          <w:rFonts w:ascii="Times New Roman" w:hAnsi="Times New Roman"/>
          <w:b/>
          <w:spacing w:val="-2"/>
          <w:sz w:val="28"/>
          <w:szCs w:val="28"/>
        </w:rPr>
        <w:t xml:space="preserve"> перечень статей и видов источников финансирования дефицитов бюджетов </w:t>
      </w:r>
      <w:r>
        <w:rPr>
          <w:rFonts w:ascii="Times New Roman" w:hAnsi="Times New Roman"/>
          <w:b/>
          <w:sz w:val="28"/>
          <w:szCs w:val="28"/>
        </w:rPr>
        <w:t>на 2014</w:t>
      </w:r>
      <w:r w:rsidRPr="000C0D6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85904" w:rsidRPr="0082330C" w:rsidRDefault="00885904" w:rsidP="00A665FA">
      <w:pPr>
        <w:shd w:val="clear" w:color="auto" w:fill="FFFFFF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color w:val="000000"/>
          <w:spacing w:val="-3"/>
          <w:sz w:val="28"/>
          <w:szCs w:val="28"/>
        </w:rPr>
        <w:t xml:space="preserve"> (тыс. рублей)</w:t>
      </w:r>
    </w:p>
    <w:tbl>
      <w:tblPr>
        <w:tblW w:w="9678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5124"/>
        <w:gridCol w:w="1134"/>
      </w:tblGrid>
      <w:tr w:rsidR="00885904" w:rsidRPr="004913A0" w:rsidTr="00844A87">
        <w:trPr>
          <w:trHeight w:val="2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групп, подгрупп,</w:t>
            </w: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2330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885904" w:rsidRPr="0082330C" w:rsidRDefault="00885904" w:rsidP="00844A8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</w:t>
            </w: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грамм (подпрограмм), кодов </w:t>
            </w:r>
          </w:p>
          <w:p w:rsidR="00885904" w:rsidRPr="0082330C" w:rsidRDefault="00885904" w:rsidP="00844A8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эконо</w:t>
            </w:r>
            <w:r w:rsidRPr="0082330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885904" w:rsidRPr="0082330C" w:rsidRDefault="00885904" w:rsidP="00844A8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источников </w:t>
            </w: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внутреннего </w:t>
            </w:r>
          </w:p>
          <w:p w:rsidR="00885904" w:rsidRPr="0000014C" w:rsidRDefault="00885904" w:rsidP="00844A8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Сумма</w:t>
            </w:r>
          </w:p>
        </w:tc>
      </w:tr>
      <w:tr w:rsidR="00885904" w:rsidRPr="004913A0" w:rsidTr="00844A87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ind w:left="442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885904" w:rsidRPr="004913A0" w:rsidTr="006D2511">
        <w:trPr>
          <w:trHeight w:val="833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FFFFFF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000 01 00 00 00 00 0000 000</w:t>
            </w:r>
          </w:p>
        </w:tc>
        <w:tc>
          <w:tcPr>
            <w:tcW w:w="5124" w:type="dxa"/>
            <w:tcBorders>
              <w:top w:val="single" w:sz="4" w:space="0" w:color="auto"/>
            </w:tcBorders>
            <w:shd w:val="clear" w:color="auto" w:fill="FFFFFF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color w:val="000000"/>
                <w:spacing w:val="6"/>
                <w:sz w:val="28"/>
                <w:szCs w:val="28"/>
              </w:rPr>
              <w:t>Источники внутреннего финансиро</w:t>
            </w:r>
            <w:r w:rsidRPr="008233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вания дефицита бюджета, всего</w:t>
            </w:r>
          </w:p>
          <w:p w:rsidR="00885904" w:rsidRPr="0082330C" w:rsidRDefault="00885904" w:rsidP="00844A87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170,0</w:t>
            </w:r>
          </w:p>
        </w:tc>
      </w:tr>
      <w:tr w:rsidR="00885904" w:rsidRPr="004913A0" w:rsidTr="006D2511">
        <w:trPr>
          <w:trHeight w:val="833"/>
        </w:trPr>
        <w:tc>
          <w:tcPr>
            <w:tcW w:w="3420" w:type="dxa"/>
            <w:shd w:val="clear" w:color="auto" w:fill="FFFFFF"/>
          </w:tcPr>
          <w:p w:rsidR="00885904" w:rsidRPr="00895EBE" w:rsidRDefault="00885904" w:rsidP="00844A87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EBE">
              <w:rPr>
                <w:rFonts w:ascii="Times New Roman" w:hAnsi="Times New Roman"/>
                <w:sz w:val="28"/>
                <w:szCs w:val="28"/>
              </w:rPr>
              <w:t>000 01 03 01 00 00 0000 000</w:t>
            </w:r>
          </w:p>
        </w:tc>
        <w:tc>
          <w:tcPr>
            <w:tcW w:w="5124" w:type="dxa"/>
            <w:shd w:val="clear" w:color="auto" w:fill="FFFFFF"/>
          </w:tcPr>
          <w:p w:rsidR="00885904" w:rsidRPr="00895EBE" w:rsidRDefault="00885904" w:rsidP="00844A87">
            <w:pPr>
              <w:tabs>
                <w:tab w:val="left" w:pos="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EBE">
              <w:rPr>
                <w:rFonts w:ascii="Times New Roman" w:hAnsi="Times New Roman"/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shd w:val="clear" w:color="auto" w:fill="FFFFFF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5904" w:rsidRPr="004913A0" w:rsidTr="00844A87">
        <w:trPr>
          <w:trHeight w:val="833"/>
        </w:trPr>
        <w:tc>
          <w:tcPr>
            <w:tcW w:w="3420" w:type="dxa"/>
            <w:shd w:val="clear" w:color="auto" w:fill="FFFFFF"/>
          </w:tcPr>
          <w:p w:rsidR="00885904" w:rsidRPr="00895EBE" w:rsidRDefault="00885904" w:rsidP="00844A87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EBE">
              <w:rPr>
                <w:rFonts w:ascii="Times New Roman" w:hAnsi="Times New Roman"/>
                <w:sz w:val="28"/>
                <w:szCs w:val="28"/>
              </w:rPr>
              <w:t>000 01 03 01 00 00 0000 700</w:t>
            </w:r>
          </w:p>
        </w:tc>
        <w:tc>
          <w:tcPr>
            <w:tcW w:w="5124" w:type="dxa"/>
            <w:shd w:val="clear" w:color="auto" w:fill="FFFFFF"/>
          </w:tcPr>
          <w:p w:rsidR="00885904" w:rsidRPr="006D2511" w:rsidRDefault="00885904" w:rsidP="00844A87">
            <w:pPr>
              <w:tabs>
                <w:tab w:val="left" w:pos="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511">
              <w:rPr>
                <w:rFonts w:ascii="Times New Roman" w:hAnsi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1970,0</w:t>
            </w:r>
          </w:p>
        </w:tc>
      </w:tr>
      <w:tr w:rsidR="00885904" w:rsidRPr="004913A0" w:rsidTr="00844A87">
        <w:trPr>
          <w:trHeight w:val="833"/>
        </w:trPr>
        <w:tc>
          <w:tcPr>
            <w:tcW w:w="3420" w:type="dxa"/>
            <w:shd w:val="clear" w:color="auto" w:fill="FFFFFF"/>
          </w:tcPr>
          <w:p w:rsidR="00885904" w:rsidRPr="00895EBE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EBE">
              <w:rPr>
                <w:rFonts w:ascii="Times New Roman" w:hAnsi="Times New Roman"/>
                <w:sz w:val="28"/>
                <w:szCs w:val="28"/>
              </w:rPr>
              <w:t>000 01 03 01 00 10 0000 710</w:t>
            </w:r>
          </w:p>
        </w:tc>
        <w:tc>
          <w:tcPr>
            <w:tcW w:w="5124" w:type="dxa"/>
            <w:shd w:val="clear" w:color="auto" w:fill="FFFFFF"/>
          </w:tcPr>
          <w:p w:rsidR="00885904" w:rsidRPr="004913A0" w:rsidRDefault="00885904" w:rsidP="00844A87">
            <w:pPr>
              <w:pStyle w:val="BodyText2"/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Получение</w:t>
            </w: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кредитов</w:t>
            </w:r>
            <w:r w:rsidRPr="004913A0">
              <w:rPr>
                <w:rFonts w:ascii="Times New Roman" w:hAnsi="Times New Roman"/>
                <w:sz w:val="28"/>
                <w:szCs w:val="28"/>
              </w:rPr>
              <w:t xml:space="preserve">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1970,0</w:t>
            </w:r>
          </w:p>
        </w:tc>
      </w:tr>
      <w:tr w:rsidR="00885904" w:rsidRPr="004913A0" w:rsidTr="00844A87">
        <w:trPr>
          <w:trHeight w:val="833"/>
        </w:trPr>
        <w:tc>
          <w:tcPr>
            <w:tcW w:w="3420" w:type="dxa"/>
            <w:shd w:val="clear" w:color="auto" w:fill="FFFFFF"/>
          </w:tcPr>
          <w:p w:rsidR="00885904" w:rsidRPr="00895EBE" w:rsidRDefault="00885904" w:rsidP="00844A87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EBE">
              <w:rPr>
                <w:rFonts w:ascii="Times New Roman" w:hAnsi="Times New Roman"/>
                <w:sz w:val="28"/>
                <w:szCs w:val="28"/>
              </w:rPr>
              <w:t>000 01 03 01 00 00 0000 800</w:t>
            </w:r>
          </w:p>
        </w:tc>
        <w:tc>
          <w:tcPr>
            <w:tcW w:w="5124" w:type="dxa"/>
            <w:shd w:val="clear" w:color="auto" w:fill="FFFFFF"/>
          </w:tcPr>
          <w:p w:rsidR="00885904" w:rsidRPr="00895EBE" w:rsidRDefault="00885904" w:rsidP="00844A87">
            <w:pPr>
              <w:tabs>
                <w:tab w:val="left" w:pos="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EBE">
              <w:rPr>
                <w:rFonts w:ascii="Times New Roman" w:hAnsi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5904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1970</w:t>
            </w:r>
            <w:r w:rsidRPr="0082330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85904" w:rsidRPr="004913A0" w:rsidTr="00844A87">
        <w:trPr>
          <w:trHeight w:val="833"/>
        </w:trPr>
        <w:tc>
          <w:tcPr>
            <w:tcW w:w="3420" w:type="dxa"/>
            <w:shd w:val="clear" w:color="auto" w:fill="FFFFFF"/>
          </w:tcPr>
          <w:p w:rsidR="00885904" w:rsidRPr="00895EBE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EBE">
              <w:rPr>
                <w:rFonts w:ascii="Times New Roman" w:hAnsi="Times New Roman"/>
                <w:sz w:val="28"/>
                <w:szCs w:val="28"/>
              </w:rPr>
              <w:t>000 01 03 01 00 10 0000 810</w:t>
            </w:r>
          </w:p>
        </w:tc>
        <w:tc>
          <w:tcPr>
            <w:tcW w:w="5124" w:type="dxa"/>
            <w:shd w:val="clear" w:color="auto" w:fill="FFFFFF"/>
          </w:tcPr>
          <w:p w:rsidR="00885904" w:rsidRPr="004913A0" w:rsidRDefault="00885904" w:rsidP="00844A87">
            <w:pPr>
              <w:pStyle w:val="BodyText2"/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z w:val="28"/>
                <w:szCs w:val="28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5904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5904" w:rsidRPr="0082330C" w:rsidRDefault="00885904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1970</w:t>
            </w:r>
            <w:r w:rsidRPr="0082330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85904" w:rsidRPr="004913A0" w:rsidTr="00844A87">
        <w:trPr>
          <w:trHeight w:val="20"/>
        </w:trPr>
        <w:tc>
          <w:tcPr>
            <w:tcW w:w="3420" w:type="dxa"/>
            <w:shd w:val="clear" w:color="auto" w:fill="FFFFFF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5124" w:type="dxa"/>
            <w:shd w:val="clear" w:color="auto" w:fill="FFFFFF"/>
          </w:tcPr>
          <w:p w:rsidR="00885904" w:rsidRPr="0082330C" w:rsidRDefault="00885904" w:rsidP="00844A8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shd w:val="clear" w:color="auto" w:fill="FFFFFF"/>
          </w:tcPr>
          <w:p w:rsidR="00885904" w:rsidRPr="0082330C" w:rsidRDefault="00885904" w:rsidP="00844A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5904" w:rsidRPr="0082330C" w:rsidRDefault="00885904" w:rsidP="00844A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170,0</w:t>
            </w:r>
          </w:p>
        </w:tc>
      </w:tr>
      <w:tr w:rsidR="00885904" w:rsidRPr="004913A0" w:rsidTr="00844A87">
        <w:trPr>
          <w:trHeight w:val="20"/>
        </w:trPr>
        <w:tc>
          <w:tcPr>
            <w:tcW w:w="3420" w:type="dxa"/>
            <w:shd w:val="clear" w:color="auto" w:fill="FFFFFF"/>
          </w:tcPr>
          <w:p w:rsidR="00885904" w:rsidRPr="0097741F" w:rsidRDefault="00885904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41F">
              <w:rPr>
                <w:rFonts w:ascii="Times New Roman" w:hAnsi="Times New Roman"/>
                <w:sz w:val="28"/>
                <w:szCs w:val="28"/>
              </w:rPr>
              <w:t>000 01 05 00 00 00 0000 500</w:t>
            </w:r>
          </w:p>
        </w:tc>
        <w:tc>
          <w:tcPr>
            <w:tcW w:w="5124" w:type="dxa"/>
            <w:shd w:val="clear" w:color="auto" w:fill="FFFFFF"/>
          </w:tcPr>
          <w:p w:rsidR="00885904" w:rsidRPr="004913A0" w:rsidRDefault="00885904" w:rsidP="00844A87">
            <w:pPr>
              <w:pStyle w:val="BodyText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13A0">
              <w:rPr>
                <w:rFonts w:ascii="Times New Roman" w:hAnsi="Times New Roman"/>
                <w:snapToGrid w:val="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134" w:type="dxa"/>
            <w:shd w:val="clear" w:color="auto" w:fill="FFFFFF"/>
          </w:tcPr>
          <w:p w:rsidR="00885904" w:rsidRPr="001D41BD" w:rsidRDefault="00885904" w:rsidP="00BF59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9099,4</w:t>
            </w:r>
          </w:p>
        </w:tc>
      </w:tr>
      <w:tr w:rsidR="00885904" w:rsidRPr="004913A0" w:rsidTr="00844A87">
        <w:trPr>
          <w:trHeight w:val="20"/>
        </w:trPr>
        <w:tc>
          <w:tcPr>
            <w:tcW w:w="3420" w:type="dxa"/>
            <w:shd w:val="clear" w:color="auto" w:fill="FFFFFF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000 01 05 02 00 00 0000 500</w:t>
            </w:r>
          </w:p>
        </w:tc>
        <w:tc>
          <w:tcPr>
            <w:tcW w:w="5124" w:type="dxa"/>
            <w:shd w:val="clear" w:color="auto" w:fill="FFFFFF"/>
          </w:tcPr>
          <w:p w:rsidR="00885904" w:rsidRPr="0082330C" w:rsidRDefault="00885904" w:rsidP="00844A8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85904" w:rsidRPr="004913A0" w:rsidRDefault="00885904" w:rsidP="00844A8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9099,4</w:t>
            </w:r>
          </w:p>
        </w:tc>
      </w:tr>
      <w:tr w:rsidR="00885904" w:rsidRPr="004913A0" w:rsidTr="00844A87">
        <w:trPr>
          <w:trHeight w:val="20"/>
        </w:trPr>
        <w:tc>
          <w:tcPr>
            <w:tcW w:w="3420" w:type="dxa"/>
            <w:shd w:val="clear" w:color="auto" w:fill="FFFFFF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124" w:type="dxa"/>
            <w:shd w:val="clear" w:color="auto" w:fill="FFFFFF"/>
          </w:tcPr>
          <w:p w:rsidR="00885904" w:rsidRPr="0082330C" w:rsidRDefault="00885904" w:rsidP="00844A8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85904" w:rsidRPr="004913A0" w:rsidRDefault="00885904" w:rsidP="00844A8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9099,4</w:t>
            </w:r>
          </w:p>
        </w:tc>
      </w:tr>
      <w:tr w:rsidR="00885904" w:rsidRPr="004913A0" w:rsidTr="00844A87">
        <w:trPr>
          <w:trHeight w:val="20"/>
        </w:trPr>
        <w:tc>
          <w:tcPr>
            <w:tcW w:w="3420" w:type="dxa"/>
            <w:shd w:val="clear" w:color="auto" w:fill="FFFFFF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124" w:type="dxa"/>
            <w:shd w:val="clear" w:color="auto" w:fill="FFFFFF"/>
          </w:tcPr>
          <w:p w:rsidR="00885904" w:rsidRPr="0082330C" w:rsidRDefault="00885904" w:rsidP="00844A8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85904" w:rsidRPr="004913A0" w:rsidRDefault="00885904" w:rsidP="00844A8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9099,4</w:t>
            </w:r>
          </w:p>
        </w:tc>
      </w:tr>
      <w:tr w:rsidR="00885904" w:rsidRPr="004913A0" w:rsidTr="00844A87">
        <w:trPr>
          <w:trHeight w:val="20"/>
        </w:trPr>
        <w:tc>
          <w:tcPr>
            <w:tcW w:w="3420" w:type="dxa"/>
            <w:shd w:val="clear" w:color="auto" w:fill="FFFFFF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000 01 05 00 00 00 0000 600</w:t>
            </w:r>
          </w:p>
        </w:tc>
        <w:tc>
          <w:tcPr>
            <w:tcW w:w="5124" w:type="dxa"/>
            <w:shd w:val="clear" w:color="auto" w:fill="FFFFFF"/>
          </w:tcPr>
          <w:p w:rsidR="00885904" w:rsidRPr="0082330C" w:rsidRDefault="00885904" w:rsidP="00844A8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85904" w:rsidRPr="004913A0" w:rsidRDefault="00885904" w:rsidP="00844A8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9269,4</w:t>
            </w:r>
          </w:p>
        </w:tc>
      </w:tr>
      <w:tr w:rsidR="00885904" w:rsidRPr="004913A0" w:rsidTr="00844A87">
        <w:trPr>
          <w:trHeight w:val="20"/>
        </w:trPr>
        <w:tc>
          <w:tcPr>
            <w:tcW w:w="3420" w:type="dxa"/>
            <w:shd w:val="clear" w:color="auto" w:fill="FFFFFF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000 01 05 02 00 00 0000 600</w:t>
            </w:r>
          </w:p>
        </w:tc>
        <w:tc>
          <w:tcPr>
            <w:tcW w:w="5124" w:type="dxa"/>
            <w:shd w:val="clear" w:color="auto" w:fill="FFFFFF"/>
          </w:tcPr>
          <w:p w:rsidR="00885904" w:rsidRPr="0082330C" w:rsidRDefault="00885904" w:rsidP="00844A8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Уменьшение прочих остатков средств</w:t>
            </w:r>
            <w:r w:rsidRPr="0082330C">
              <w:rPr>
                <w:rFonts w:ascii="Times New Roman" w:hAnsi="Times New Roman"/>
                <w:sz w:val="28"/>
                <w:szCs w:val="28"/>
              </w:rPr>
              <w:br/>
              <w:t>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85904" w:rsidRPr="004913A0" w:rsidRDefault="00885904" w:rsidP="00844A8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9269,4</w:t>
            </w:r>
          </w:p>
        </w:tc>
      </w:tr>
      <w:tr w:rsidR="00885904" w:rsidRPr="004913A0" w:rsidTr="00844A87">
        <w:trPr>
          <w:trHeight w:val="20"/>
        </w:trPr>
        <w:tc>
          <w:tcPr>
            <w:tcW w:w="3420" w:type="dxa"/>
            <w:shd w:val="clear" w:color="auto" w:fill="FFFFFF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124" w:type="dxa"/>
            <w:shd w:val="clear" w:color="auto" w:fill="FFFFFF"/>
          </w:tcPr>
          <w:p w:rsidR="00885904" w:rsidRPr="0082330C" w:rsidRDefault="00885904" w:rsidP="00844A8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85904" w:rsidRPr="004913A0" w:rsidRDefault="00885904" w:rsidP="00844A8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9269,4</w:t>
            </w:r>
          </w:p>
        </w:tc>
      </w:tr>
      <w:tr w:rsidR="00885904" w:rsidRPr="004913A0" w:rsidTr="00844A87">
        <w:trPr>
          <w:trHeight w:val="20"/>
        </w:trPr>
        <w:tc>
          <w:tcPr>
            <w:tcW w:w="3420" w:type="dxa"/>
            <w:shd w:val="clear" w:color="auto" w:fill="FFFFFF"/>
          </w:tcPr>
          <w:p w:rsidR="00885904" w:rsidRPr="0082330C" w:rsidRDefault="00885904" w:rsidP="00844A8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5124" w:type="dxa"/>
            <w:shd w:val="clear" w:color="auto" w:fill="FFFFFF"/>
          </w:tcPr>
          <w:p w:rsidR="00885904" w:rsidRPr="0082330C" w:rsidRDefault="00885904" w:rsidP="00844A8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85904" w:rsidRPr="004913A0" w:rsidRDefault="00885904" w:rsidP="00844A8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9269,4</w:t>
            </w:r>
          </w:p>
        </w:tc>
      </w:tr>
    </w:tbl>
    <w:p w:rsidR="00885904" w:rsidRDefault="00885904" w:rsidP="00A56584">
      <w:pPr>
        <w:spacing w:line="240" w:lineRule="auto"/>
        <w:jc w:val="both"/>
      </w:pPr>
    </w:p>
    <w:p w:rsidR="00885904" w:rsidRPr="00F205B6" w:rsidRDefault="00885904" w:rsidP="0024099F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F3DC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2F3DC1">
        <w:rPr>
          <w:rFonts w:ascii="Times New Roman" w:hAnsi="Times New Roman"/>
          <w:sz w:val="28"/>
          <w:szCs w:val="28"/>
        </w:rPr>
        <w:t xml:space="preserve">ешение вступает в силу со дня его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Pr="007D2BEE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бнародования</w:t>
      </w:r>
      <w:r w:rsidRPr="0090608F">
        <w:rPr>
          <w:rFonts w:ascii="Times New Roman" w:hAnsi="Times New Roman"/>
          <w:color w:val="FF0000"/>
          <w:sz w:val="28"/>
          <w:szCs w:val="28"/>
        </w:rPr>
        <w:t>.</w:t>
      </w:r>
    </w:p>
    <w:p w:rsidR="00885904" w:rsidRPr="002F3DC1" w:rsidRDefault="00885904" w:rsidP="0024099F">
      <w:pPr>
        <w:spacing w:line="240" w:lineRule="auto"/>
        <w:rPr>
          <w:rFonts w:ascii="Times New Roman" w:hAnsi="Times New Roman"/>
          <w:sz w:val="28"/>
        </w:rPr>
      </w:pPr>
    </w:p>
    <w:p w:rsidR="00885904" w:rsidRDefault="00885904" w:rsidP="002369D1">
      <w:pPr>
        <w:spacing w:after="0" w:line="240" w:lineRule="auto"/>
        <w:rPr>
          <w:rFonts w:ascii="Times New Roman" w:hAnsi="Times New Roman"/>
          <w:sz w:val="28"/>
        </w:rPr>
      </w:pPr>
      <w:r w:rsidRPr="002F3DC1">
        <w:rPr>
          <w:rFonts w:ascii="Times New Roman" w:hAnsi="Times New Roman"/>
          <w:sz w:val="28"/>
        </w:rPr>
        <w:t>Глава Куйбышевского</w:t>
      </w:r>
    </w:p>
    <w:p w:rsidR="00885904" w:rsidRPr="00611E2E" w:rsidRDefault="00885904" w:rsidP="002369D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F3DC1"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        </w:t>
      </w:r>
      <w:r w:rsidRPr="002F3DC1"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 xml:space="preserve">                                       </w:t>
      </w:r>
      <w:r w:rsidRPr="002F3DC1">
        <w:rPr>
          <w:rFonts w:ascii="Times New Roman" w:hAnsi="Times New Roman"/>
          <w:sz w:val="28"/>
        </w:rPr>
        <w:t xml:space="preserve">   С.С.Петренко                           </w:t>
      </w:r>
      <w:r>
        <w:rPr>
          <w:rFonts w:ascii="Times New Roman" w:hAnsi="Times New Roman"/>
          <w:sz w:val="28"/>
        </w:rPr>
        <w:t xml:space="preserve">    </w:t>
      </w:r>
    </w:p>
    <w:p w:rsidR="00885904" w:rsidRPr="002F3DC1" w:rsidRDefault="00885904" w:rsidP="0024099F">
      <w:pPr>
        <w:spacing w:line="240" w:lineRule="auto"/>
        <w:rPr>
          <w:rFonts w:ascii="Times New Roman" w:hAnsi="Times New Roman"/>
          <w:color w:val="000000"/>
        </w:rPr>
      </w:pPr>
    </w:p>
    <w:p w:rsidR="00885904" w:rsidRPr="00611E2E" w:rsidRDefault="00885904" w:rsidP="0024099F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Pr="002F3DC1"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 xml:space="preserve">                                       </w:t>
      </w:r>
      <w:r w:rsidRPr="002F3DC1">
        <w:rPr>
          <w:rFonts w:ascii="Times New Roman" w:hAnsi="Times New Roman"/>
          <w:sz w:val="28"/>
        </w:rPr>
        <w:t xml:space="preserve">   </w:t>
      </w:r>
    </w:p>
    <w:sectPr w:rsidR="00885904" w:rsidRPr="00611E2E" w:rsidSect="00DE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99F"/>
    <w:rsid w:val="0000014C"/>
    <w:rsid w:val="00011E05"/>
    <w:rsid w:val="0001321C"/>
    <w:rsid w:val="000277CA"/>
    <w:rsid w:val="000504BF"/>
    <w:rsid w:val="000541DF"/>
    <w:rsid w:val="00054ECA"/>
    <w:rsid w:val="0005613F"/>
    <w:rsid w:val="0006795D"/>
    <w:rsid w:val="000760C7"/>
    <w:rsid w:val="00082B39"/>
    <w:rsid w:val="000B3B10"/>
    <w:rsid w:val="000C0D64"/>
    <w:rsid w:val="000C769E"/>
    <w:rsid w:val="000E3007"/>
    <w:rsid w:val="00105F28"/>
    <w:rsid w:val="0011500C"/>
    <w:rsid w:val="00145FB2"/>
    <w:rsid w:val="00150906"/>
    <w:rsid w:val="00160CF7"/>
    <w:rsid w:val="001713FC"/>
    <w:rsid w:val="0017153F"/>
    <w:rsid w:val="00176708"/>
    <w:rsid w:val="00190BB1"/>
    <w:rsid w:val="001A161E"/>
    <w:rsid w:val="001A6187"/>
    <w:rsid w:val="001B1E19"/>
    <w:rsid w:val="001B5E1D"/>
    <w:rsid w:val="001B6223"/>
    <w:rsid w:val="001C1009"/>
    <w:rsid w:val="001C5AD5"/>
    <w:rsid w:val="001D41BD"/>
    <w:rsid w:val="001D4FB0"/>
    <w:rsid w:val="001F0E2E"/>
    <w:rsid w:val="00204078"/>
    <w:rsid w:val="002066D0"/>
    <w:rsid w:val="00214610"/>
    <w:rsid w:val="00224BE3"/>
    <w:rsid w:val="0022537D"/>
    <w:rsid w:val="002369D1"/>
    <w:rsid w:val="0024099F"/>
    <w:rsid w:val="002467FD"/>
    <w:rsid w:val="0025716D"/>
    <w:rsid w:val="00257D08"/>
    <w:rsid w:val="00275E35"/>
    <w:rsid w:val="002877B2"/>
    <w:rsid w:val="00287E0C"/>
    <w:rsid w:val="00292778"/>
    <w:rsid w:val="002A2288"/>
    <w:rsid w:val="002B76F1"/>
    <w:rsid w:val="002C144C"/>
    <w:rsid w:val="002C69C4"/>
    <w:rsid w:val="002C7D64"/>
    <w:rsid w:val="002D1D8C"/>
    <w:rsid w:val="002D5B5D"/>
    <w:rsid w:val="002E50F7"/>
    <w:rsid w:val="002F3DC1"/>
    <w:rsid w:val="002F4504"/>
    <w:rsid w:val="00311657"/>
    <w:rsid w:val="00315205"/>
    <w:rsid w:val="00316B3F"/>
    <w:rsid w:val="00324592"/>
    <w:rsid w:val="003365E0"/>
    <w:rsid w:val="003558D1"/>
    <w:rsid w:val="00356E2E"/>
    <w:rsid w:val="00375EA2"/>
    <w:rsid w:val="00394371"/>
    <w:rsid w:val="003A4F2F"/>
    <w:rsid w:val="003C3A83"/>
    <w:rsid w:val="003D0474"/>
    <w:rsid w:val="003D6B01"/>
    <w:rsid w:val="003E2DB3"/>
    <w:rsid w:val="003F0367"/>
    <w:rsid w:val="003F6391"/>
    <w:rsid w:val="00412202"/>
    <w:rsid w:val="00420A29"/>
    <w:rsid w:val="00420FB3"/>
    <w:rsid w:val="004261A8"/>
    <w:rsid w:val="00436498"/>
    <w:rsid w:val="00455584"/>
    <w:rsid w:val="004678AD"/>
    <w:rsid w:val="004913A0"/>
    <w:rsid w:val="00496CC5"/>
    <w:rsid w:val="004A2184"/>
    <w:rsid w:val="004A33B6"/>
    <w:rsid w:val="004B39AF"/>
    <w:rsid w:val="004B3B30"/>
    <w:rsid w:val="004C0ACC"/>
    <w:rsid w:val="004D2D40"/>
    <w:rsid w:val="00503E30"/>
    <w:rsid w:val="005128D2"/>
    <w:rsid w:val="00512A02"/>
    <w:rsid w:val="00514264"/>
    <w:rsid w:val="00522291"/>
    <w:rsid w:val="00531398"/>
    <w:rsid w:val="00536730"/>
    <w:rsid w:val="00547EDA"/>
    <w:rsid w:val="005600B2"/>
    <w:rsid w:val="00566821"/>
    <w:rsid w:val="00571D24"/>
    <w:rsid w:val="00580CA9"/>
    <w:rsid w:val="00590FEE"/>
    <w:rsid w:val="00595C56"/>
    <w:rsid w:val="00597410"/>
    <w:rsid w:val="005A399F"/>
    <w:rsid w:val="005A52F5"/>
    <w:rsid w:val="005A7436"/>
    <w:rsid w:val="005B34A9"/>
    <w:rsid w:val="005C021E"/>
    <w:rsid w:val="005C35E2"/>
    <w:rsid w:val="005F4478"/>
    <w:rsid w:val="00601373"/>
    <w:rsid w:val="00611E2E"/>
    <w:rsid w:val="00614D6A"/>
    <w:rsid w:val="00635490"/>
    <w:rsid w:val="00642D79"/>
    <w:rsid w:val="00665A79"/>
    <w:rsid w:val="006A22F5"/>
    <w:rsid w:val="006A284B"/>
    <w:rsid w:val="006A3EF4"/>
    <w:rsid w:val="006C06D1"/>
    <w:rsid w:val="006C6EF7"/>
    <w:rsid w:val="006D2511"/>
    <w:rsid w:val="006D283B"/>
    <w:rsid w:val="006E3BFA"/>
    <w:rsid w:val="006E5F3B"/>
    <w:rsid w:val="006F07F1"/>
    <w:rsid w:val="007163B7"/>
    <w:rsid w:val="00726B02"/>
    <w:rsid w:val="00732055"/>
    <w:rsid w:val="00733045"/>
    <w:rsid w:val="00760CF3"/>
    <w:rsid w:val="00794FD4"/>
    <w:rsid w:val="007A4E89"/>
    <w:rsid w:val="007A5098"/>
    <w:rsid w:val="007C0B87"/>
    <w:rsid w:val="007D0790"/>
    <w:rsid w:val="007D2BEE"/>
    <w:rsid w:val="007E3C3F"/>
    <w:rsid w:val="007F15E1"/>
    <w:rsid w:val="007F181A"/>
    <w:rsid w:val="007F1EFF"/>
    <w:rsid w:val="00822295"/>
    <w:rsid w:val="0082330C"/>
    <w:rsid w:val="00824DC0"/>
    <w:rsid w:val="0082717B"/>
    <w:rsid w:val="008375AC"/>
    <w:rsid w:val="00844A87"/>
    <w:rsid w:val="00847FE0"/>
    <w:rsid w:val="008803D3"/>
    <w:rsid w:val="00885904"/>
    <w:rsid w:val="008913B0"/>
    <w:rsid w:val="008914AE"/>
    <w:rsid w:val="00895EBE"/>
    <w:rsid w:val="008B34F5"/>
    <w:rsid w:val="0090608F"/>
    <w:rsid w:val="009112FA"/>
    <w:rsid w:val="00917264"/>
    <w:rsid w:val="00937BFB"/>
    <w:rsid w:val="00943FA5"/>
    <w:rsid w:val="00946583"/>
    <w:rsid w:val="00947AF8"/>
    <w:rsid w:val="009514CF"/>
    <w:rsid w:val="00952898"/>
    <w:rsid w:val="00966CA3"/>
    <w:rsid w:val="00972AE4"/>
    <w:rsid w:val="0097741F"/>
    <w:rsid w:val="00981EC8"/>
    <w:rsid w:val="00993F27"/>
    <w:rsid w:val="009A441A"/>
    <w:rsid w:val="009A4CAC"/>
    <w:rsid w:val="009C6A47"/>
    <w:rsid w:val="009E3451"/>
    <w:rsid w:val="009F3B95"/>
    <w:rsid w:val="00A22561"/>
    <w:rsid w:val="00A3157E"/>
    <w:rsid w:val="00A363CF"/>
    <w:rsid w:val="00A37FA7"/>
    <w:rsid w:val="00A42071"/>
    <w:rsid w:val="00A564E1"/>
    <w:rsid w:val="00A56584"/>
    <w:rsid w:val="00A60358"/>
    <w:rsid w:val="00A665FA"/>
    <w:rsid w:val="00AB0D66"/>
    <w:rsid w:val="00AB0DE4"/>
    <w:rsid w:val="00AD4EC8"/>
    <w:rsid w:val="00AE6A5A"/>
    <w:rsid w:val="00B13E94"/>
    <w:rsid w:val="00B33E0B"/>
    <w:rsid w:val="00B400DC"/>
    <w:rsid w:val="00B41469"/>
    <w:rsid w:val="00B4673A"/>
    <w:rsid w:val="00B61009"/>
    <w:rsid w:val="00B81428"/>
    <w:rsid w:val="00B83975"/>
    <w:rsid w:val="00B87E97"/>
    <w:rsid w:val="00BA6DE6"/>
    <w:rsid w:val="00BC3E68"/>
    <w:rsid w:val="00BC4CA9"/>
    <w:rsid w:val="00BD0132"/>
    <w:rsid w:val="00BF0AF5"/>
    <w:rsid w:val="00BF5962"/>
    <w:rsid w:val="00BF6476"/>
    <w:rsid w:val="00C02812"/>
    <w:rsid w:val="00C1203F"/>
    <w:rsid w:val="00C20791"/>
    <w:rsid w:val="00C56DD1"/>
    <w:rsid w:val="00C57F96"/>
    <w:rsid w:val="00CC4274"/>
    <w:rsid w:val="00CC7D35"/>
    <w:rsid w:val="00CD1B57"/>
    <w:rsid w:val="00CD391D"/>
    <w:rsid w:val="00CD4FDF"/>
    <w:rsid w:val="00D55EDD"/>
    <w:rsid w:val="00D6667E"/>
    <w:rsid w:val="00D667F1"/>
    <w:rsid w:val="00D82809"/>
    <w:rsid w:val="00DD03CC"/>
    <w:rsid w:val="00DD0E7E"/>
    <w:rsid w:val="00DD613A"/>
    <w:rsid w:val="00DE23A7"/>
    <w:rsid w:val="00DE760B"/>
    <w:rsid w:val="00DF0393"/>
    <w:rsid w:val="00E13FD0"/>
    <w:rsid w:val="00E22258"/>
    <w:rsid w:val="00E24A62"/>
    <w:rsid w:val="00EA5AB6"/>
    <w:rsid w:val="00EE7138"/>
    <w:rsid w:val="00EE72BF"/>
    <w:rsid w:val="00EF71D7"/>
    <w:rsid w:val="00F205B6"/>
    <w:rsid w:val="00F26314"/>
    <w:rsid w:val="00F4000C"/>
    <w:rsid w:val="00F53601"/>
    <w:rsid w:val="00F6725F"/>
    <w:rsid w:val="00F72940"/>
    <w:rsid w:val="00F806C5"/>
    <w:rsid w:val="00F83EAA"/>
    <w:rsid w:val="00F8543B"/>
    <w:rsid w:val="00F86934"/>
    <w:rsid w:val="00F90340"/>
    <w:rsid w:val="00F92D73"/>
    <w:rsid w:val="00FB792E"/>
    <w:rsid w:val="00FC4FF8"/>
    <w:rsid w:val="00FC74B0"/>
    <w:rsid w:val="00FD3F08"/>
    <w:rsid w:val="00FF1753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0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564E1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64E1"/>
    <w:pPr>
      <w:keepNext/>
      <w:spacing w:after="0" w:line="240" w:lineRule="auto"/>
      <w:jc w:val="center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181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64E1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564E1"/>
    <w:rPr>
      <w:rFonts w:ascii="Times New Roman" w:hAnsi="Times New Roman" w:cs="Arial"/>
      <w:b/>
      <w:bCs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181A"/>
    <w:rPr>
      <w:rFonts w:ascii="Cambria" w:hAnsi="Cambria" w:cs="Times New Roma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rsid w:val="0024099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4099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4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09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7410"/>
    <w:pPr>
      <w:tabs>
        <w:tab w:val="center" w:pos="4677"/>
        <w:tab w:val="right" w:pos="9355"/>
      </w:tabs>
      <w:spacing w:after="0" w:line="240" w:lineRule="auto"/>
      <w:jc w:val="both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7410"/>
    <w:rPr>
      <w:rFonts w:ascii="Calibri" w:eastAsia="Times New Roman" w:hAnsi="Calibri" w:cs="Times New Roman"/>
      <w:lang w:eastAsia="en-US"/>
    </w:rPr>
  </w:style>
  <w:style w:type="paragraph" w:customStyle="1" w:styleId="a">
    <w:name w:val="Содержимое таблицы"/>
    <w:basedOn w:val="Normal"/>
    <w:uiPriority w:val="99"/>
    <w:rsid w:val="0059741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A564E1"/>
    <w:rPr>
      <w:rFonts w:ascii="Times New Roman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2"/>
    <w:uiPriority w:val="99"/>
    <w:qFormat/>
    <w:rsid w:val="00A564E1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TitleChar1">
    <w:name w:val="Title Char1"/>
    <w:basedOn w:val="DefaultParagraphFont"/>
    <w:link w:val="Title"/>
    <w:uiPriority w:val="10"/>
    <w:rsid w:val="00B125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A564E1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564E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A564E1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B1254D"/>
  </w:style>
  <w:style w:type="character" w:customStyle="1" w:styleId="PlainTextChar">
    <w:name w:val="Plain Text Char"/>
    <w:basedOn w:val="DefaultParagraphFont"/>
    <w:link w:val="PlainText"/>
    <w:uiPriority w:val="99"/>
    <w:locked/>
    <w:rsid w:val="00A564E1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A564E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B1254D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64E1"/>
    <w:rPr>
      <w:rFonts w:ascii="Calibri" w:eastAsia="Times New Roman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A564E1"/>
    <w:pPr>
      <w:tabs>
        <w:tab w:val="center" w:pos="4677"/>
        <w:tab w:val="right" w:pos="9355"/>
      </w:tabs>
      <w:spacing w:after="0" w:line="240" w:lineRule="auto"/>
      <w:jc w:val="both"/>
    </w:pPr>
    <w:rPr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B1254D"/>
  </w:style>
  <w:style w:type="character" w:customStyle="1" w:styleId="21">
    <w:name w:val="Основной текст с отступом 2 Знак1"/>
    <w:basedOn w:val="DefaultParagraphFont"/>
    <w:uiPriority w:val="99"/>
    <w:semiHidden/>
    <w:rsid w:val="00315205"/>
    <w:rPr>
      <w:rFonts w:cs="Times New Roman"/>
    </w:rPr>
  </w:style>
  <w:style w:type="character" w:customStyle="1" w:styleId="1">
    <w:name w:val="Текст Знак1"/>
    <w:basedOn w:val="DefaultParagraphFont"/>
    <w:uiPriority w:val="99"/>
    <w:semiHidden/>
    <w:rsid w:val="00315205"/>
    <w:rPr>
      <w:rFonts w:ascii="Consolas" w:hAnsi="Consolas" w:cs="Times New Roman"/>
      <w:sz w:val="21"/>
      <w:szCs w:val="21"/>
    </w:rPr>
  </w:style>
  <w:style w:type="character" w:customStyle="1" w:styleId="10">
    <w:name w:val="Нижний колонтитул Знак1"/>
    <w:basedOn w:val="DefaultParagraphFont"/>
    <w:uiPriority w:val="99"/>
    <w:semiHidden/>
    <w:rsid w:val="00315205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A665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665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29</Pages>
  <Words>4932</Words>
  <Characters>28117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Татьяна Ивановна</dc:creator>
  <cp:keywords/>
  <dc:description/>
  <cp:lastModifiedBy>911</cp:lastModifiedBy>
  <cp:revision>2</cp:revision>
  <cp:lastPrinted>2014-03-03T11:06:00Z</cp:lastPrinted>
  <dcterms:created xsi:type="dcterms:W3CDTF">2014-03-13T14:28:00Z</dcterms:created>
  <dcterms:modified xsi:type="dcterms:W3CDTF">2014-03-13T14:28:00Z</dcterms:modified>
</cp:coreProperties>
</file>