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6" w:rsidRDefault="00533226">
      <w:pPr>
        <w:rPr>
          <w:sz w:val="16"/>
          <w:szCs w:val="16"/>
        </w:rPr>
      </w:pPr>
    </w:p>
    <w:p w:rsidR="00533226" w:rsidRPr="002B2BDD" w:rsidRDefault="00533226" w:rsidP="00523507">
      <w:pPr>
        <w:shd w:val="clear" w:color="auto" w:fill="FFFFFF"/>
        <w:spacing w:after="0" w:line="402" w:lineRule="atLeast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</w:t>
      </w:r>
      <w:r w:rsidRPr="002B2BDD">
        <w:rPr>
          <w:rFonts w:ascii="Times New Roman" w:hAnsi="Times New Roman"/>
          <w:color w:val="000000"/>
          <w:sz w:val="28"/>
          <w:lang w:eastAsia="ru-RU"/>
        </w:rPr>
        <w:t> порядке оказания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lang w:eastAsia="ru-RU"/>
        </w:rPr>
        <w:t>поддержки субъектам малого и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lang w:eastAsia="ru-RU"/>
        </w:rPr>
        <w:t>среднего предпринимательства </w:t>
      </w: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территории Куйбышевского сельского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поселения Староминского района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B2BDD">
        <w:rPr>
          <w:rFonts w:ascii="Times New Roman" w:hAnsi="Times New Roman"/>
          <w:color w:val="003D71"/>
          <w:sz w:val="28"/>
          <w:szCs w:val="28"/>
          <w:lang w:eastAsia="ru-RU"/>
        </w:rPr>
        <w:t> 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B2B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r w:rsidRPr="002B2BDD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2B2B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Куйбышевского сельского поселени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 Староминского района за 2016</w:t>
      </w:r>
      <w:r w:rsidRPr="002B2B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5254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1062"/>
        <w:gridCol w:w="1153"/>
        <w:gridCol w:w="1621"/>
        <w:gridCol w:w="1923"/>
        <w:gridCol w:w="1660"/>
        <w:gridCol w:w="1679"/>
        <w:gridCol w:w="1151"/>
        <w:gridCol w:w="1178"/>
        <w:gridCol w:w="970"/>
        <w:gridCol w:w="1297"/>
        <w:gridCol w:w="1560"/>
      </w:tblGrid>
      <w:tr w:rsidR="00533226" w:rsidRPr="008024DD" w:rsidTr="00555052">
        <w:trPr>
          <w:trHeight w:val="555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6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533226" w:rsidRPr="008024DD" w:rsidTr="00555052">
        <w:trPr>
          <w:trHeight w:val="19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33226" w:rsidRPr="002B2BDD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33226" w:rsidRPr="002B2BDD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Размер поддержки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2B2BDD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3226" w:rsidRPr="002B2BDD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3226" w:rsidRPr="008024DD" w:rsidTr="00555052">
        <w:trPr>
          <w:trHeight w:val="141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33226" w:rsidRPr="008024DD" w:rsidTr="00230E3E">
        <w:trPr>
          <w:trHeight w:val="300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I. Субъекты малого предпринимательства (за исключением микропредприятий)</w:t>
            </w:r>
          </w:p>
        </w:tc>
      </w:tr>
      <w:tr w:rsidR="00533226" w:rsidRPr="008024DD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1/03.06.2016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Обращение КФХ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Исаков А.А.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край, Староминский район, х.Мирный, 27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309235020900011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053200991187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33226" w:rsidRPr="008024DD" w:rsidTr="00230E3E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II</w:t>
            </w: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. Субъекты среднего предпринимательства</w:t>
            </w:r>
          </w:p>
        </w:tc>
      </w:tr>
      <w:tr w:rsidR="00533226" w:rsidRPr="008024DD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33226" w:rsidRPr="008024DD" w:rsidTr="00230E3E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III</w:t>
            </w: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. Микропредприятия</w:t>
            </w:r>
          </w:p>
        </w:tc>
      </w:tr>
      <w:tr w:rsidR="00533226" w:rsidRPr="008024DD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2B2BDD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2BD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3226" w:rsidRPr="002B2BDD" w:rsidRDefault="00533226" w:rsidP="0052350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2B2BDD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533226" w:rsidRPr="00F3203C" w:rsidRDefault="00533226" w:rsidP="00F3203C">
      <w:pPr>
        <w:shd w:val="clear" w:color="auto" w:fill="FFFFFF"/>
        <w:tabs>
          <w:tab w:val="left" w:pos="13608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B2BDD"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533226" w:rsidRPr="009567F4" w:rsidRDefault="00533226" w:rsidP="00523507">
      <w:pPr>
        <w:pStyle w:val="BodyText"/>
        <w:tabs>
          <w:tab w:val="left" w:pos="1260"/>
        </w:tabs>
        <w:spacing w:after="0"/>
        <w:rPr>
          <w:rFonts w:cs="Times New Roman"/>
          <w:lang w:val="ru-RU"/>
        </w:rPr>
      </w:pPr>
      <w:r w:rsidRPr="009567F4">
        <w:rPr>
          <w:rFonts w:cs="Times New Roman"/>
          <w:lang w:val="ru-RU"/>
        </w:rPr>
        <w:t>Глава Куйбышевского сельского поселения                                                                       С.С.Петренко</w:t>
      </w:r>
    </w:p>
    <w:p w:rsidR="00533226" w:rsidRPr="002B2BDD" w:rsidRDefault="00533226">
      <w:pPr>
        <w:rPr>
          <w:sz w:val="16"/>
          <w:szCs w:val="16"/>
        </w:rPr>
      </w:pPr>
    </w:p>
    <w:sectPr w:rsidR="00533226" w:rsidRPr="002B2BDD" w:rsidSect="00F3203C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DD"/>
    <w:rsid w:val="00230E3E"/>
    <w:rsid w:val="0029203E"/>
    <w:rsid w:val="002B2BDD"/>
    <w:rsid w:val="004333A8"/>
    <w:rsid w:val="0043449C"/>
    <w:rsid w:val="00437B54"/>
    <w:rsid w:val="00523507"/>
    <w:rsid w:val="00533226"/>
    <w:rsid w:val="00555052"/>
    <w:rsid w:val="006927E7"/>
    <w:rsid w:val="006D2F15"/>
    <w:rsid w:val="006E7E74"/>
    <w:rsid w:val="007B32AD"/>
    <w:rsid w:val="008024DD"/>
    <w:rsid w:val="009567F4"/>
    <w:rsid w:val="00A00E06"/>
    <w:rsid w:val="00A265FD"/>
    <w:rsid w:val="00A35A08"/>
    <w:rsid w:val="00A8545D"/>
    <w:rsid w:val="00A972C7"/>
    <w:rsid w:val="00B34481"/>
    <w:rsid w:val="00CD5863"/>
    <w:rsid w:val="00D85CE4"/>
    <w:rsid w:val="00F3203C"/>
    <w:rsid w:val="00F3283F"/>
    <w:rsid w:val="00F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B2BD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B2BDD"/>
    <w:rPr>
      <w:rFonts w:cs="Times New Roman"/>
    </w:rPr>
  </w:style>
  <w:style w:type="paragraph" w:customStyle="1" w:styleId="western">
    <w:name w:val="western"/>
    <w:basedOn w:val="Normal"/>
    <w:uiPriority w:val="99"/>
    <w:rsid w:val="002B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567F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203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AS</cp:lastModifiedBy>
  <cp:revision>7</cp:revision>
  <cp:lastPrinted>2016-02-04T08:25:00Z</cp:lastPrinted>
  <dcterms:created xsi:type="dcterms:W3CDTF">2015-11-24T07:50:00Z</dcterms:created>
  <dcterms:modified xsi:type="dcterms:W3CDTF">2016-07-26T11:24:00Z</dcterms:modified>
</cp:coreProperties>
</file>